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D" w:rsidRPr="0029597F" w:rsidRDefault="009E4C0D" w:rsidP="009C6BDE">
      <w:pPr>
        <w:spacing w:after="0"/>
        <w:jc w:val="center"/>
        <w:rPr>
          <w:b/>
          <w:caps/>
          <w:lang w:val="uk-UA"/>
        </w:rPr>
      </w:pPr>
      <w:r w:rsidRPr="0029597F">
        <w:rPr>
          <w:b/>
          <w:caps/>
          <w:lang w:val="uk-UA"/>
        </w:rPr>
        <w:t>Техн</w:t>
      </w:r>
      <w:r w:rsidR="000D1A5A" w:rsidRPr="0029597F">
        <w:rPr>
          <w:b/>
          <w:caps/>
          <w:lang w:val="uk-UA"/>
        </w:rPr>
        <w:t>І</w:t>
      </w:r>
      <w:r w:rsidRPr="0029597F">
        <w:rPr>
          <w:b/>
          <w:caps/>
          <w:lang w:val="uk-UA"/>
        </w:rPr>
        <w:t>ч</w:t>
      </w:r>
      <w:r w:rsidR="000D1A5A" w:rsidRPr="0029597F">
        <w:rPr>
          <w:b/>
          <w:caps/>
          <w:lang w:val="uk-UA"/>
        </w:rPr>
        <w:t>Н</w:t>
      </w:r>
      <w:r w:rsidRPr="0029597F">
        <w:rPr>
          <w:b/>
          <w:caps/>
          <w:lang w:val="uk-UA"/>
        </w:rPr>
        <w:t>е за</w:t>
      </w:r>
      <w:r w:rsidR="000D1A5A" w:rsidRPr="0029597F">
        <w:rPr>
          <w:b/>
          <w:caps/>
          <w:lang w:val="uk-UA"/>
        </w:rPr>
        <w:t>В</w:t>
      </w:r>
      <w:r w:rsidRPr="0029597F">
        <w:rPr>
          <w:b/>
          <w:caps/>
          <w:lang w:val="uk-UA"/>
        </w:rPr>
        <w:t>дан</w:t>
      </w:r>
      <w:r w:rsidR="000D1A5A" w:rsidRPr="0029597F">
        <w:rPr>
          <w:b/>
          <w:caps/>
          <w:lang w:val="uk-UA"/>
        </w:rPr>
        <w:t>НЯ</w:t>
      </w:r>
    </w:p>
    <w:p w:rsidR="000D1A5A" w:rsidRPr="0029597F" w:rsidRDefault="000D1A5A" w:rsidP="009C6BDE">
      <w:pPr>
        <w:spacing w:before="0" w:after="0"/>
        <w:jc w:val="center"/>
        <w:rPr>
          <w:b/>
          <w:lang w:val="uk-UA"/>
        </w:rPr>
      </w:pPr>
      <w:r w:rsidRPr="0029597F">
        <w:rPr>
          <w:b/>
          <w:lang w:val="uk-UA"/>
        </w:rPr>
        <w:t>на закупівлю комп’ютерної техніки</w:t>
      </w:r>
      <w:r w:rsidR="0015096E">
        <w:rPr>
          <w:b/>
          <w:lang w:val="uk-UA"/>
        </w:rPr>
        <w:t xml:space="preserve"> та </w:t>
      </w:r>
      <w:r w:rsidR="00D637B5">
        <w:rPr>
          <w:b/>
          <w:lang w:val="uk-UA"/>
        </w:rPr>
        <w:t>обладнання</w:t>
      </w:r>
    </w:p>
    <w:p w:rsidR="00AF1FF9" w:rsidRPr="0029597F" w:rsidRDefault="00E729D8" w:rsidP="001070C6">
      <w:pPr>
        <w:pStyle w:val="5"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Загальні </w:t>
      </w:r>
      <w:r w:rsidR="00A769F1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положення</w:t>
      </w:r>
    </w:p>
    <w:p w:rsidR="00652DA4" w:rsidRPr="0029597F" w:rsidRDefault="00053214" w:rsidP="00053214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Дане технічне завдання є невід’ємною складовою частиною тендерної документації на закупівлю комп’ютерної техніки</w:t>
      </w:r>
      <w:r w:rsidR="0015096E" w:rsidRPr="0015096E">
        <w:rPr>
          <w:iCs/>
          <w:color w:val="161515"/>
          <w:lang w:val="uk-UA"/>
        </w:rPr>
        <w:t xml:space="preserve"> та </w:t>
      </w:r>
      <w:r w:rsidR="00366FE6">
        <w:rPr>
          <w:iCs/>
          <w:color w:val="161515"/>
          <w:lang w:val="uk-UA"/>
        </w:rPr>
        <w:t>обладнання</w:t>
      </w:r>
      <w:r w:rsidR="00652DA4" w:rsidRPr="0029597F">
        <w:rPr>
          <w:iCs/>
          <w:color w:val="161515"/>
          <w:lang w:val="uk-UA"/>
        </w:rPr>
        <w:t>.</w:t>
      </w:r>
    </w:p>
    <w:p w:rsidR="00E36365" w:rsidRPr="0029597F" w:rsidRDefault="00E36365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Загальні відомості про замовника закупівлі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proofErr w:type="spellStart"/>
      <w:r w:rsidRPr="00B262FD">
        <w:rPr>
          <w:iCs/>
          <w:color w:val="161515"/>
          <w:lang w:val="uk-UA"/>
        </w:rPr>
        <w:t>Международная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благотворительная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организация</w:t>
      </w:r>
      <w:proofErr w:type="spellEnd"/>
      <w:r w:rsidRPr="00B262FD">
        <w:rPr>
          <w:iCs/>
          <w:color w:val="161515"/>
          <w:lang w:val="uk-UA"/>
        </w:rPr>
        <w:t xml:space="preserve"> «</w:t>
      </w:r>
      <w:proofErr w:type="spellStart"/>
      <w:r w:rsidRPr="00B262FD">
        <w:rPr>
          <w:iCs/>
          <w:color w:val="161515"/>
          <w:lang w:val="uk-UA"/>
        </w:rPr>
        <w:t>Восточноевропейское</w:t>
      </w:r>
      <w:proofErr w:type="spellEnd"/>
      <w:r w:rsidRPr="00B262FD">
        <w:rPr>
          <w:iCs/>
          <w:color w:val="161515"/>
          <w:lang w:val="uk-UA"/>
        </w:rPr>
        <w:t xml:space="preserve"> и </w:t>
      </w:r>
      <w:proofErr w:type="spellStart"/>
      <w:r w:rsidRPr="00B262FD">
        <w:rPr>
          <w:iCs/>
          <w:color w:val="161515"/>
          <w:lang w:val="uk-UA"/>
        </w:rPr>
        <w:t>Центральноазиатское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объединение</w:t>
      </w:r>
      <w:proofErr w:type="spellEnd"/>
      <w:r w:rsidRPr="00B262FD">
        <w:rPr>
          <w:iCs/>
          <w:color w:val="161515"/>
          <w:lang w:val="uk-UA"/>
        </w:rPr>
        <w:t xml:space="preserve">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 xml:space="preserve">ВЦО ЛЖВ 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лечению, уходу и поддержке посредством усиления потенциала </w:t>
      </w:r>
      <w:proofErr w:type="spellStart"/>
      <w:r w:rsidRPr="00B262FD">
        <w:rPr>
          <w:iCs/>
          <w:color w:val="161515"/>
          <w:lang w:val="uk-UA"/>
        </w:rPr>
        <w:t>организаций</w:t>
      </w:r>
      <w:proofErr w:type="spellEnd"/>
      <w:r w:rsidRPr="00B262FD">
        <w:rPr>
          <w:iCs/>
          <w:color w:val="161515"/>
          <w:lang w:val="uk-UA"/>
        </w:rPr>
        <w:t xml:space="preserve"> ЛЖВ и </w:t>
      </w:r>
      <w:proofErr w:type="spellStart"/>
      <w:r w:rsidRPr="00B262FD">
        <w:rPr>
          <w:iCs/>
          <w:color w:val="161515"/>
          <w:lang w:val="uk-UA"/>
        </w:rPr>
        <w:t>проведения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адвокационной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деятельности</w:t>
      </w:r>
      <w:proofErr w:type="spellEnd"/>
      <w:r w:rsidRPr="00B262FD">
        <w:rPr>
          <w:iCs/>
          <w:color w:val="161515"/>
          <w:lang w:val="uk-UA"/>
        </w:rPr>
        <w:t xml:space="preserve"> на </w:t>
      </w:r>
      <w:proofErr w:type="spellStart"/>
      <w:r w:rsidRPr="00B262FD">
        <w:rPr>
          <w:iCs/>
          <w:color w:val="161515"/>
          <w:lang w:val="uk-UA"/>
        </w:rPr>
        <w:t>национальном</w:t>
      </w:r>
      <w:proofErr w:type="spellEnd"/>
      <w:r w:rsidRPr="00B262FD">
        <w:rPr>
          <w:iCs/>
          <w:color w:val="161515"/>
          <w:lang w:val="uk-UA"/>
        </w:rPr>
        <w:t xml:space="preserve"> и </w:t>
      </w:r>
      <w:proofErr w:type="spellStart"/>
      <w:r w:rsidRPr="00B262FD">
        <w:rPr>
          <w:iCs/>
          <w:color w:val="161515"/>
          <w:lang w:val="uk-UA"/>
        </w:rPr>
        <w:t>международном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уровнях</w:t>
      </w:r>
      <w:proofErr w:type="spellEnd"/>
      <w:r w:rsidRPr="00B262FD">
        <w:rPr>
          <w:iCs/>
          <w:color w:val="161515"/>
          <w:lang w:val="uk-UA"/>
        </w:rPr>
        <w:t>.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>Идентификационный код юридического лица: 35428095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>Юридический адрес: б-р Дружбы Народов, 10, г. Киев, 01103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>Фактический адрес: ул. Кирилловская, 14-18, г. Киев, 04080</w:t>
      </w:r>
    </w:p>
    <w:p w:rsidR="00CE3402" w:rsidRPr="0029597F" w:rsidRDefault="00CE3402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Мета закупівлі</w:t>
      </w:r>
    </w:p>
    <w:p w:rsidR="00CE3402" w:rsidRPr="0029597F" w:rsidRDefault="00CE3402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Реалізація програми «Партнерство заради рівного доступу до послуг у зв’язку з В</w:t>
      </w:r>
      <w:r w:rsidR="009B6756" w:rsidRPr="0029597F">
        <w:rPr>
          <w:iCs/>
          <w:color w:val="161515"/>
          <w:lang w:val="uk-UA"/>
        </w:rPr>
        <w:t>І</w:t>
      </w:r>
      <w:r w:rsidRPr="0029597F">
        <w:rPr>
          <w:iCs/>
          <w:color w:val="161515"/>
          <w:lang w:val="uk-UA"/>
        </w:rPr>
        <w:t>Л-інфекцією в регіоні Східної Європи та Центральної Азії» в рамках виконання Договору про надання гранту № 869 (назва гранту QMZ-H-ECUO) з Глобальним Фондом для боротьби і</w:t>
      </w:r>
      <w:r w:rsidR="009B6756" w:rsidRPr="0029597F">
        <w:rPr>
          <w:iCs/>
          <w:color w:val="161515"/>
          <w:lang w:val="uk-UA"/>
        </w:rPr>
        <w:t>з</w:t>
      </w:r>
      <w:r w:rsidRPr="0029597F">
        <w:rPr>
          <w:iCs/>
          <w:color w:val="161515"/>
          <w:lang w:val="uk-UA"/>
        </w:rPr>
        <w:t xml:space="preserve"> СНІДом, туберкульозом і малярією від 03.11.2015.</w:t>
      </w:r>
    </w:p>
    <w:p w:rsidR="000452F9" w:rsidRPr="0029597F" w:rsidRDefault="00A80C19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Предмет закупівлі</w:t>
      </w:r>
    </w:p>
    <w:p w:rsidR="00A80C19" w:rsidRPr="0029597F" w:rsidRDefault="000452F9" w:rsidP="000452F9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Предмет закупівлі – к</w:t>
      </w:r>
      <w:r w:rsidR="00A80C19" w:rsidRPr="0029597F">
        <w:rPr>
          <w:iCs/>
          <w:color w:val="161515"/>
          <w:lang w:val="uk-UA"/>
        </w:rPr>
        <w:t xml:space="preserve">омп’ютерна техніка </w:t>
      </w:r>
      <w:r w:rsidR="0015096E" w:rsidRPr="0015096E">
        <w:rPr>
          <w:iCs/>
          <w:color w:val="161515"/>
          <w:lang w:val="uk-UA"/>
        </w:rPr>
        <w:t xml:space="preserve">та </w:t>
      </w:r>
      <w:r w:rsidR="006B2CB1">
        <w:rPr>
          <w:iCs/>
          <w:color w:val="161515"/>
          <w:lang w:val="uk-UA"/>
        </w:rPr>
        <w:t>обладнання</w:t>
      </w:r>
      <w:r w:rsidR="0015096E" w:rsidRPr="0029597F">
        <w:rPr>
          <w:iCs/>
          <w:color w:val="161515"/>
          <w:lang w:val="uk-UA"/>
        </w:rPr>
        <w:t xml:space="preserve"> </w:t>
      </w:r>
      <w:r w:rsidR="00A80C19" w:rsidRPr="0029597F">
        <w:rPr>
          <w:iCs/>
          <w:color w:val="161515"/>
          <w:lang w:val="uk-UA"/>
        </w:rPr>
        <w:t>згідно з</w:t>
      </w:r>
      <w:r w:rsidR="009B6756" w:rsidRPr="0029597F">
        <w:rPr>
          <w:iCs/>
          <w:color w:val="161515"/>
          <w:lang w:val="uk-UA"/>
        </w:rPr>
        <w:t>і</w:t>
      </w:r>
      <w:r w:rsidR="00A80C19" w:rsidRPr="0029597F">
        <w:rPr>
          <w:iCs/>
          <w:color w:val="161515"/>
          <w:lang w:val="uk-UA"/>
        </w:rPr>
        <w:t xml:space="preserve"> специфікацією, вказаною у </w:t>
      </w:r>
      <w:r w:rsidR="004B0CD4" w:rsidRPr="0029597F">
        <w:rPr>
          <w:iCs/>
          <w:color w:val="161515"/>
          <w:lang w:val="uk-UA"/>
        </w:rPr>
        <w:t>пункт</w:t>
      </w:r>
      <w:r w:rsidR="00A80C19" w:rsidRPr="0029597F">
        <w:rPr>
          <w:iCs/>
          <w:color w:val="161515"/>
          <w:lang w:val="uk-UA"/>
        </w:rPr>
        <w:t>і</w:t>
      </w:r>
      <w:r w:rsidR="00496199" w:rsidRPr="0029597F">
        <w:rPr>
          <w:iCs/>
          <w:color w:val="161515"/>
          <w:lang w:val="uk-UA"/>
        </w:rPr>
        <w:t> 2</w:t>
      </w:r>
      <w:r w:rsidR="00A80C19" w:rsidRPr="0029597F">
        <w:rPr>
          <w:iCs/>
          <w:color w:val="161515"/>
          <w:lang w:val="uk-UA"/>
        </w:rPr>
        <w:t xml:space="preserve"> даного технічного завдання.</w:t>
      </w:r>
    </w:p>
    <w:p w:rsidR="00CE3402" w:rsidRPr="0029597F" w:rsidRDefault="0001414F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bookmarkStart w:id="0" w:name="RANGE!C9"/>
      <w:r w:rsidRPr="0029597F">
        <w:rPr>
          <w:iCs/>
          <w:color w:val="161515"/>
          <w:lang w:val="uk-UA"/>
        </w:rPr>
        <w:t>Підстави закупівлі та д</w:t>
      </w:r>
      <w:r w:rsidR="00CE3402" w:rsidRPr="0029597F">
        <w:rPr>
          <w:iCs/>
          <w:color w:val="161515"/>
          <w:lang w:val="uk-UA"/>
        </w:rPr>
        <w:t>жерела фінансування</w:t>
      </w:r>
    </w:p>
    <w:p w:rsidR="00CE3402" w:rsidRPr="0029597F" w:rsidRDefault="00CE3402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Договір про надання гранту № 869 (назва гранту QMZ-H-ECUO) з Глобальним Фондом для боротьби і</w:t>
      </w:r>
      <w:r w:rsidR="009B6756" w:rsidRPr="0029597F">
        <w:rPr>
          <w:iCs/>
          <w:color w:val="161515"/>
          <w:lang w:val="uk-UA"/>
        </w:rPr>
        <w:t>з</w:t>
      </w:r>
      <w:r w:rsidRPr="0029597F">
        <w:rPr>
          <w:iCs/>
          <w:color w:val="161515"/>
          <w:lang w:val="uk-UA"/>
        </w:rPr>
        <w:t xml:space="preserve"> СНІДом, туберкульозом і малярією від 03.11.2015.</w:t>
      </w:r>
    </w:p>
    <w:bookmarkEnd w:id="0"/>
    <w:p w:rsidR="003777B1" w:rsidRDefault="003777B1" w:rsidP="003777B1">
      <w:pPr>
        <w:pStyle w:val="5"/>
        <w:tabs>
          <w:tab w:val="left" w:pos="284"/>
        </w:tabs>
        <w:spacing w:before="120" w:after="12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</w:p>
    <w:p w:rsidR="003777B1" w:rsidRPr="003777B1" w:rsidRDefault="003777B1" w:rsidP="003777B1">
      <w:pPr>
        <w:rPr>
          <w:lang w:val="uk-UA"/>
        </w:rPr>
      </w:pPr>
    </w:p>
    <w:p w:rsidR="003777B1" w:rsidRDefault="003777B1" w:rsidP="003777B1">
      <w:pPr>
        <w:pStyle w:val="5"/>
        <w:tabs>
          <w:tab w:val="left" w:pos="284"/>
        </w:tabs>
        <w:spacing w:before="120" w:after="12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</w:p>
    <w:p w:rsidR="003777B1" w:rsidRDefault="003777B1" w:rsidP="003777B1">
      <w:pPr>
        <w:pStyle w:val="5"/>
        <w:tabs>
          <w:tab w:val="left" w:pos="284"/>
        </w:tabs>
        <w:spacing w:before="120" w:after="12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</w:p>
    <w:p w:rsidR="003777B1" w:rsidRPr="003777B1" w:rsidRDefault="003777B1" w:rsidP="003777B1">
      <w:pPr>
        <w:rPr>
          <w:lang w:val="uk-UA"/>
        </w:rPr>
      </w:pPr>
    </w:p>
    <w:p w:rsidR="003777B1" w:rsidRPr="003777B1" w:rsidRDefault="00022AEF" w:rsidP="003777B1">
      <w:pPr>
        <w:pStyle w:val="5"/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3777B1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lastRenderedPageBreak/>
        <w:t>специфікація комп’ютерної техніки</w:t>
      </w:r>
      <w:r w:rsidR="0015096E" w:rsidRPr="003777B1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та </w:t>
      </w:r>
      <w:r w:rsidR="005E44FA" w:rsidRPr="003777B1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ОБЛАДНАННЯ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1"/>
        <w:gridCol w:w="2445"/>
        <w:gridCol w:w="1275"/>
        <w:gridCol w:w="5583"/>
      </w:tblGrid>
      <w:tr w:rsidR="003777B1" w:rsidRPr="0029597F" w:rsidTr="000A35D2">
        <w:trPr>
          <w:trHeight w:val="764"/>
          <w:tblHeader/>
        </w:trPr>
        <w:tc>
          <w:tcPr>
            <w:tcW w:w="551" w:type="dxa"/>
            <w:vAlign w:val="center"/>
          </w:tcPr>
          <w:p w:rsidR="003777B1" w:rsidRPr="0029597F" w:rsidRDefault="003777B1" w:rsidP="000A35D2">
            <w:pPr>
              <w:jc w:val="center"/>
              <w:rPr>
                <w:b/>
              </w:rPr>
            </w:pPr>
            <w:r w:rsidRPr="0029597F">
              <w:rPr>
                <w:b/>
              </w:rPr>
              <w:t>№</w:t>
            </w:r>
          </w:p>
          <w:p w:rsidR="003777B1" w:rsidRPr="0029597F" w:rsidRDefault="003777B1" w:rsidP="000A35D2">
            <w:pPr>
              <w:jc w:val="center"/>
              <w:rPr>
                <w:b/>
              </w:rPr>
            </w:pPr>
            <w:r w:rsidRPr="0029597F">
              <w:rPr>
                <w:b/>
              </w:rPr>
              <w:t>з/</w:t>
            </w:r>
            <w:proofErr w:type="gramStart"/>
            <w:r w:rsidRPr="0029597F">
              <w:rPr>
                <w:b/>
              </w:rPr>
              <w:t>п</w:t>
            </w:r>
            <w:proofErr w:type="gramEnd"/>
          </w:p>
        </w:tc>
        <w:tc>
          <w:tcPr>
            <w:tcW w:w="2445" w:type="dxa"/>
            <w:vAlign w:val="center"/>
          </w:tcPr>
          <w:p w:rsidR="003777B1" w:rsidRPr="0029597F" w:rsidRDefault="003777B1" w:rsidP="000A35D2">
            <w:pPr>
              <w:jc w:val="center"/>
              <w:rPr>
                <w:b/>
              </w:rPr>
            </w:pPr>
            <w:proofErr w:type="spellStart"/>
            <w:r w:rsidRPr="0029597F">
              <w:rPr>
                <w:b/>
              </w:rPr>
              <w:t>Найменування</w:t>
            </w:r>
            <w:proofErr w:type="spellEnd"/>
          </w:p>
        </w:tc>
        <w:tc>
          <w:tcPr>
            <w:tcW w:w="1275" w:type="dxa"/>
            <w:vAlign w:val="center"/>
          </w:tcPr>
          <w:p w:rsidR="003777B1" w:rsidRPr="0029597F" w:rsidRDefault="003777B1" w:rsidP="000A35D2">
            <w:pPr>
              <w:jc w:val="center"/>
              <w:rPr>
                <w:b/>
              </w:rPr>
            </w:pPr>
            <w:proofErr w:type="spellStart"/>
            <w:r w:rsidRPr="0029597F">
              <w:rPr>
                <w:b/>
              </w:rPr>
              <w:t>Кількість</w:t>
            </w:r>
            <w:proofErr w:type="spellEnd"/>
          </w:p>
        </w:tc>
        <w:tc>
          <w:tcPr>
            <w:tcW w:w="5583" w:type="dxa"/>
            <w:vAlign w:val="center"/>
          </w:tcPr>
          <w:p w:rsidR="003777B1" w:rsidRPr="0029597F" w:rsidRDefault="003777B1" w:rsidP="000A35D2">
            <w:pPr>
              <w:jc w:val="center"/>
              <w:rPr>
                <w:b/>
              </w:rPr>
            </w:pPr>
            <w:proofErr w:type="spellStart"/>
            <w:r w:rsidRPr="0029597F">
              <w:rPr>
                <w:b/>
              </w:rPr>
              <w:t>Мінімальні</w:t>
            </w:r>
            <w:proofErr w:type="spellEnd"/>
            <w:r w:rsidRPr="0029597F">
              <w:rPr>
                <w:b/>
              </w:rPr>
              <w:t xml:space="preserve"> </w:t>
            </w:r>
            <w:proofErr w:type="spellStart"/>
            <w:proofErr w:type="gramStart"/>
            <w:r w:rsidRPr="0029597F">
              <w:rPr>
                <w:b/>
              </w:rPr>
              <w:t>техн</w:t>
            </w:r>
            <w:proofErr w:type="gramEnd"/>
            <w:r w:rsidRPr="0029597F">
              <w:rPr>
                <w:b/>
              </w:rPr>
              <w:t>ічні</w:t>
            </w:r>
            <w:proofErr w:type="spellEnd"/>
            <w:r w:rsidRPr="0029597F">
              <w:rPr>
                <w:b/>
              </w:rPr>
              <w:t xml:space="preserve"> характеристики</w:t>
            </w:r>
          </w:p>
        </w:tc>
      </w:tr>
      <w:tr w:rsidR="003777B1" w:rsidRPr="003777B1" w:rsidTr="000A35D2">
        <w:tc>
          <w:tcPr>
            <w:tcW w:w="551" w:type="dxa"/>
            <w:vAlign w:val="center"/>
          </w:tcPr>
          <w:p w:rsidR="003777B1" w:rsidRPr="0029597F" w:rsidRDefault="003777B1" w:rsidP="003777B1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3777B1" w:rsidRPr="0029597F" w:rsidRDefault="003777B1" w:rsidP="000A35D2">
            <w:pPr>
              <w:pStyle w:val="af0"/>
              <w:spacing w:before="0" w:beforeAutospacing="0" w:after="0" w:afterAutospacing="0"/>
              <w:jc w:val="center"/>
            </w:pPr>
            <w:r w:rsidRPr="0029597F">
              <w:t>Ноутбук</w:t>
            </w:r>
          </w:p>
        </w:tc>
        <w:tc>
          <w:tcPr>
            <w:tcW w:w="1275" w:type="dxa"/>
            <w:vAlign w:val="center"/>
          </w:tcPr>
          <w:p w:rsidR="003777B1" w:rsidRPr="00CE6958" w:rsidRDefault="003777B1" w:rsidP="000A35D2">
            <w:pPr>
              <w:pStyle w:val="af0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583" w:type="dxa"/>
            <w:vAlign w:val="center"/>
          </w:tcPr>
          <w:p w:rsidR="003777B1" w:rsidRPr="0029597F" w:rsidRDefault="003777B1" w:rsidP="000A35D2">
            <w:pPr>
              <w:pStyle w:val="af0"/>
              <w:spacing w:before="0" w:beforeAutospacing="0" w:after="0" w:afterAutospacing="0"/>
            </w:pPr>
            <w:proofErr w:type="spellStart"/>
            <w:r>
              <w:t>Екран</w:t>
            </w:r>
            <w:proofErr w:type="spellEnd"/>
            <w:r>
              <w:t>: 14" (1920x1080</w:t>
            </w:r>
            <w:r w:rsidRPr="0029597F">
              <w:t>) WXGA HD</w:t>
            </w:r>
          </w:p>
          <w:p w:rsidR="003777B1" w:rsidRPr="003777B1" w:rsidRDefault="003777B1" w:rsidP="000A35D2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29597F">
              <w:t>Проце</w:t>
            </w:r>
            <w:r>
              <w:t>сор</w:t>
            </w:r>
            <w:proofErr w:type="spellEnd"/>
            <w:r w:rsidRPr="003777B1">
              <w:rPr>
                <w:lang w:val="en-US"/>
              </w:rPr>
              <w:t xml:space="preserve">: </w:t>
            </w:r>
            <w:proofErr w:type="spellStart"/>
            <w:r>
              <w:t>двохядерний</w:t>
            </w:r>
            <w:proofErr w:type="spellEnd"/>
            <w:r w:rsidRPr="003777B1">
              <w:rPr>
                <w:lang w:val="en-US"/>
              </w:rPr>
              <w:t xml:space="preserve"> Intel Core i5-7200U (2.</w:t>
            </w:r>
            <w:r w:rsidRPr="00CC4C65">
              <w:rPr>
                <w:lang w:val="en-US"/>
              </w:rPr>
              <w:t>5</w:t>
            </w:r>
            <w:r w:rsidRPr="003777B1">
              <w:rPr>
                <w:lang w:val="en-US"/>
              </w:rPr>
              <w:t xml:space="preserve"> </w:t>
            </w:r>
            <w:r w:rsidRPr="0029597F">
              <w:t>ГГц</w:t>
            </w:r>
            <w:r w:rsidRPr="003777B1">
              <w:rPr>
                <w:lang w:val="en-US"/>
              </w:rPr>
              <w:t>)</w:t>
            </w:r>
          </w:p>
          <w:p w:rsidR="003777B1" w:rsidRPr="003777B1" w:rsidRDefault="003777B1" w:rsidP="000A35D2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r w:rsidRPr="0029597F">
              <w:t>Об</w:t>
            </w:r>
            <w:r w:rsidRPr="003777B1">
              <w:rPr>
                <w:lang w:val="en-US"/>
              </w:rPr>
              <w:t>’</w:t>
            </w:r>
            <w:proofErr w:type="spellStart"/>
            <w:r w:rsidRPr="0029597F">
              <w:t>є</w:t>
            </w:r>
            <w:proofErr w:type="gramStart"/>
            <w:r w:rsidRPr="0029597F">
              <w:t>м</w:t>
            </w:r>
            <w:proofErr w:type="spellEnd"/>
            <w:proofErr w:type="gramEnd"/>
            <w:r w:rsidRPr="003777B1">
              <w:rPr>
                <w:lang w:val="en-US"/>
              </w:rPr>
              <w:t xml:space="preserve"> </w:t>
            </w:r>
            <w:proofErr w:type="spellStart"/>
            <w:r w:rsidRPr="0029597F">
              <w:t>оперативної</w:t>
            </w:r>
            <w:proofErr w:type="spellEnd"/>
            <w:r w:rsidRPr="003777B1">
              <w:rPr>
                <w:lang w:val="en-US"/>
              </w:rPr>
              <w:t xml:space="preserve"> </w:t>
            </w:r>
            <w:proofErr w:type="spellStart"/>
            <w:r w:rsidRPr="0029597F">
              <w:t>пам</w:t>
            </w:r>
            <w:proofErr w:type="spellEnd"/>
            <w:r w:rsidRPr="003777B1">
              <w:rPr>
                <w:lang w:val="en-US"/>
              </w:rPr>
              <w:t>’</w:t>
            </w:r>
            <w:proofErr w:type="spellStart"/>
            <w:r w:rsidRPr="0029597F">
              <w:t>яті</w:t>
            </w:r>
            <w:proofErr w:type="spellEnd"/>
            <w:r w:rsidRPr="003777B1">
              <w:rPr>
                <w:lang w:val="en-US"/>
              </w:rPr>
              <w:t xml:space="preserve">:  4 </w:t>
            </w:r>
            <w:r w:rsidRPr="0029597F">
              <w:t>Гб</w:t>
            </w:r>
          </w:p>
          <w:p w:rsidR="003777B1" w:rsidRPr="003777B1" w:rsidRDefault="003777B1" w:rsidP="000A35D2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r w:rsidRPr="0029597F">
              <w:t>Тип</w:t>
            </w:r>
            <w:r w:rsidRPr="003777B1">
              <w:rPr>
                <w:lang w:val="en-US"/>
              </w:rPr>
              <w:t xml:space="preserve"> </w:t>
            </w:r>
            <w:proofErr w:type="spellStart"/>
            <w:r w:rsidRPr="0029597F">
              <w:t>оперативної</w:t>
            </w:r>
            <w:proofErr w:type="spellEnd"/>
            <w:r w:rsidRPr="003777B1">
              <w:rPr>
                <w:lang w:val="en-US"/>
              </w:rPr>
              <w:t xml:space="preserve"> </w:t>
            </w:r>
            <w:proofErr w:type="spellStart"/>
            <w:r w:rsidRPr="0029597F">
              <w:t>пам</w:t>
            </w:r>
            <w:proofErr w:type="spellEnd"/>
            <w:r w:rsidRPr="003777B1">
              <w:rPr>
                <w:lang w:val="en-US"/>
              </w:rPr>
              <w:t>’</w:t>
            </w:r>
            <w:proofErr w:type="spellStart"/>
            <w:r w:rsidRPr="0029597F">
              <w:t>яті</w:t>
            </w:r>
            <w:proofErr w:type="spellEnd"/>
            <w:r w:rsidRPr="003777B1">
              <w:rPr>
                <w:lang w:val="en-US"/>
              </w:rPr>
              <w:t xml:space="preserve">:  </w:t>
            </w:r>
            <w:r w:rsidRPr="003777B1">
              <w:rPr>
                <w:shd w:val="clear" w:color="auto" w:fill="FFFFFF"/>
                <w:lang w:val="en-US"/>
              </w:rPr>
              <w:t xml:space="preserve"> </w:t>
            </w:r>
            <w:r w:rsidRPr="003777B1">
              <w:rPr>
                <w:lang w:val="en-US"/>
              </w:rPr>
              <w:t>DDR4-2133</w:t>
            </w:r>
          </w:p>
          <w:p w:rsidR="003777B1" w:rsidRPr="003777B1" w:rsidRDefault="003777B1" w:rsidP="000A35D2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r w:rsidRPr="0029597F">
              <w:t>Чипсет</w:t>
            </w:r>
            <w:r w:rsidRPr="003777B1">
              <w:rPr>
                <w:lang w:val="en-US"/>
              </w:rPr>
              <w:t xml:space="preserve">:  Integrated </w:t>
            </w:r>
            <w:proofErr w:type="spellStart"/>
            <w:r w:rsidRPr="003777B1">
              <w:rPr>
                <w:lang w:val="en-US"/>
              </w:rPr>
              <w:t>SoC</w:t>
            </w:r>
            <w:proofErr w:type="spellEnd"/>
          </w:p>
          <w:p w:rsidR="003777B1" w:rsidRPr="003777B1" w:rsidRDefault="003777B1" w:rsidP="000A35D2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29597F">
              <w:t>Графічний</w:t>
            </w:r>
            <w:proofErr w:type="spellEnd"/>
            <w:r w:rsidRPr="003777B1">
              <w:rPr>
                <w:lang w:val="en-US"/>
              </w:rPr>
              <w:t xml:space="preserve"> </w:t>
            </w:r>
            <w:r w:rsidRPr="0029597F">
              <w:t>адаптер</w:t>
            </w:r>
            <w:r w:rsidRPr="003777B1">
              <w:rPr>
                <w:lang w:val="en-US"/>
              </w:rPr>
              <w:t xml:space="preserve">: NVIDIA GeForce 930MX, 2 </w:t>
            </w:r>
            <w:r w:rsidRPr="00CC4C65">
              <w:t>ГБ</w:t>
            </w:r>
          </w:p>
          <w:p w:rsidR="003777B1" w:rsidRPr="003777B1" w:rsidRDefault="003777B1" w:rsidP="000A35D2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r w:rsidRPr="0029597F">
              <w:t>Об</w:t>
            </w:r>
            <w:r w:rsidRPr="003777B1">
              <w:rPr>
                <w:lang w:val="en-US"/>
              </w:rPr>
              <w:t>’</w:t>
            </w:r>
            <w:proofErr w:type="spellStart"/>
            <w:r w:rsidRPr="0029597F">
              <w:t>є</w:t>
            </w:r>
            <w:proofErr w:type="gramStart"/>
            <w:r w:rsidRPr="0029597F">
              <w:t>м</w:t>
            </w:r>
            <w:proofErr w:type="spellEnd"/>
            <w:proofErr w:type="gramEnd"/>
            <w:r w:rsidRPr="003777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SS</w:t>
            </w:r>
            <w:r w:rsidRPr="003777B1">
              <w:rPr>
                <w:lang w:val="en-US"/>
              </w:rPr>
              <w:t xml:space="preserve">D: 128 </w:t>
            </w:r>
            <w:r w:rsidRPr="0029597F">
              <w:t>ГБ</w:t>
            </w:r>
          </w:p>
          <w:p w:rsidR="003777B1" w:rsidRPr="003777B1" w:rsidRDefault="003777B1" w:rsidP="000A35D2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r w:rsidRPr="0029597F">
              <w:t>Об</w:t>
            </w:r>
            <w:r w:rsidRPr="003777B1">
              <w:rPr>
                <w:lang w:val="en-US"/>
              </w:rPr>
              <w:t>’</w:t>
            </w:r>
            <w:proofErr w:type="spellStart"/>
            <w:r w:rsidRPr="0029597F">
              <w:t>є</w:t>
            </w:r>
            <w:proofErr w:type="gramStart"/>
            <w:r w:rsidRPr="0029597F">
              <w:t>м</w:t>
            </w:r>
            <w:proofErr w:type="spellEnd"/>
            <w:proofErr w:type="gramEnd"/>
            <w:r w:rsidRPr="003777B1">
              <w:rPr>
                <w:lang w:val="en-US"/>
              </w:rPr>
              <w:t xml:space="preserve"> HDD: 500 </w:t>
            </w:r>
            <w:r w:rsidRPr="0029597F">
              <w:t>ГБ</w:t>
            </w:r>
          </w:p>
          <w:p w:rsidR="003777B1" w:rsidRPr="003777B1" w:rsidRDefault="003777B1" w:rsidP="000A35D2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29597F">
              <w:t>Мережеві</w:t>
            </w:r>
            <w:proofErr w:type="spellEnd"/>
            <w:r w:rsidRPr="003777B1">
              <w:rPr>
                <w:lang w:val="en-US"/>
              </w:rPr>
              <w:t xml:space="preserve"> </w:t>
            </w:r>
            <w:proofErr w:type="spellStart"/>
            <w:r w:rsidRPr="0029597F">
              <w:t>адаптери</w:t>
            </w:r>
            <w:proofErr w:type="spellEnd"/>
            <w:r w:rsidRPr="003777B1">
              <w:rPr>
                <w:lang w:val="en-US"/>
              </w:rPr>
              <w:t xml:space="preserve">: </w:t>
            </w:r>
            <w:r w:rsidRPr="003777B1">
              <w:rPr>
                <w:shd w:val="clear" w:color="auto" w:fill="FFFFFF"/>
                <w:lang w:val="en-US"/>
              </w:rPr>
              <w:t xml:space="preserve"> </w:t>
            </w:r>
            <w:r w:rsidRPr="003777B1">
              <w:rPr>
                <w:lang w:val="en-US"/>
              </w:rPr>
              <w:t xml:space="preserve">Wi-Fi 802.11 b/g/n, Bluetooth 4.0, </w:t>
            </w:r>
            <w:proofErr w:type="spellStart"/>
            <w:r w:rsidRPr="003777B1">
              <w:rPr>
                <w:lang w:val="en-US"/>
              </w:rPr>
              <w:t>Lan</w:t>
            </w:r>
            <w:proofErr w:type="spellEnd"/>
          </w:p>
        </w:tc>
      </w:tr>
      <w:tr w:rsidR="003777B1" w:rsidRPr="00093854" w:rsidTr="000A35D2">
        <w:tc>
          <w:tcPr>
            <w:tcW w:w="551" w:type="dxa"/>
            <w:vAlign w:val="center"/>
          </w:tcPr>
          <w:p w:rsidR="003777B1" w:rsidRPr="0029597F" w:rsidRDefault="003777B1" w:rsidP="003777B1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3777B1" w:rsidRPr="003D0CB6" w:rsidRDefault="003777B1" w:rsidP="000A35D2">
            <w:pPr>
              <w:pStyle w:val="af0"/>
              <w:spacing w:before="0" w:beforeAutospacing="0" w:after="0" w:afterAutospacing="0"/>
              <w:jc w:val="center"/>
            </w:pPr>
            <w:proofErr w:type="spellStart"/>
            <w:r>
              <w:rPr>
                <w:rFonts w:eastAsia="Cambria"/>
                <w:color w:val="000000"/>
              </w:rPr>
              <w:t>Зовнішній</w:t>
            </w:r>
            <w:proofErr w:type="spellEnd"/>
            <w:r>
              <w:rPr>
                <w:rFonts w:eastAsia="Cambria"/>
                <w:color w:val="000000"/>
              </w:rPr>
              <w:t xml:space="preserve"> </w:t>
            </w:r>
            <w:proofErr w:type="spellStart"/>
            <w:r>
              <w:rPr>
                <w:rFonts w:eastAsia="Cambria"/>
                <w:color w:val="000000"/>
              </w:rPr>
              <w:t>жорсткий</w:t>
            </w:r>
            <w:proofErr w:type="spellEnd"/>
            <w:r>
              <w:rPr>
                <w:rFonts w:eastAsia="Cambria"/>
                <w:color w:val="000000"/>
              </w:rPr>
              <w:t xml:space="preserve"> диск</w:t>
            </w:r>
          </w:p>
        </w:tc>
        <w:tc>
          <w:tcPr>
            <w:tcW w:w="1275" w:type="dxa"/>
            <w:vAlign w:val="center"/>
          </w:tcPr>
          <w:p w:rsidR="003777B1" w:rsidRPr="00CC4C65" w:rsidRDefault="003777B1" w:rsidP="000A35D2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en-US"/>
              </w:rPr>
            </w:pPr>
            <w:r>
              <w:rPr>
                <w:rFonts w:eastAsia="Cambria"/>
                <w:color w:val="000000"/>
                <w:lang w:val="en-US"/>
              </w:rPr>
              <w:t>4</w:t>
            </w:r>
          </w:p>
        </w:tc>
        <w:tc>
          <w:tcPr>
            <w:tcW w:w="5583" w:type="dxa"/>
            <w:vAlign w:val="center"/>
          </w:tcPr>
          <w:p w:rsidR="003777B1" w:rsidRDefault="003777B1" w:rsidP="000A35D2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r w:rsidRPr="00093854">
              <w:rPr>
                <w:rFonts w:eastAsia="Cambria"/>
                <w:color w:val="000000"/>
              </w:rPr>
              <w:t xml:space="preserve">Тип: </w:t>
            </w:r>
            <w:proofErr w:type="spellStart"/>
            <w:r>
              <w:rPr>
                <w:rFonts w:eastAsia="Cambria"/>
                <w:color w:val="000000"/>
              </w:rPr>
              <w:t>Зовнішній</w:t>
            </w:r>
            <w:proofErr w:type="spellEnd"/>
            <w:r>
              <w:rPr>
                <w:rFonts w:eastAsia="Cambria"/>
                <w:color w:val="000000"/>
              </w:rPr>
              <w:t xml:space="preserve"> </w:t>
            </w:r>
            <w:proofErr w:type="spellStart"/>
            <w:r>
              <w:rPr>
                <w:rFonts w:eastAsia="Cambria"/>
                <w:color w:val="000000"/>
              </w:rPr>
              <w:t>жорсткий</w:t>
            </w:r>
            <w:proofErr w:type="spellEnd"/>
            <w:r>
              <w:rPr>
                <w:rFonts w:eastAsia="Cambria"/>
                <w:color w:val="000000"/>
              </w:rPr>
              <w:t xml:space="preserve"> диск</w:t>
            </w:r>
          </w:p>
          <w:p w:rsidR="003777B1" w:rsidRPr="003D0CB6" w:rsidRDefault="003777B1" w:rsidP="000A35D2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proofErr w:type="spellStart"/>
            <w:r w:rsidRPr="0029597F">
              <w:t>Об’є</w:t>
            </w:r>
            <w:proofErr w:type="gramStart"/>
            <w:r w:rsidRPr="0029597F">
              <w:t>м</w:t>
            </w:r>
            <w:proofErr w:type="spellEnd"/>
            <w:proofErr w:type="gramEnd"/>
            <w:r w:rsidRPr="00093854">
              <w:rPr>
                <w:rFonts w:eastAsia="Cambria"/>
                <w:color w:val="000000"/>
              </w:rPr>
              <w:t xml:space="preserve">: </w:t>
            </w:r>
            <w:r w:rsidRPr="00DD4C0F">
              <w:rPr>
                <w:rFonts w:eastAsia="Cambria"/>
                <w:color w:val="000000"/>
              </w:rPr>
              <w:t>1</w:t>
            </w:r>
            <w:r>
              <w:rPr>
                <w:rFonts w:eastAsia="Cambria"/>
                <w:color w:val="000000"/>
                <w:lang w:val="en-US"/>
              </w:rPr>
              <w:t>T</w:t>
            </w:r>
            <w:r>
              <w:rPr>
                <w:rFonts w:eastAsia="Cambria"/>
                <w:color w:val="000000"/>
              </w:rPr>
              <w:t>Б</w:t>
            </w:r>
          </w:p>
        </w:tc>
      </w:tr>
      <w:tr w:rsidR="003777B1" w:rsidRPr="00093854" w:rsidTr="000A35D2">
        <w:tc>
          <w:tcPr>
            <w:tcW w:w="551" w:type="dxa"/>
            <w:vAlign w:val="center"/>
          </w:tcPr>
          <w:p w:rsidR="003777B1" w:rsidRPr="0029597F" w:rsidRDefault="003777B1" w:rsidP="003777B1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3777B1" w:rsidRPr="00CC4C65" w:rsidRDefault="003777B1" w:rsidP="000A35D2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</w:rPr>
            </w:pPr>
            <w:proofErr w:type="spellStart"/>
            <w:r>
              <w:rPr>
                <w:rFonts w:eastAsia="Cambria"/>
                <w:color w:val="000000"/>
              </w:rPr>
              <w:t>Флеш</w:t>
            </w:r>
            <w:proofErr w:type="spellEnd"/>
            <w:r>
              <w:rPr>
                <w:rFonts w:eastAsia="Cambria"/>
                <w:color w:val="000000"/>
              </w:rPr>
              <w:t xml:space="preserve"> </w:t>
            </w:r>
            <w:proofErr w:type="spellStart"/>
            <w:r>
              <w:rPr>
                <w:rFonts w:eastAsia="Cambria"/>
                <w:color w:val="000000"/>
              </w:rPr>
              <w:t>накопичувач</w:t>
            </w:r>
            <w:proofErr w:type="spellEnd"/>
          </w:p>
        </w:tc>
        <w:tc>
          <w:tcPr>
            <w:tcW w:w="1275" w:type="dxa"/>
            <w:vAlign w:val="center"/>
          </w:tcPr>
          <w:p w:rsidR="003777B1" w:rsidRPr="00CC4C65" w:rsidRDefault="003777B1" w:rsidP="000A35D2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10</w:t>
            </w:r>
          </w:p>
        </w:tc>
        <w:tc>
          <w:tcPr>
            <w:tcW w:w="5583" w:type="dxa"/>
            <w:vAlign w:val="center"/>
          </w:tcPr>
          <w:p w:rsidR="003777B1" w:rsidRPr="00CC4C65" w:rsidRDefault="003777B1" w:rsidP="000A35D2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r w:rsidRPr="00CC4C65">
              <w:rPr>
                <w:rFonts w:eastAsia="Cambria"/>
                <w:color w:val="000000"/>
              </w:rPr>
              <w:t xml:space="preserve">Тип: </w:t>
            </w:r>
            <w:proofErr w:type="spellStart"/>
            <w:r w:rsidRPr="00CC4C65">
              <w:rPr>
                <w:rFonts w:eastAsia="Cambria"/>
                <w:color w:val="000000"/>
              </w:rPr>
              <w:t>Флешка</w:t>
            </w:r>
            <w:proofErr w:type="spellEnd"/>
          </w:p>
          <w:p w:rsidR="003777B1" w:rsidRPr="00CC4C65" w:rsidRDefault="003777B1" w:rsidP="000A35D2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proofErr w:type="spellStart"/>
            <w:r w:rsidRPr="0029597F">
              <w:t>Об’є</w:t>
            </w:r>
            <w:proofErr w:type="gramStart"/>
            <w:r w:rsidRPr="0029597F">
              <w:t>м</w:t>
            </w:r>
            <w:proofErr w:type="spellEnd"/>
            <w:proofErr w:type="gramEnd"/>
            <w:r w:rsidRPr="00CC4C65">
              <w:rPr>
                <w:rFonts w:eastAsia="Cambria"/>
                <w:color w:val="000000"/>
              </w:rPr>
              <w:t>: 32 ГБ</w:t>
            </w:r>
          </w:p>
        </w:tc>
      </w:tr>
    </w:tbl>
    <w:p w:rsidR="003777B1" w:rsidRPr="003777B1" w:rsidRDefault="003777B1" w:rsidP="003777B1">
      <w:pPr>
        <w:rPr>
          <w:lang w:val="uk-UA"/>
        </w:rPr>
      </w:pPr>
    </w:p>
    <w:p w:rsidR="0034534C" w:rsidRPr="0029597F" w:rsidRDefault="0034534C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Вимоги до предмету закупівлі: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предмет закупівлі повинен бути новим (не бувший у користуванні) та поставлятися комплектно, у т.ч. інструкція з експлуатації українською (російською) мовою, </w:t>
      </w:r>
      <w:r w:rsidR="009F7DDF" w:rsidRPr="0029597F">
        <w:rPr>
          <w:iCs/>
          <w:color w:val="161515"/>
          <w:lang w:val="uk-UA"/>
        </w:rPr>
        <w:t xml:space="preserve">належним чином оформлені </w:t>
      </w:r>
      <w:r w:rsidRPr="0029597F">
        <w:rPr>
          <w:iCs/>
          <w:color w:val="161515"/>
          <w:lang w:val="uk-UA"/>
        </w:rPr>
        <w:t xml:space="preserve">сертифікат відповідності </w:t>
      </w:r>
      <w:r w:rsidR="009F7DDF" w:rsidRPr="0029597F">
        <w:rPr>
          <w:iCs/>
          <w:color w:val="161515"/>
          <w:lang w:val="uk-UA"/>
        </w:rPr>
        <w:t xml:space="preserve">та </w:t>
      </w:r>
      <w:r w:rsidRPr="0029597F">
        <w:rPr>
          <w:iCs/>
          <w:color w:val="161515"/>
          <w:lang w:val="uk-UA"/>
        </w:rPr>
        <w:t>гарантійні документи;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предмет закупівлі повинен поставлятися </w:t>
      </w:r>
      <w:r w:rsidR="009F7DDF" w:rsidRPr="0029597F">
        <w:rPr>
          <w:iCs/>
          <w:color w:val="161515"/>
          <w:lang w:val="uk-UA"/>
        </w:rPr>
        <w:t>в</w:t>
      </w:r>
      <w:r w:rsidRPr="0029597F">
        <w:rPr>
          <w:iCs/>
          <w:color w:val="161515"/>
          <w:lang w:val="uk-UA"/>
        </w:rPr>
        <w:t xml:space="preserve"> </w:t>
      </w:r>
      <w:r w:rsidRPr="0029597F">
        <w:rPr>
          <w:lang w:val="uk-UA"/>
        </w:rPr>
        <w:t>оригінальній</w:t>
      </w:r>
      <w:r w:rsidRPr="0029597F">
        <w:rPr>
          <w:iCs/>
          <w:color w:val="161515"/>
          <w:lang w:val="uk-UA"/>
        </w:rPr>
        <w:t xml:space="preserve"> упаковці без порушення її цілісності;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lang w:val="uk-UA"/>
        </w:rPr>
      </w:pPr>
      <w:r w:rsidRPr="0029597F">
        <w:rPr>
          <w:iCs/>
          <w:lang w:val="uk-UA"/>
        </w:rPr>
        <w:t>гарантійний термін експлуатації повинен бути не менш</w:t>
      </w:r>
      <w:r w:rsidR="009F7DDF" w:rsidRPr="0029597F">
        <w:rPr>
          <w:iCs/>
          <w:lang w:val="uk-UA"/>
        </w:rPr>
        <w:t xml:space="preserve"> як</w:t>
      </w:r>
      <w:r w:rsidRPr="0029597F">
        <w:rPr>
          <w:iCs/>
          <w:lang w:val="uk-UA"/>
        </w:rPr>
        <w:t xml:space="preserve"> 12 місяців з моменту </w:t>
      </w:r>
      <w:r w:rsidR="00A15962" w:rsidRPr="0029597F">
        <w:rPr>
          <w:iCs/>
          <w:lang w:val="uk-UA"/>
        </w:rPr>
        <w:t>виконання</w:t>
      </w:r>
      <w:r w:rsidR="008F79A1" w:rsidRPr="0029597F">
        <w:rPr>
          <w:iCs/>
          <w:lang w:val="uk-UA"/>
        </w:rPr>
        <w:t xml:space="preserve"> </w:t>
      </w:r>
      <w:r w:rsidR="00795F04" w:rsidRPr="0029597F">
        <w:rPr>
          <w:iCs/>
          <w:lang w:val="uk-UA"/>
        </w:rPr>
        <w:t xml:space="preserve">вимог </w:t>
      </w:r>
      <w:r w:rsidR="008F79A1" w:rsidRPr="0029597F">
        <w:rPr>
          <w:iCs/>
          <w:lang w:val="uk-UA"/>
        </w:rPr>
        <w:t>договору.</w:t>
      </w:r>
    </w:p>
    <w:p w:rsidR="000971F4" w:rsidRPr="0029597F" w:rsidRDefault="000971F4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 оплати:</w:t>
      </w:r>
    </w:p>
    <w:p w:rsidR="00421B45" w:rsidRPr="0029597F" w:rsidRDefault="00421B45" w:rsidP="009921D4">
      <w:pPr>
        <w:rPr>
          <w:lang w:val="uk-UA"/>
        </w:rPr>
      </w:pPr>
      <w:r w:rsidRPr="0029597F">
        <w:rPr>
          <w:lang w:val="uk-UA"/>
        </w:rPr>
        <w:t>Умови оплати визначено у проекті договору (додається).</w:t>
      </w:r>
    </w:p>
    <w:p w:rsidR="00B124B3" w:rsidRPr="0029597F" w:rsidRDefault="00B124B3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ПОРЯДОК І ТЕРМІНИ ПОСТАЧАННЯ</w:t>
      </w:r>
    </w:p>
    <w:p w:rsidR="00B124B3" w:rsidRPr="0029597F" w:rsidRDefault="00295420" w:rsidP="000971F4">
      <w:pPr>
        <w:rPr>
          <w:lang w:val="uk-UA"/>
        </w:rPr>
      </w:pPr>
      <w:r w:rsidRPr="0029597F">
        <w:rPr>
          <w:lang w:val="uk-UA"/>
        </w:rPr>
        <w:t>Порядок і терміни постачання визначено у проекті договору (додається).</w:t>
      </w:r>
    </w:p>
    <w:p w:rsidR="00AE10C7" w:rsidRPr="0029597F" w:rsidRDefault="00AE10C7" w:rsidP="006D64B0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 та терміни укладення договору</w:t>
      </w:r>
    </w:p>
    <w:p w:rsidR="002D470B" w:rsidRPr="0029597F" w:rsidRDefault="00081610" w:rsidP="001E0053">
      <w:pPr>
        <w:pStyle w:val="a"/>
        <w:numPr>
          <w:ilvl w:val="1"/>
          <w:numId w:val="3"/>
        </w:numPr>
        <w:tabs>
          <w:tab w:val="num" w:pos="284"/>
          <w:tab w:val="num" w:pos="900"/>
        </w:tabs>
        <w:ind w:left="0" w:firstLine="0"/>
        <w:rPr>
          <w:lang w:val="uk-UA"/>
        </w:rPr>
      </w:pPr>
      <w:r w:rsidRPr="0029597F">
        <w:rPr>
          <w:lang w:val="uk-UA"/>
        </w:rPr>
        <w:t>п</w:t>
      </w:r>
      <w:r w:rsidR="00007E24" w:rsidRPr="0029597F">
        <w:rPr>
          <w:lang w:val="uk-UA"/>
        </w:rPr>
        <w:t>ереможець процедури закупівлі зобов’</w:t>
      </w:r>
      <w:r w:rsidR="00943296" w:rsidRPr="0029597F">
        <w:rPr>
          <w:lang w:val="uk-UA"/>
        </w:rPr>
        <w:t xml:space="preserve">язаний </w:t>
      </w:r>
      <w:r w:rsidR="008137F1" w:rsidRPr="0029597F">
        <w:rPr>
          <w:lang w:val="uk-UA"/>
        </w:rPr>
        <w:t>укласт</w:t>
      </w:r>
      <w:r w:rsidR="006D64B0" w:rsidRPr="0029597F">
        <w:rPr>
          <w:lang w:val="uk-UA"/>
        </w:rPr>
        <w:t xml:space="preserve">и договір </w:t>
      </w:r>
      <w:r w:rsidR="007E7F2A" w:rsidRPr="0029597F">
        <w:rPr>
          <w:lang w:val="uk-UA"/>
        </w:rPr>
        <w:t xml:space="preserve">на поставку комп’ютерної техніки </w:t>
      </w:r>
      <w:r w:rsidR="0015096E" w:rsidRPr="0015096E">
        <w:rPr>
          <w:iCs/>
          <w:color w:val="161515"/>
          <w:lang w:val="uk-UA"/>
        </w:rPr>
        <w:t>та засобів зв’язку</w:t>
      </w:r>
      <w:r w:rsidR="0015096E" w:rsidRPr="0029597F">
        <w:rPr>
          <w:lang w:val="uk-UA"/>
        </w:rPr>
        <w:t xml:space="preserve"> </w:t>
      </w:r>
      <w:r w:rsidR="006D64B0" w:rsidRPr="0029597F">
        <w:rPr>
          <w:lang w:val="uk-UA"/>
        </w:rPr>
        <w:t xml:space="preserve">протягом </w:t>
      </w:r>
      <w:r w:rsidR="00497857" w:rsidRPr="0029597F">
        <w:rPr>
          <w:lang w:val="uk-UA"/>
        </w:rPr>
        <w:t xml:space="preserve">10 </w:t>
      </w:r>
      <w:proofErr w:type="spellStart"/>
      <w:r w:rsidR="00497857" w:rsidRPr="0029597F">
        <w:rPr>
          <w:lang w:val="uk-UA"/>
        </w:rPr>
        <w:t>р.д</w:t>
      </w:r>
      <w:proofErr w:type="spellEnd"/>
      <w:r w:rsidR="00497857" w:rsidRPr="0029597F">
        <w:rPr>
          <w:lang w:val="uk-UA"/>
        </w:rPr>
        <w:t xml:space="preserve">. </w:t>
      </w:r>
      <w:r w:rsidR="006D64B0" w:rsidRPr="0029597F">
        <w:rPr>
          <w:lang w:val="uk-UA"/>
        </w:rPr>
        <w:t xml:space="preserve">з дати </w:t>
      </w:r>
      <w:r w:rsidR="000A765C" w:rsidRPr="0029597F">
        <w:rPr>
          <w:lang w:val="uk-UA"/>
        </w:rPr>
        <w:t xml:space="preserve">оприлюднення інформації щодо переможця процедури закупівлі </w:t>
      </w:r>
      <w:r w:rsidR="006D64B0" w:rsidRPr="0029597F">
        <w:rPr>
          <w:lang w:val="uk-UA"/>
        </w:rPr>
        <w:t xml:space="preserve">з обов’язковим дотриманням </w:t>
      </w:r>
      <w:r w:rsidRPr="0029597F">
        <w:rPr>
          <w:lang w:val="uk-UA"/>
        </w:rPr>
        <w:t>вимог тендерної документації</w:t>
      </w:r>
      <w:r w:rsidR="002D470B" w:rsidRPr="0029597F">
        <w:rPr>
          <w:lang w:val="uk-UA"/>
        </w:rPr>
        <w:t>;</w:t>
      </w:r>
    </w:p>
    <w:p w:rsidR="001E0053" w:rsidRPr="0029597F" w:rsidRDefault="002D470B" w:rsidP="001E0053">
      <w:pPr>
        <w:pStyle w:val="a"/>
        <w:numPr>
          <w:ilvl w:val="1"/>
          <w:numId w:val="3"/>
        </w:numPr>
        <w:tabs>
          <w:tab w:val="num" w:pos="284"/>
          <w:tab w:val="num" w:pos="900"/>
        </w:tabs>
        <w:ind w:left="0" w:firstLine="0"/>
        <w:rPr>
          <w:lang w:val="uk-UA"/>
        </w:rPr>
      </w:pPr>
      <w:r w:rsidRPr="0029597F">
        <w:rPr>
          <w:lang w:val="uk-UA"/>
        </w:rPr>
        <w:t>у</w:t>
      </w:r>
      <w:r w:rsidR="008137F1" w:rsidRPr="0029597F">
        <w:rPr>
          <w:lang w:val="uk-UA"/>
        </w:rPr>
        <w:t xml:space="preserve"> разі </w:t>
      </w:r>
      <w:proofErr w:type="spellStart"/>
      <w:r w:rsidR="008137F1" w:rsidRPr="0029597F">
        <w:rPr>
          <w:lang w:val="uk-UA"/>
        </w:rPr>
        <w:t>не</w:t>
      </w:r>
      <w:r w:rsidR="00B621E2" w:rsidRPr="0029597F">
        <w:rPr>
          <w:lang w:val="uk-UA"/>
        </w:rPr>
        <w:t>укладення</w:t>
      </w:r>
      <w:proofErr w:type="spellEnd"/>
      <w:r w:rsidR="00B621E2" w:rsidRPr="0029597F">
        <w:rPr>
          <w:lang w:val="uk-UA"/>
        </w:rPr>
        <w:t xml:space="preserve"> договору з вини переможця </w:t>
      </w:r>
      <w:r w:rsidR="001E0053" w:rsidRPr="0029597F">
        <w:rPr>
          <w:lang w:val="uk-UA"/>
        </w:rPr>
        <w:t>дана процедур</w:t>
      </w:r>
      <w:r w:rsidR="001253AD">
        <w:rPr>
          <w:lang w:val="uk-UA"/>
        </w:rPr>
        <w:t>а</w:t>
      </w:r>
      <w:r w:rsidR="001E0053" w:rsidRPr="0029597F">
        <w:rPr>
          <w:lang w:val="uk-UA"/>
        </w:rPr>
        <w:t xml:space="preserve"> закупівлі ви</w:t>
      </w:r>
      <w:r w:rsidRPr="0029597F">
        <w:rPr>
          <w:lang w:val="uk-UA"/>
        </w:rPr>
        <w:t>знається такою, що не відбулася.</w:t>
      </w:r>
    </w:p>
    <w:p w:rsidR="009E4C0D" w:rsidRPr="0029597F" w:rsidRDefault="00174CB3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Основні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КРИТЕР</w:t>
      </w: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ії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ОЦ</w:t>
      </w: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і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НКИ</w:t>
      </w:r>
    </w:p>
    <w:p w:rsidR="00916052" w:rsidRPr="0029597F" w:rsidRDefault="00513864" w:rsidP="00572C7B">
      <w:pPr>
        <w:rPr>
          <w:lang w:val="uk-UA"/>
        </w:rPr>
      </w:pPr>
      <w:r w:rsidRPr="0029597F">
        <w:rPr>
          <w:lang w:val="uk-UA"/>
        </w:rPr>
        <w:t>Тендерна</w:t>
      </w:r>
      <w:r w:rsidR="00916052" w:rsidRPr="0029597F">
        <w:rPr>
          <w:lang w:val="uk-UA"/>
        </w:rPr>
        <w:t xml:space="preserve"> пропозиція має відповідати та оцінюється за наступними критеріями:</w:t>
      </w:r>
    </w:p>
    <w:p w:rsidR="00916052" w:rsidRPr="0029597F" w:rsidRDefault="00916052" w:rsidP="001253AD">
      <w:pPr>
        <w:pStyle w:val="a"/>
        <w:numPr>
          <w:ilvl w:val="0"/>
          <w:numId w:val="45"/>
        </w:numPr>
        <w:rPr>
          <w:lang w:val="uk-UA"/>
        </w:rPr>
      </w:pPr>
      <w:r w:rsidRPr="0029597F">
        <w:rPr>
          <w:lang w:val="uk-UA"/>
        </w:rPr>
        <w:t xml:space="preserve">відповідність </w:t>
      </w:r>
      <w:r w:rsidR="003958A9" w:rsidRPr="0029597F">
        <w:rPr>
          <w:lang w:val="uk-UA"/>
        </w:rPr>
        <w:t>вимогам тендерної документації;</w:t>
      </w:r>
    </w:p>
    <w:p w:rsidR="00916052" w:rsidRPr="0029597F" w:rsidRDefault="00186788" w:rsidP="001253AD">
      <w:pPr>
        <w:pStyle w:val="a"/>
        <w:numPr>
          <w:ilvl w:val="0"/>
          <w:numId w:val="45"/>
        </w:numPr>
        <w:rPr>
          <w:lang w:val="uk-UA"/>
        </w:rPr>
      </w:pPr>
      <w:r w:rsidRPr="0029597F">
        <w:rPr>
          <w:lang w:val="uk-UA"/>
        </w:rPr>
        <w:t xml:space="preserve">загальна </w:t>
      </w:r>
      <w:r w:rsidR="000C5B72" w:rsidRPr="0029597F">
        <w:rPr>
          <w:lang w:val="uk-UA"/>
        </w:rPr>
        <w:t>ціна</w:t>
      </w:r>
      <w:r w:rsidR="00916052" w:rsidRPr="0029597F">
        <w:rPr>
          <w:lang w:val="uk-UA"/>
        </w:rPr>
        <w:t xml:space="preserve"> </w:t>
      </w:r>
      <w:r w:rsidRPr="0029597F">
        <w:rPr>
          <w:lang w:val="uk-UA"/>
        </w:rPr>
        <w:t>предмету закупівлі</w:t>
      </w:r>
      <w:r w:rsidR="003E48E2" w:rsidRPr="0029597F">
        <w:rPr>
          <w:lang w:val="uk-UA"/>
        </w:rPr>
        <w:t>.</w:t>
      </w:r>
    </w:p>
    <w:p w:rsidR="00070729" w:rsidRPr="0029597F" w:rsidRDefault="008A7600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форма тендерної пропозиції</w:t>
      </w:r>
    </w:p>
    <w:p w:rsidR="00A77572" w:rsidRPr="0029597F" w:rsidRDefault="00B657E1" w:rsidP="00DC246B">
      <w:pPr>
        <w:spacing w:before="240"/>
        <w:jc w:val="center"/>
        <w:rPr>
          <w:b/>
          <w:lang w:val="uk-UA"/>
        </w:rPr>
      </w:pPr>
      <w:r w:rsidRPr="0029597F">
        <w:rPr>
          <w:b/>
          <w:lang w:val="uk-UA"/>
        </w:rPr>
        <w:t>ТЕНДЕРНА ПРОПОЗИЦІЯ</w:t>
      </w:r>
    </w:p>
    <w:p w:rsidR="000A0DB3" w:rsidRPr="0029597F" w:rsidRDefault="000A0DB3" w:rsidP="00B1396F">
      <w:pPr>
        <w:pStyle w:val="a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29597F">
        <w:rPr>
          <w:lang w:val="uk-UA"/>
        </w:rPr>
        <w:lastRenderedPageBreak/>
        <w:t>Відомості про учасника процедури закупівлі</w:t>
      </w:r>
      <w:r w:rsidR="001967B1" w:rsidRPr="0029597F">
        <w:rPr>
          <w:lang w:val="uk-U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74"/>
        <w:gridCol w:w="4394"/>
      </w:tblGrid>
      <w:tr w:rsidR="00711D8F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F" w:rsidRPr="0029597F" w:rsidRDefault="00711D8F" w:rsidP="003F7E22">
            <w:pPr>
              <w:pStyle w:val="a"/>
              <w:numPr>
                <w:ilvl w:val="0"/>
                <w:numId w:val="11"/>
              </w:numPr>
              <w:spacing w:after="160" w:line="256" w:lineRule="auto"/>
              <w:ind w:left="42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8F" w:rsidRPr="0029597F" w:rsidRDefault="00B13076" w:rsidP="00B13076">
            <w:pPr>
              <w:spacing w:before="60" w:after="60" w:line="256" w:lineRule="auto"/>
              <w:rPr>
                <w:lang w:val="uk-UA"/>
              </w:rPr>
            </w:pPr>
            <w:r w:rsidRPr="0029597F">
              <w:rPr>
                <w:lang w:val="uk-UA"/>
              </w:rPr>
              <w:t>Д</w:t>
            </w:r>
            <w:r w:rsidR="0041771A" w:rsidRPr="0029597F">
              <w:rPr>
                <w:lang w:val="uk-UA"/>
              </w:rPr>
              <w:t>ля юридичної особи</w:t>
            </w:r>
            <w:r w:rsidRPr="0029597F">
              <w:rPr>
                <w:lang w:val="uk-U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F" w:rsidRPr="0029597F" w:rsidRDefault="00711D8F" w:rsidP="00447B41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B13076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6" w:rsidRPr="0029597F" w:rsidRDefault="00B13076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6" w:rsidRPr="0029597F" w:rsidRDefault="00CF5C5D" w:rsidP="00450EBC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B13076" w:rsidRPr="0029597F">
              <w:rPr>
                <w:lang w:val="uk-UA"/>
              </w:rPr>
              <w:t>овне найменування юридичної особи</w:t>
            </w:r>
            <w:r w:rsidR="00527A77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6" w:rsidRPr="0029597F" w:rsidRDefault="00B13076" w:rsidP="003E17B6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6A1455" w:rsidRPr="003777B1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8E1E95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копія виписки з Є</w:t>
            </w:r>
            <w:r w:rsidR="008E1E95" w:rsidRPr="0029597F">
              <w:rPr>
                <w:lang w:val="uk-UA"/>
              </w:rPr>
              <w:t xml:space="preserve">диного державного реєстру юридичних осіб, </w:t>
            </w:r>
            <w:r w:rsidR="00B3476A" w:rsidRPr="0029597F">
              <w:rPr>
                <w:lang w:val="uk-UA"/>
              </w:rPr>
              <w:t>фізичних осіб – підприємців та громадських формувань</w:t>
            </w:r>
            <w:r w:rsidR="0007026A" w:rsidRPr="0029597F">
              <w:rPr>
                <w:lang w:val="uk-UA"/>
              </w:rPr>
              <w:t>;</w:t>
            </w:r>
            <w:r w:rsidR="008D2FA2" w:rsidRPr="0029597F">
              <w:rPr>
                <w:lang w:val="uk-UA"/>
              </w:rPr>
              <w:t xml:space="preserve"> оригінал витягу з Єдиного державного реєстру юридичних осіб, фізичних осіб – підприємців та громадських формувань (до оригіналу прирівнюється і витяг, отриманий шляхом замовлення з мережі Інтернет, який містить унікальний номер)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5" w:rsidRPr="00974789" w:rsidRDefault="006A1455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C347B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7B" w:rsidRPr="0029597F" w:rsidRDefault="00FC347B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7B" w:rsidRPr="0029597F" w:rsidRDefault="00FC347B" w:rsidP="00374BAB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копія Свідоцтва </w:t>
            </w:r>
            <w:r w:rsidR="008D2FA2" w:rsidRPr="0029597F">
              <w:rPr>
                <w:lang w:val="uk-UA"/>
              </w:rPr>
              <w:t>(</w:t>
            </w:r>
            <w:r w:rsidR="00374BAB" w:rsidRPr="0029597F">
              <w:rPr>
                <w:lang w:val="uk-UA"/>
              </w:rPr>
              <w:t xml:space="preserve">витягу </w:t>
            </w:r>
            <w:r w:rsidR="008D2FA2" w:rsidRPr="0029597F">
              <w:rPr>
                <w:lang w:val="uk-UA"/>
              </w:rPr>
              <w:t xml:space="preserve">чи іншого аналогічного документу) </w:t>
            </w:r>
            <w:r w:rsidRPr="0029597F">
              <w:rPr>
                <w:lang w:val="uk-UA"/>
              </w:rPr>
              <w:t>платника ПДВ (</w:t>
            </w:r>
            <w:r w:rsidR="008D2FA2" w:rsidRPr="0029597F">
              <w:rPr>
                <w:lang w:val="uk-UA"/>
              </w:rPr>
              <w:t>за</w:t>
            </w:r>
            <w:r w:rsidRPr="0029597F">
              <w:rPr>
                <w:lang w:val="uk-UA"/>
              </w:rPr>
              <w:t xml:space="preserve"> умов</w:t>
            </w:r>
            <w:r w:rsidR="008D2FA2" w:rsidRPr="0029597F">
              <w:rPr>
                <w:lang w:val="uk-UA"/>
              </w:rPr>
              <w:t>и</w:t>
            </w:r>
            <w:r w:rsidRPr="0029597F">
              <w:rPr>
                <w:lang w:val="uk-UA"/>
              </w:rPr>
              <w:t xml:space="preserve"> реєстрації платником ПДВ) або Свідоцтва </w:t>
            </w:r>
            <w:r w:rsidR="008D2FA2" w:rsidRPr="0029597F">
              <w:rPr>
                <w:lang w:val="uk-UA"/>
              </w:rPr>
              <w:t xml:space="preserve">(витягу чи іншого аналогічного документу) </w:t>
            </w:r>
            <w:r w:rsidRPr="0029597F">
              <w:rPr>
                <w:lang w:val="uk-UA"/>
              </w:rPr>
              <w:t>про сплату єдиного податку</w:t>
            </w:r>
            <w:r w:rsidR="007664D5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B" w:rsidRPr="0029597F" w:rsidRDefault="00FC347B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F06BD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BD" w:rsidRPr="0029597F" w:rsidRDefault="00FF06BD" w:rsidP="00FF06BD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D" w:rsidRPr="0029597F" w:rsidRDefault="002560EE" w:rsidP="008E299F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н</w:t>
            </w:r>
            <w:r w:rsidR="00FF06BD" w:rsidRPr="0029597F">
              <w:rPr>
                <w:lang w:val="uk-UA"/>
              </w:rPr>
              <w:t>омер телефону</w:t>
            </w:r>
            <w:r w:rsidR="008E299F">
              <w:rPr>
                <w:lang w:val="uk-UA"/>
              </w:rPr>
              <w:t xml:space="preserve">, </w:t>
            </w:r>
            <w:r w:rsidR="008E299F">
              <w:rPr>
                <w:lang w:val="en-US"/>
              </w:rPr>
              <w:t>e</w:t>
            </w:r>
            <w:r w:rsidR="008E299F" w:rsidRPr="0029597F">
              <w:rPr>
                <w:lang w:val="uk-UA"/>
              </w:rPr>
              <w:t>-mail</w:t>
            </w:r>
            <w:r w:rsidR="00FF06BD" w:rsidRPr="0029597F">
              <w:rPr>
                <w:lang w:val="uk-UA"/>
              </w:rPr>
              <w:t xml:space="preserve"> контактної особи</w:t>
            </w:r>
            <w:r w:rsidR="007664D5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BD" w:rsidRPr="0029597F" w:rsidRDefault="00FF06BD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6A1455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FF06BD">
            <w:pPr>
              <w:pStyle w:val="a"/>
              <w:numPr>
                <w:ilvl w:val="0"/>
                <w:numId w:val="11"/>
              </w:numPr>
              <w:spacing w:after="160" w:line="256" w:lineRule="auto"/>
              <w:ind w:left="42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55" w:rsidRPr="0029597F" w:rsidRDefault="000E36BF" w:rsidP="000E36BF">
            <w:pPr>
              <w:spacing w:before="60" w:after="60" w:line="256" w:lineRule="auto"/>
              <w:rPr>
                <w:lang w:val="uk-UA"/>
              </w:rPr>
            </w:pPr>
            <w:r w:rsidRPr="0029597F">
              <w:rPr>
                <w:lang w:val="uk-UA"/>
              </w:rPr>
              <w:t>Для фізичної особи</w:t>
            </w:r>
            <w:r w:rsidR="00374BAB" w:rsidRPr="0029597F">
              <w:rPr>
                <w:lang w:val="uk-UA"/>
              </w:rPr>
              <w:t xml:space="preserve"> – підприємця</w:t>
            </w:r>
            <w:r w:rsidRPr="0029597F">
              <w:rPr>
                <w:lang w:val="uk-U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5" w:rsidRPr="0029597F" w:rsidRDefault="006A1455" w:rsidP="00C23F61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І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Б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 xml:space="preserve"> </w:t>
            </w:r>
            <w:r w:rsidR="001B3648" w:rsidRPr="0029597F">
              <w:rPr>
                <w:lang w:val="uk-UA"/>
              </w:rPr>
              <w:t xml:space="preserve">фізичної </w:t>
            </w:r>
            <w:r w:rsidRPr="0029597F">
              <w:rPr>
                <w:lang w:val="uk-UA"/>
              </w:rPr>
              <w:t>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8D582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3852BB" w:rsidRPr="0029597F" w:rsidTr="009003C6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B" w:rsidRPr="0029597F" w:rsidRDefault="003852BB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B" w:rsidRPr="0029597F" w:rsidRDefault="003852BB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</w:t>
            </w:r>
            <w:r w:rsidR="00374BAB" w:rsidRPr="0029597F">
              <w:rPr>
                <w:lang w:val="uk-UA"/>
              </w:rPr>
              <w:t>ї</w:t>
            </w:r>
            <w:r w:rsidRPr="0029597F">
              <w:rPr>
                <w:lang w:val="uk-UA"/>
              </w:rPr>
              <w:t xml:space="preserve"> паспорту </w:t>
            </w:r>
            <w:r w:rsidR="005B71EC" w:rsidRPr="0029597F">
              <w:rPr>
                <w:lang w:val="uk-UA"/>
              </w:rPr>
              <w:t xml:space="preserve">та ідентифікаційного коду </w:t>
            </w:r>
            <w:r w:rsidRPr="0029597F">
              <w:rPr>
                <w:lang w:val="uk-UA"/>
              </w:rPr>
              <w:t>фізичної 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B" w:rsidRPr="00162FAA" w:rsidRDefault="003852BB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3777B1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копія виписки з </w:t>
            </w:r>
            <w:r w:rsidR="00374BAB" w:rsidRPr="0029597F">
              <w:rPr>
                <w:lang w:val="uk-UA"/>
              </w:rPr>
              <w:t>Єдиного державного реєстру юридичних осіб, фізичних осіб – підприємців та громадських формувань; оригінал витягу з Єдиного державного реєстру юридичних осіб, фізичних осіб – підприємців та громадських формувань (до оригіналу прирівнюється і витяг, отриманий шляхом замовлення з мережі Інтернет, який містить унікальний номер)</w:t>
            </w:r>
            <w:r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162FAA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CE21E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29597F" w:rsidP="0077482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копія Свідоцтва (витягу чи іншого аналогічного документу) платника ПДВ (за умови реєстрації платником ПДВ) або Свідоцтва (витягу чи іншого аналогічного документу) про сплату єдиного податку</w:t>
            </w:r>
            <w:r w:rsidR="0077482D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29597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2560EE" w:rsidRPr="0029597F" w:rsidTr="00256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2560EE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560BF5" w:rsidP="00560BF5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номер телефону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e</w:t>
            </w:r>
            <w:r w:rsidRPr="0029597F">
              <w:rPr>
                <w:lang w:val="uk-UA"/>
              </w:rPr>
              <w:t>-mail контактної особи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EE" w:rsidRPr="0029597F" w:rsidRDefault="002560EE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</w:tbl>
    <w:p w:rsidR="00E4700A" w:rsidRPr="0029597F" w:rsidRDefault="00E4700A" w:rsidP="00E4700A">
      <w:pPr>
        <w:pStyle w:val="a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29597F">
        <w:rPr>
          <w:lang w:val="uk-UA"/>
        </w:rPr>
        <w:t>Гарантійний лист щодо поставки товару без ПДВ</w:t>
      </w:r>
      <w:r w:rsidR="0029597F" w:rsidRPr="0029597F">
        <w:rPr>
          <w:lang w:val="uk-UA"/>
        </w:rPr>
        <w:t xml:space="preserve"> </w:t>
      </w:r>
      <w:r w:rsidR="00A24D72">
        <w:rPr>
          <w:lang w:val="uk-UA"/>
        </w:rPr>
        <w:t>або</w:t>
      </w:r>
      <w:r w:rsidR="0029597F" w:rsidRPr="0029597F">
        <w:rPr>
          <w:lang w:val="uk-UA"/>
        </w:rPr>
        <w:t xml:space="preserve"> (у разі реєстрації платником ПДВ) взяття на себе обов</w:t>
      </w:r>
      <w:r w:rsidR="0029597F" w:rsidRPr="00A24D72">
        <w:rPr>
          <w:lang w:val="uk-UA"/>
        </w:rPr>
        <w:t>’</w:t>
      </w:r>
      <w:r w:rsidR="0029597F" w:rsidRPr="0029597F">
        <w:rPr>
          <w:lang w:val="uk-UA"/>
        </w:rPr>
        <w:t>язк</w:t>
      </w:r>
      <w:r w:rsidR="00A24D72">
        <w:rPr>
          <w:lang w:val="uk-UA"/>
        </w:rPr>
        <w:t>у</w:t>
      </w:r>
      <w:r w:rsidR="0029597F" w:rsidRPr="0029597F">
        <w:rPr>
          <w:lang w:val="uk-UA"/>
        </w:rPr>
        <w:t xml:space="preserve"> з проходження процедури звільнення від сплати ПДВ і всіх ризиків, пов</w:t>
      </w:r>
      <w:r w:rsidR="0029597F" w:rsidRPr="00A24D72">
        <w:rPr>
          <w:lang w:val="uk-UA"/>
        </w:rPr>
        <w:t>’</w:t>
      </w:r>
      <w:r w:rsidR="0029597F" w:rsidRPr="0029597F">
        <w:rPr>
          <w:lang w:val="uk-UA"/>
        </w:rPr>
        <w:t>язаних з відмовою у звільненні від сплати ПДВ (включаючи відмову від будь-яких спроб відшкодування ПДВ за рахунок Організації)</w:t>
      </w:r>
      <w:r w:rsidRPr="0029597F">
        <w:rPr>
          <w:lang w:val="uk-UA"/>
        </w:rPr>
        <w:t>.</w:t>
      </w:r>
    </w:p>
    <w:p w:rsidR="00A66142" w:rsidRPr="0029597F" w:rsidRDefault="00A66142" w:rsidP="00647974">
      <w:pPr>
        <w:pStyle w:val="a"/>
        <w:numPr>
          <w:ilvl w:val="0"/>
          <w:numId w:val="25"/>
        </w:numPr>
        <w:tabs>
          <w:tab w:val="left" w:pos="284"/>
        </w:tabs>
        <w:spacing w:before="240" w:after="120"/>
        <w:ind w:left="0" w:firstLine="0"/>
        <w:rPr>
          <w:lang w:val="uk-UA"/>
        </w:rPr>
      </w:pPr>
      <w:r w:rsidRPr="0029597F">
        <w:rPr>
          <w:lang w:val="uk-UA"/>
        </w:rPr>
        <w:lastRenderedPageBreak/>
        <w:t xml:space="preserve">Ціна </w:t>
      </w:r>
      <w:r w:rsidR="001967B1" w:rsidRPr="0029597F">
        <w:rPr>
          <w:lang w:val="uk-UA"/>
        </w:rPr>
        <w:t>предмету закупівлі</w:t>
      </w:r>
      <w:r w:rsidR="008B686B" w:rsidRPr="0029597F">
        <w:rPr>
          <w:lang w:val="uk-UA"/>
        </w:rPr>
        <w:t>.</w:t>
      </w:r>
    </w:p>
    <w:tbl>
      <w:tblPr>
        <w:tblStyle w:val="a9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850"/>
        <w:gridCol w:w="3686"/>
        <w:gridCol w:w="1276"/>
        <w:gridCol w:w="1276"/>
      </w:tblGrid>
      <w:tr w:rsidR="001560CA" w:rsidRPr="0029597F" w:rsidTr="005771CE">
        <w:tc>
          <w:tcPr>
            <w:tcW w:w="675" w:type="dxa"/>
            <w:vAlign w:val="center"/>
          </w:tcPr>
          <w:p w:rsidR="001560CA" w:rsidRPr="0029597F" w:rsidRDefault="001560CA" w:rsidP="00762182">
            <w:pPr>
              <w:ind w:right="317"/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№</w:t>
            </w:r>
          </w:p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з/п</w:t>
            </w:r>
          </w:p>
        </w:tc>
        <w:tc>
          <w:tcPr>
            <w:tcW w:w="1877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Найменування</w:t>
            </w:r>
          </w:p>
        </w:tc>
        <w:tc>
          <w:tcPr>
            <w:tcW w:w="850" w:type="dxa"/>
            <w:vAlign w:val="center"/>
          </w:tcPr>
          <w:p w:rsidR="001560CA" w:rsidRPr="0029597F" w:rsidRDefault="001560CA" w:rsidP="005771CE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К</w:t>
            </w:r>
            <w:r w:rsidR="005771CE" w:rsidRPr="0029597F">
              <w:rPr>
                <w:b/>
                <w:lang w:val="uk-UA"/>
              </w:rPr>
              <w:t>-</w:t>
            </w:r>
            <w:r w:rsidRPr="0029597F">
              <w:rPr>
                <w:b/>
                <w:lang w:val="uk-UA"/>
              </w:rPr>
              <w:t>ть</w:t>
            </w:r>
          </w:p>
        </w:tc>
        <w:tc>
          <w:tcPr>
            <w:tcW w:w="3686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1276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Ціна за одиницю</w:t>
            </w:r>
            <w:r w:rsidR="00762182" w:rsidRPr="0029597F">
              <w:rPr>
                <w:b/>
                <w:lang w:val="uk-UA"/>
              </w:rPr>
              <w:t>, без ПДВ, грн.</w:t>
            </w:r>
          </w:p>
        </w:tc>
        <w:tc>
          <w:tcPr>
            <w:tcW w:w="1276" w:type="dxa"/>
            <w:vAlign w:val="center"/>
          </w:tcPr>
          <w:p w:rsidR="001560CA" w:rsidRPr="0029597F" w:rsidRDefault="001560CA" w:rsidP="00762182">
            <w:pPr>
              <w:spacing w:after="160" w:line="256" w:lineRule="auto"/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Усього, без ПДВ</w:t>
            </w:r>
            <w:r w:rsidR="00762182" w:rsidRPr="0029597F">
              <w:rPr>
                <w:b/>
                <w:lang w:val="uk-UA"/>
              </w:rPr>
              <w:t>, грн.</w:t>
            </w:r>
          </w:p>
        </w:tc>
      </w:tr>
      <w:tr w:rsidR="001560CA" w:rsidRPr="0029597F" w:rsidTr="005771CE">
        <w:trPr>
          <w:trHeight w:val="343"/>
        </w:trPr>
        <w:tc>
          <w:tcPr>
            <w:tcW w:w="675" w:type="dxa"/>
            <w:vAlign w:val="center"/>
          </w:tcPr>
          <w:p w:rsidR="001560CA" w:rsidRPr="0029597F" w:rsidRDefault="001560CA" w:rsidP="00326C16">
            <w:pPr>
              <w:pStyle w:val="a"/>
              <w:numPr>
                <w:ilvl w:val="0"/>
                <w:numId w:val="21"/>
              </w:numPr>
              <w:ind w:left="426"/>
              <w:rPr>
                <w:lang w:val="uk-UA"/>
              </w:rPr>
            </w:pPr>
          </w:p>
        </w:tc>
        <w:tc>
          <w:tcPr>
            <w:tcW w:w="1877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</w:tr>
      <w:tr w:rsidR="008B686B" w:rsidRPr="0029597F" w:rsidTr="00233163">
        <w:trPr>
          <w:trHeight w:val="343"/>
        </w:trPr>
        <w:tc>
          <w:tcPr>
            <w:tcW w:w="8364" w:type="dxa"/>
            <w:gridSpan w:val="5"/>
            <w:vAlign w:val="center"/>
          </w:tcPr>
          <w:p w:rsidR="008B686B" w:rsidRPr="0029597F" w:rsidRDefault="008B686B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Загальна ціна предмету закупівлі, без ПДВ,</w:t>
            </w:r>
            <w:r w:rsidR="00114E23" w:rsidRPr="0029597F">
              <w:rPr>
                <w:b/>
                <w:lang w:val="uk-UA"/>
              </w:rPr>
              <w:t xml:space="preserve"> </w:t>
            </w:r>
            <w:r w:rsidRPr="0029597F">
              <w:rPr>
                <w:b/>
                <w:lang w:val="uk-UA"/>
              </w:rPr>
              <w:t>грн.</w:t>
            </w:r>
          </w:p>
        </w:tc>
        <w:tc>
          <w:tcPr>
            <w:tcW w:w="1276" w:type="dxa"/>
          </w:tcPr>
          <w:p w:rsidR="008B686B" w:rsidRPr="0029597F" w:rsidRDefault="008B686B" w:rsidP="00447B41">
            <w:pPr>
              <w:jc w:val="center"/>
              <w:rPr>
                <w:lang w:val="uk-UA"/>
              </w:rPr>
            </w:pPr>
          </w:p>
        </w:tc>
      </w:tr>
    </w:tbl>
    <w:p w:rsidR="003D0FCD" w:rsidRPr="0029597F" w:rsidRDefault="00C863EF" w:rsidP="003D0FCD">
      <w:pPr>
        <w:pStyle w:val="a"/>
        <w:numPr>
          <w:ilvl w:val="0"/>
          <w:numId w:val="25"/>
        </w:numPr>
        <w:tabs>
          <w:tab w:val="left" w:pos="284"/>
        </w:tabs>
        <w:spacing w:before="240" w:after="120"/>
        <w:ind w:left="0" w:firstLine="0"/>
        <w:rPr>
          <w:lang w:val="uk-UA"/>
        </w:rPr>
      </w:pPr>
      <w:r w:rsidRPr="0029597F">
        <w:rPr>
          <w:lang w:val="uk-UA"/>
        </w:rPr>
        <w:t>Пропозиції (у разі необхідності) щодо:</w:t>
      </w:r>
    </w:p>
    <w:p w:rsidR="00595AB5" w:rsidRPr="0029597F" w:rsidRDefault="00C863EF" w:rsidP="00595AB5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у</w:t>
      </w:r>
      <w:r w:rsidR="00595AB5" w:rsidRPr="0029597F">
        <w:rPr>
          <w:lang w:val="uk-UA"/>
        </w:rPr>
        <w:t>мов оплати</w:t>
      </w:r>
      <w:r w:rsidRPr="0029597F">
        <w:rPr>
          <w:lang w:val="uk-UA"/>
        </w:rPr>
        <w:t>;</w:t>
      </w:r>
    </w:p>
    <w:p w:rsidR="00C863EF" w:rsidRPr="0029597F" w:rsidRDefault="00C863EF" w:rsidP="00595AB5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п</w:t>
      </w:r>
      <w:r w:rsidR="00595AB5" w:rsidRPr="0029597F">
        <w:rPr>
          <w:lang w:val="uk-UA"/>
        </w:rPr>
        <w:t>орядк</w:t>
      </w:r>
      <w:r w:rsidRPr="0029597F">
        <w:rPr>
          <w:lang w:val="uk-UA"/>
        </w:rPr>
        <w:t>у</w:t>
      </w:r>
      <w:r w:rsidR="00595AB5" w:rsidRPr="0029597F">
        <w:rPr>
          <w:lang w:val="uk-UA"/>
        </w:rPr>
        <w:t xml:space="preserve"> і термін</w:t>
      </w:r>
      <w:r w:rsidRPr="0029597F">
        <w:rPr>
          <w:lang w:val="uk-UA"/>
        </w:rPr>
        <w:t>ів</w:t>
      </w:r>
      <w:r w:rsidR="00595AB5" w:rsidRPr="0029597F">
        <w:rPr>
          <w:lang w:val="uk-UA"/>
        </w:rPr>
        <w:t xml:space="preserve"> постачання</w:t>
      </w:r>
      <w:r w:rsidRPr="0029597F">
        <w:rPr>
          <w:lang w:val="uk-UA"/>
        </w:rPr>
        <w:t>;</w:t>
      </w:r>
    </w:p>
    <w:p w:rsidR="00300098" w:rsidRPr="0029597F" w:rsidRDefault="00300098" w:rsidP="00C863EF">
      <w:pPr>
        <w:pStyle w:val="a"/>
        <w:numPr>
          <w:ilvl w:val="0"/>
          <w:numId w:val="28"/>
        </w:numPr>
        <w:tabs>
          <w:tab w:val="left" w:pos="284"/>
        </w:tabs>
        <w:spacing w:before="0" w:after="0"/>
        <w:ind w:left="0" w:firstLine="0"/>
        <w:rPr>
          <w:lang w:val="uk-UA"/>
        </w:rPr>
      </w:pPr>
      <w:r w:rsidRPr="0029597F">
        <w:rPr>
          <w:iCs/>
          <w:lang w:val="uk-UA"/>
        </w:rPr>
        <w:t>гарантійного терміну експлуатації;</w:t>
      </w:r>
    </w:p>
    <w:p w:rsidR="00BB3C7E" w:rsidRDefault="00300098" w:rsidP="00D2755C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інших вимог тендерної документації.</w:t>
      </w:r>
    </w:p>
    <w:p w:rsidR="004B1564" w:rsidRPr="004503A6" w:rsidRDefault="00383B1D" w:rsidP="004503A6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</w:t>
      </w:r>
      <w:r w:rsidR="004B1564" w:rsidRPr="004503A6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ПРОВЕДЕНИЯ КОНКУРСА</w:t>
      </w:r>
    </w:p>
    <w:p w:rsidR="008723E7" w:rsidRDefault="004B1564" w:rsidP="004B1564">
      <w:pPr>
        <w:tabs>
          <w:tab w:val="left" w:pos="284"/>
        </w:tabs>
        <w:rPr>
          <w:lang w:val="uk-UA"/>
        </w:rPr>
      </w:pPr>
      <w:r w:rsidRPr="004B1564">
        <w:rPr>
          <w:lang w:val="uk-UA"/>
        </w:rPr>
        <w:t xml:space="preserve">1) </w:t>
      </w:r>
      <w:r w:rsidR="008723E7" w:rsidRPr="008723E7">
        <w:rPr>
          <w:lang w:val="uk-UA"/>
        </w:rPr>
        <w:t>взяти участь у процедурі закупівлі можуть юридичні особи та фізичні особи-підприємці резиденти, які мають право займатися відповідною діяльністю (шляхом зазначення в документах особи відповідного КВЕД) і зареєстровані як платники єдиного податку, шляхом подання тендерних пропозицій, оформлених відповідно до вимог тендерної документації;</w:t>
      </w:r>
    </w:p>
    <w:p w:rsidR="00D42E2D" w:rsidRDefault="004B1564" w:rsidP="004B1564">
      <w:pPr>
        <w:tabs>
          <w:tab w:val="left" w:pos="284"/>
        </w:tabs>
        <w:rPr>
          <w:lang w:val="uk-UA"/>
        </w:rPr>
      </w:pPr>
      <w:r w:rsidRPr="004B1564">
        <w:rPr>
          <w:lang w:val="uk-UA"/>
        </w:rPr>
        <w:t xml:space="preserve">2) </w:t>
      </w:r>
      <w:r w:rsidR="00D42E2D" w:rsidRPr="00D42E2D">
        <w:rPr>
          <w:lang w:val="uk-UA"/>
        </w:rPr>
        <w:t>в разі реєстрації зазначених юридичних осіб та фізичних осіб - підприємців платником податку на додану вартість (ПДВ) переможець тендеру повинен буде пройти додаткову процедуру щодо звільнення від сплати ПДВ</w:t>
      </w:r>
      <w:r w:rsidR="00D42E2D">
        <w:rPr>
          <w:lang w:val="uk-UA"/>
        </w:rPr>
        <w:t>;</w:t>
      </w:r>
    </w:p>
    <w:p w:rsidR="00D42E2D" w:rsidRDefault="00CE743D" w:rsidP="004B1564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3) </w:t>
      </w:r>
      <w:r w:rsidRPr="00CE743D">
        <w:rPr>
          <w:lang w:val="uk-UA"/>
        </w:rPr>
        <w:t>відсутність конфлікту інтересів, який може вплинути на об'єктивність або неупередженість прийняття рішень під час проведення процедури закупівлі (в т.ч. - створити умови для можливої змови учасників тендеру);</w:t>
      </w:r>
    </w:p>
    <w:p w:rsidR="008647C2" w:rsidRDefault="004B1564" w:rsidP="007B2092">
      <w:pPr>
        <w:tabs>
          <w:tab w:val="left" w:pos="284"/>
        </w:tabs>
        <w:rPr>
          <w:lang w:val="uk-UA"/>
        </w:rPr>
      </w:pPr>
      <w:r w:rsidRPr="004B1564">
        <w:rPr>
          <w:lang w:val="uk-UA"/>
        </w:rPr>
        <w:t xml:space="preserve">4) </w:t>
      </w:r>
      <w:r w:rsidR="00333F2E" w:rsidRPr="00333F2E">
        <w:rPr>
          <w:lang w:val="uk-UA"/>
        </w:rPr>
        <w:t xml:space="preserve">документи подаються відповідно до строків, зазначених в оголошенні; документи, отримані після дати закінчення термінів прийому, розгляду не підлягають; 5) тендерні пропозиції подаються особисто або надсилаються поштою, кур'єром, по електронній пошті на адресу Міжнародної благодійної організації «Східноєвропейський і </w:t>
      </w:r>
      <w:proofErr w:type="spellStart"/>
      <w:r w:rsidR="00333F2E" w:rsidRPr="00333F2E">
        <w:rPr>
          <w:lang w:val="uk-UA"/>
        </w:rPr>
        <w:t>Центральноазійське</w:t>
      </w:r>
      <w:proofErr w:type="spellEnd"/>
      <w:r w:rsidR="00333F2E" w:rsidRPr="00333F2E">
        <w:rPr>
          <w:lang w:val="uk-UA"/>
        </w:rPr>
        <w:t xml:space="preserve"> об'єднання людей, які живуть з ВІЛ»: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>По</w:t>
      </w:r>
      <w:r w:rsidR="00333F2E">
        <w:rPr>
          <w:lang w:val="uk-UA"/>
        </w:rPr>
        <w:t>шт</w:t>
      </w:r>
      <w:r w:rsidRPr="007B2092">
        <w:rPr>
          <w:lang w:val="uk-UA"/>
        </w:rPr>
        <w:t>ов</w:t>
      </w:r>
      <w:r w:rsidR="00333F2E">
        <w:rPr>
          <w:lang w:val="uk-UA"/>
        </w:rPr>
        <w:t>и</w:t>
      </w:r>
      <w:r w:rsidRPr="007B2092">
        <w:rPr>
          <w:lang w:val="uk-UA"/>
        </w:rPr>
        <w:t xml:space="preserve">й адрес: </w:t>
      </w:r>
      <w:r w:rsidR="00333F2E">
        <w:rPr>
          <w:lang w:val="uk-UA"/>
        </w:rPr>
        <w:t>в</w:t>
      </w:r>
      <w:r w:rsidRPr="007B2092">
        <w:rPr>
          <w:lang w:val="uk-UA"/>
        </w:rPr>
        <w:t>ул. Кирил</w:t>
      </w:r>
      <w:r w:rsidR="00333F2E">
        <w:rPr>
          <w:lang w:val="uk-UA"/>
        </w:rPr>
        <w:t>і</w:t>
      </w:r>
      <w:r w:rsidRPr="007B2092">
        <w:rPr>
          <w:lang w:val="uk-UA"/>
        </w:rPr>
        <w:t>вс</w:t>
      </w:r>
      <w:r w:rsidR="00333F2E">
        <w:rPr>
          <w:lang w:val="uk-UA"/>
        </w:rPr>
        <w:t>ь</w:t>
      </w:r>
      <w:r w:rsidRPr="007B2092">
        <w:rPr>
          <w:lang w:val="uk-UA"/>
        </w:rPr>
        <w:t xml:space="preserve">ка 14-18, оф. 69, </w:t>
      </w:r>
      <w:r w:rsidR="00333F2E">
        <w:rPr>
          <w:lang w:val="uk-UA"/>
        </w:rPr>
        <w:t>м</w:t>
      </w:r>
      <w:r w:rsidRPr="007B2092">
        <w:rPr>
          <w:lang w:val="uk-UA"/>
        </w:rPr>
        <w:t>. К</w:t>
      </w:r>
      <w:r w:rsidR="00333F2E">
        <w:rPr>
          <w:lang w:val="uk-UA"/>
        </w:rPr>
        <w:t>иї</w:t>
      </w:r>
      <w:r w:rsidRPr="007B2092">
        <w:rPr>
          <w:lang w:val="uk-UA"/>
        </w:rPr>
        <w:t>в, 04080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 xml:space="preserve">Адрес </w:t>
      </w:r>
      <w:r w:rsidR="00333F2E">
        <w:rPr>
          <w:lang w:val="uk-UA"/>
        </w:rPr>
        <w:t>е</w:t>
      </w:r>
      <w:r w:rsidR="00333F2E" w:rsidRPr="007B2092">
        <w:rPr>
          <w:lang w:val="uk-UA"/>
        </w:rPr>
        <w:t>лектронн</w:t>
      </w:r>
      <w:r w:rsidR="00333F2E">
        <w:rPr>
          <w:lang w:val="uk-UA"/>
        </w:rPr>
        <w:t>ої</w:t>
      </w:r>
      <w:r w:rsidRPr="007B2092">
        <w:rPr>
          <w:lang w:val="uk-UA"/>
        </w:rPr>
        <w:t xml:space="preserve"> по</w:t>
      </w:r>
      <w:r w:rsidR="00333F2E">
        <w:rPr>
          <w:lang w:val="uk-UA"/>
        </w:rPr>
        <w:t>ш</w:t>
      </w:r>
      <w:r w:rsidRPr="007B2092">
        <w:rPr>
          <w:lang w:val="uk-UA"/>
        </w:rPr>
        <w:t>т</w:t>
      </w:r>
      <w:r w:rsidR="00333F2E">
        <w:rPr>
          <w:lang w:val="uk-UA"/>
        </w:rPr>
        <w:t>и</w:t>
      </w:r>
      <w:r w:rsidRPr="007B2092">
        <w:rPr>
          <w:lang w:val="uk-UA"/>
        </w:rPr>
        <w:t xml:space="preserve">: </w:t>
      </w:r>
      <w:r w:rsidR="00525C6F" w:rsidRPr="00525C6F">
        <w:rPr>
          <w:lang w:val="uk-UA"/>
        </w:rPr>
        <w:t>zaets@ecuo.org</w:t>
      </w:r>
      <w:r w:rsidRPr="007B2092">
        <w:rPr>
          <w:lang w:val="uk-UA"/>
        </w:rPr>
        <w:t>;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>Контактн</w:t>
      </w:r>
      <w:r w:rsidR="00333F2E">
        <w:rPr>
          <w:lang w:val="uk-UA"/>
        </w:rPr>
        <w:t>а</w:t>
      </w:r>
      <w:r w:rsidRPr="007B2092">
        <w:rPr>
          <w:lang w:val="uk-UA"/>
        </w:rPr>
        <w:t xml:space="preserve"> </w:t>
      </w:r>
      <w:r w:rsidR="00333F2E">
        <w:rPr>
          <w:lang w:val="uk-UA"/>
        </w:rPr>
        <w:t>особа</w:t>
      </w:r>
      <w:r w:rsidRPr="007B2092">
        <w:rPr>
          <w:lang w:val="uk-UA"/>
        </w:rPr>
        <w:t xml:space="preserve">: </w:t>
      </w:r>
      <w:r w:rsidR="00333F2E">
        <w:rPr>
          <w:lang w:val="uk-UA"/>
        </w:rPr>
        <w:t>Заєць</w:t>
      </w:r>
      <w:r w:rsidRPr="007B2092">
        <w:rPr>
          <w:lang w:val="uk-UA"/>
        </w:rPr>
        <w:t xml:space="preserve"> </w:t>
      </w:r>
      <w:r w:rsidR="00333F2E">
        <w:rPr>
          <w:lang w:val="uk-UA"/>
        </w:rPr>
        <w:t>Олексій</w:t>
      </w:r>
      <w:r w:rsidRPr="007B2092">
        <w:rPr>
          <w:lang w:val="uk-UA"/>
        </w:rPr>
        <w:t>;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>Тел.+380-44-425-25- 39;</w:t>
      </w:r>
      <w:r w:rsidR="005A5B55">
        <w:rPr>
          <w:lang w:val="uk-UA"/>
        </w:rPr>
        <w:t xml:space="preserve"> </w:t>
      </w:r>
      <w:r w:rsidR="005A5B55" w:rsidRPr="007B2092">
        <w:rPr>
          <w:lang w:val="uk-UA"/>
        </w:rPr>
        <w:t>+380--</w:t>
      </w:r>
      <w:r w:rsidR="000041BD">
        <w:rPr>
          <w:lang w:val="uk-UA"/>
        </w:rPr>
        <w:t>516</w:t>
      </w:r>
      <w:bookmarkStart w:id="1" w:name="_GoBack"/>
      <w:bookmarkEnd w:id="1"/>
      <w:r w:rsidR="005A5B55">
        <w:rPr>
          <w:lang w:val="uk-UA"/>
        </w:rPr>
        <w:t>-29-28</w:t>
      </w:r>
    </w:p>
    <w:p w:rsidR="00525C6F" w:rsidRDefault="006F279A" w:rsidP="007B2092">
      <w:pPr>
        <w:tabs>
          <w:tab w:val="left" w:pos="284"/>
        </w:tabs>
        <w:rPr>
          <w:lang w:val="uk-UA"/>
        </w:rPr>
      </w:pPr>
      <w:r>
        <w:rPr>
          <w:lang w:val="uk-UA"/>
        </w:rPr>
        <w:t>5</w:t>
      </w:r>
      <w:r w:rsidR="007B2092" w:rsidRPr="007B2092">
        <w:rPr>
          <w:lang w:val="uk-UA"/>
        </w:rPr>
        <w:t xml:space="preserve">) </w:t>
      </w:r>
      <w:r w:rsidR="00525C6F" w:rsidRPr="00525C6F">
        <w:rPr>
          <w:lang w:val="uk-UA"/>
        </w:rPr>
        <w:t>надані учасниками процедури закупівлі тендерні пропозиції є дійсними без внесення змін протягом не менше ніж 60 (шістдесяти) днів з дня їх подачі;</w:t>
      </w:r>
    </w:p>
    <w:p w:rsidR="006C098E" w:rsidRDefault="006F279A" w:rsidP="007B2092">
      <w:pPr>
        <w:tabs>
          <w:tab w:val="left" w:pos="284"/>
        </w:tabs>
        <w:rPr>
          <w:lang w:val="uk-UA"/>
        </w:rPr>
      </w:pPr>
      <w:r>
        <w:rPr>
          <w:lang w:val="uk-UA"/>
        </w:rPr>
        <w:t>6</w:t>
      </w:r>
      <w:r w:rsidR="007B2092" w:rsidRPr="007B2092">
        <w:rPr>
          <w:lang w:val="uk-UA"/>
        </w:rPr>
        <w:t xml:space="preserve">) </w:t>
      </w:r>
      <w:r w:rsidR="006C098E">
        <w:rPr>
          <w:lang w:val="uk-UA"/>
        </w:rPr>
        <w:t>С</w:t>
      </w:r>
      <w:r w:rsidR="006C098E" w:rsidRPr="006C098E">
        <w:rPr>
          <w:lang w:val="uk-UA"/>
        </w:rPr>
        <w:t>ЦО ЛЖВ до укладення договору залишає за собою право приймати або відхиляти тендерні пропозиції відповідно до вимог Керівництва по проведенню закупівлі товарів, робіт, послуг Організації з урахуванням вимог тендерної документації</w:t>
      </w:r>
      <w:r w:rsidR="006C098E">
        <w:rPr>
          <w:lang w:val="uk-UA"/>
        </w:rPr>
        <w:t xml:space="preserve">, змінювати специфікацію з урахуванням </w:t>
      </w:r>
      <w:r w:rsidR="00044719">
        <w:rPr>
          <w:lang w:val="uk-UA"/>
        </w:rPr>
        <w:t xml:space="preserve">найнижчої ціни </w:t>
      </w:r>
      <w:r w:rsidR="006C098E">
        <w:rPr>
          <w:lang w:val="uk-UA"/>
        </w:rPr>
        <w:t>тендерних пропозицій постачальників</w:t>
      </w:r>
      <w:r w:rsidR="006C098E" w:rsidRPr="006C098E">
        <w:rPr>
          <w:lang w:val="uk-UA"/>
        </w:rPr>
        <w:t>;</w:t>
      </w:r>
    </w:p>
    <w:p w:rsidR="006C098E" w:rsidRDefault="006F279A" w:rsidP="007B209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7) </w:t>
      </w:r>
      <w:r w:rsidR="00573A29" w:rsidRPr="00573A29">
        <w:rPr>
          <w:lang w:val="uk-UA"/>
        </w:rPr>
        <w:t>ВЦО ЛЖВ залишає за собою право припинити проведення процедури закупівлі і відмовитися від усіх тендерних пропозицій або окремих пунктів специфікації згідно з вимогами Керівництва по проведенню закупівлі товарів, робіт, послуг Організації в будь-який час до укладення договору, не несучи при цьому ніякої відповідальності перед учасниками процедури закупівлі;</w:t>
      </w:r>
    </w:p>
    <w:p w:rsidR="0041533A" w:rsidRPr="0041533A" w:rsidRDefault="0041533A" w:rsidP="0041533A">
      <w:pPr>
        <w:tabs>
          <w:tab w:val="left" w:pos="284"/>
        </w:tabs>
        <w:rPr>
          <w:lang w:val="uk-UA"/>
        </w:rPr>
      </w:pPr>
    </w:p>
    <w:p w:rsidR="008F45BB" w:rsidRPr="0029597F" w:rsidRDefault="000041BD" w:rsidP="006F26EF">
      <w:pPr>
        <w:tabs>
          <w:tab w:val="left" w:pos="4820"/>
        </w:tabs>
        <w:spacing w:before="360" w:after="0"/>
        <w:rPr>
          <w:lang w:val="uk-UA"/>
        </w:rPr>
      </w:pPr>
      <w:r>
        <w:rPr>
          <w:lang w:val="uk-UA"/>
        </w:rPr>
        <w:t>___.___.2018</w:t>
      </w:r>
      <w:r w:rsidR="008F45BB" w:rsidRPr="0029597F">
        <w:rPr>
          <w:lang w:val="uk-UA"/>
        </w:rPr>
        <w:tab/>
        <w:t>____________________ ___________________</w:t>
      </w:r>
    </w:p>
    <w:p w:rsidR="008F45BB" w:rsidRPr="0029597F" w:rsidRDefault="008F45BB" w:rsidP="006F26EF">
      <w:pPr>
        <w:tabs>
          <w:tab w:val="left" w:pos="5670"/>
          <w:tab w:val="left" w:pos="7513"/>
        </w:tabs>
        <w:spacing w:before="0"/>
        <w:ind w:left="284"/>
        <w:rPr>
          <w:lang w:val="uk-UA"/>
        </w:rPr>
      </w:pPr>
      <w:r w:rsidRPr="0029597F">
        <w:rPr>
          <w:lang w:val="uk-UA"/>
        </w:rPr>
        <w:t>(дата)</w:t>
      </w:r>
      <w:r w:rsidRPr="0029597F">
        <w:rPr>
          <w:lang w:val="uk-UA"/>
        </w:rPr>
        <w:tab/>
        <w:t>(підпис)</w:t>
      </w:r>
      <w:r w:rsidRPr="0029597F">
        <w:rPr>
          <w:lang w:val="uk-UA"/>
        </w:rPr>
        <w:tab/>
        <w:t>(Ініціали, прізвище)</w:t>
      </w:r>
    </w:p>
    <w:p w:rsidR="00D47E88" w:rsidRPr="0029597F" w:rsidRDefault="001560CA" w:rsidP="00A963D4">
      <w:pPr>
        <w:ind w:left="2127"/>
        <w:rPr>
          <w:lang w:val="uk-UA"/>
        </w:rPr>
      </w:pPr>
      <w:r w:rsidRPr="0029597F">
        <w:rPr>
          <w:lang w:val="uk-UA"/>
        </w:rPr>
        <w:t>М.п.</w:t>
      </w:r>
    </w:p>
    <w:sectPr w:rsidR="00D47E88" w:rsidRPr="0029597F" w:rsidSect="009003C6">
      <w:headerReference w:type="default" r:id="rId9"/>
      <w:headerReference w:type="first" r:id="rId10"/>
      <w:footerReference w:type="first" r:id="rId11"/>
      <w:pgSz w:w="11906" w:h="16838" w:code="9"/>
      <w:pgMar w:top="284" w:right="567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96" w:rsidRDefault="00352396">
      <w:r>
        <w:separator/>
      </w:r>
    </w:p>
  </w:endnote>
  <w:endnote w:type="continuationSeparator" w:id="0">
    <w:p w:rsidR="00352396" w:rsidRDefault="0035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D132979" wp14:editId="632AF2B4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3777B1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0041BD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96" w:rsidRDefault="00352396">
      <w:r>
        <w:separator/>
      </w:r>
    </w:p>
  </w:footnote>
  <w:footnote w:type="continuationSeparator" w:id="0">
    <w:p w:rsidR="00352396" w:rsidRDefault="0035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0041B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3777B1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440D32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941166">
                <w:rPr>
                  <w:noProof/>
                  <w:color w:val="FF0000"/>
                  <w:lang w:val="en-US" w:eastAsia="en-US"/>
                </w:rPr>
                <w:drawing>
                  <wp:anchor distT="0" distB="0" distL="114300" distR="114300" simplePos="0" relativeHeight="251661312" behindDoc="1" locked="0" layoutInCell="1" allowOverlap="1" wp14:anchorId="4BABB552" wp14:editId="1557E48E">
                    <wp:simplePos x="0" y="0"/>
                    <wp:positionH relativeFrom="column">
                      <wp:posOffset>100965</wp:posOffset>
                    </wp:positionH>
                    <wp:positionV relativeFrom="paragraph">
                      <wp:posOffset>-40005</wp:posOffset>
                    </wp:positionV>
                    <wp:extent cx="1988185" cy="791210"/>
                    <wp:effectExtent l="0" t="0" r="0" b="8890"/>
                    <wp:wrapTight wrapText="bothSides">
                      <wp:wrapPolygon edited="0">
                        <wp:start x="0" y="0"/>
                        <wp:lineTo x="0" y="21323"/>
                        <wp:lineTo x="21317" y="21323"/>
                        <wp:lineTo x="21317" y="0"/>
                        <wp:lineTo x="0" y="0"/>
                      </wp:wrapPolygon>
                    </wp:wrapTight>
                    <wp:docPr id="3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88185" cy="7912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0041BD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66E"/>
    <w:multiLevelType w:val="hybridMultilevel"/>
    <w:tmpl w:val="9DF2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D86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D6B8B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91A8B"/>
    <w:multiLevelType w:val="hybridMultilevel"/>
    <w:tmpl w:val="3CA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40EBA"/>
    <w:multiLevelType w:val="hybridMultilevel"/>
    <w:tmpl w:val="2A5A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6B22"/>
    <w:multiLevelType w:val="hybridMultilevel"/>
    <w:tmpl w:val="84C0393A"/>
    <w:lvl w:ilvl="0" w:tplc="D3CE243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B7ADE"/>
    <w:multiLevelType w:val="hybridMultilevel"/>
    <w:tmpl w:val="313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75188"/>
    <w:multiLevelType w:val="hybridMultilevel"/>
    <w:tmpl w:val="1E30845A"/>
    <w:lvl w:ilvl="0" w:tplc="50FAEAB0">
      <w:start w:val="1"/>
      <w:numFmt w:val="decimal"/>
      <w:lvlText w:val="%1."/>
      <w:lvlJc w:val="left"/>
      <w:pPr>
        <w:ind w:left="900" w:hanging="360"/>
      </w:pPr>
      <w:rPr>
        <w:rFonts w:eastAsia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C6392C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70354"/>
    <w:multiLevelType w:val="multilevel"/>
    <w:tmpl w:val="3AD097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23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1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23"/>
  </w:num>
  <w:num w:numId="14">
    <w:abstractNumId w:val="7"/>
  </w:num>
  <w:num w:numId="15">
    <w:abstractNumId w:val="18"/>
  </w:num>
  <w:num w:numId="16">
    <w:abstractNumId w:val="2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0"/>
  </w:num>
  <w:num w:numId="22">
    <w:abstractNumId w:val="23"/>
  </w:num>
  <w:num w:numId="23">
    <w:abstractNumId w:val="23"/>
  </w:num>
  <w:num w:numId="24">
    <w:abstractNumId w:val="23"/>
  </w:num>
  <w:num w:numId="25">
    <w:abstractNumId w:val="24"/>
  </w:num>
  <w:num w:numId="26">
    <w:abstractNumId w:val="23"/>
  </w:num>
  <w:num w:numId="27">
    <w:abstractNumId w:val="23"/>
  </w:num>
  <w:num w:numId="28">
    <w:abstractNumId w:val="1"/>
  </w:num>
  <w:num w:numId="29">
    <w:abstractNumId w:val="23"/>
  </w:num>
  <w:num w:numId="30">
    <w:abstractNumId w:val="23"/>
  </w:num>
  <w:num w:numId="31">
    <w:abstractNumId w:val="23"/>
  </w:num>
  <w:num w:numId="32">
    <w:abstractNumId w:val="19"/>
  </w:num>
  <w:num w:numId="33">
    <w:abstractNumId w:val="23"/>
  </w:num>
  <w:num w:numId="34">
    <w:abstractNumId w:val="23"/>
  </w:num>
  <w:num w:numId="35">
    <w:abstractNumId w:val="23"/>
  </w:num>
  <w:num w:numId="36">
    <w:abstractNumId w:val="9"/>
  </w:num>
  <w:num w:numId="37">
    <w:abstractNumId w:val="23"/>
  </w:num>
  <w:num w:numId="38">
    <w:abstractNumId w:val="21"/>
  </w:num>
  <w:num w:numId="39">
    <w:abstractNumId w:val="23"/>
  </w:num>
  <w:num w:numId="40">
    <w:abstractNumId w:val="23"/>
  </w:num>
  <w:num w:numId="41">
    <w:abstractNumId w:val="5"/>
  </w:num>
  <w:num w:numId="42">
    <w:abstractNumId w:val="23"/>
  </w:num>
  <w:num w:numId="43">
    <w:abstractNumId w:val="23"/>
  </w:num>
  <w:num w:numId="44">
    <w:abstractNumId w:val="23"/>
  </w:num>
  <w:num w:numId="45">
    <w:abstractNumId w:val="14"/>
  </w:num>
  <w:num w:numId="46">
    <w:abstractNumId w:val="3"/>
  </w:num>
  <w:num w:numId="47">
    <w:abstractNumId w:val="4"/>
  </w:num>
  <w:num w:numId="48">
    <w:abstractNumId w:val="13"/>
  </w:num>
  <w:num w:numId="49">
    <w:abstractNumId w:val="17"/>
  </w:num>
  <w:num w:numId="5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41BD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7E5A"/>
    <w:rsid w:val="00033AA5"/>
    <w:rsid w:val="00033D59"/>
    <w:rsid w:val="00041A2E"/>
    <w:rsid w:val="00042D60"/>
    <w:rsid w:val="00044719"/>
    <w:rsid w:val="000452F9"/>
    <w:rsid w:val="00050E8F"/>
    <w:rsid w:val="00051D51"/>
    <w:rsid w:val="00053214"/>
    <w:rsid w:val="0005438D"/>
    <w:rsid w:val="000551A8"/>
    <w:rsid w:val="00061B60"/>
    <w:rsid w:val="000624F7"/>
    <w:rsid w:val="0007026A"/>
    <w:rsid w:val="00070729"/>
    <w:rsid w:val="00077BEE"/>
    <w:rsid w:val="00081610"/>
    <w:rsid w:val="0008198B"/>
    <w:rsid w:val="0008412B"/>
    <w:rsid w:val="00084A08"/>
    <w:rsid w:val="00093854"/>
    <w:rsid w:val="00094545"/>
    <w:rsid w:val="000971F4"/>
    <w:rsid w:val="00097F75"/>
    <w:rsid w:val="000A033B"/>
    <w:rsid w:val="000A0DB3"/>
    <w:rsid w:val="000A3B8C"/>
    <w:rsid w:val="000A412B"/>
    <w:rsid w:val="000A765C"/>
    <w:rsid w:val="000A79AE"/>
    <w:rsid w:val="000A7C32"/>
    <w:rsid w:val="000B077D"/>
    <w:rsid w:val="000B0919"/>
    <w:rsid w:val="000B11D3"/>
    <w:rsid w:val="000B52C7"/>
    <w:rsid w:val="000B6F12"/>
    <w:rsid w:val="000C5B72"/>
    <w:rsid w:val="000C5C86"/>
    <w:rsid w:val="000D1A5A"/>
    <w:rsid w:val="000D1CFC"/>
    <w:rsid w:val="000D4789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70C6"/>
    <w:rsid w:val="00110342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1633"/>
    <w:rsid w:val="0017226C"/>
    <w:rsid w:val="00174CB3"/>
    <w:rsid w:val="00177050"/>
    <w:rsid w:val="00177414"/>
    <w:rsid w:val="0018137F"/>
    <w:rsid w:val="00182802"/>
    <w:rsid w:val="00184A01"/>
    <w:rsid w:val="00186788"/>
    <w:rsid w:val="00190332"/>
    <w:rsid w:val="001938AE"/>
    <w:rsid w:val="001949F8"/>
    <w:rsid w:val="001967B1"/>
    <w:rsid w:val="001A1F14"/>
    <w:rsid w:val="001A3941"/>
    <w:rsid w:val="001A44FB"/>
    <w:rsid w:val="001A5B5F"/>
    <w:rsid w:val="001A5C93"/>
    <w:rsid w:val="001A604D"/>
    <w:rsid w:val="001A6397"/>
    <w:rsid w:val="001B0850"/>
    <w:rsid w:val="001B3648"/>
    <w:rsid w:val="001B518D"/>
    <w:rsid w:val="001C33FE"/>
    <w:rsid w:val="001C57FF"/>
    <w:rsid w:val="001C6947"/>
    <w:rsid w:val="001D266C"/>
    <w:rsid w:val="001D7898"/>
    <w:rsid w:val="001E0053"/>
    <w:rsid w:val="001E27D3"/>
    <w:rsid w:val="001F1912"/>
    <w:rsid w:val="00207779"/>
    <w:rsid w:val="00211740"/>
    <w:rsid w:val="00211F48"/>
    <w:rsid w:val="002167EC"/>
    <w:rsid w:val="002168F5"/>
    <w:rsid w:val="0022415A"/>
    <w:rsid w:val="00231515"/>
    <w:rsid w:val="0023544E"/>
    <w:rsid w:val="00236331"/>
    <w:rsid w:val="002413A6"/>
    <w:rsid w:val="00243FD2"/>
    <w:rsid w:val="002464D0"/>
    <w:rsid w:val="00247BBF"/>
    <w:rsid w:val="00247C05"/>
    <w:rsid w:val="002560EE"/>
    <w:rsid w:val="0026052D"/>
    <w:rsid w:val="00261123"/>
    <w:rsid w:val="0027015F"/>
    <w:rsid w:val="00272EED"/>
    <w:rsid w:val="002766B4"/>
    <w:rsid w:val="0028056D"/>
    <w:rsid w:val="002854C1"/>
    <w:rsid w:val="00286EE3"/>
    <w:rsid w:val="00295420"/>
    <w:rsid w:val="0029597F"/>
    <w:rsid w:val="002A79E6"/>
    <w:rsid w:val="002B5E27"/>
    <w:rsid w:val="002C1183"/>
    <w:rsid w:val="002C345B"/>
    <w:rsid w:val="002D2A3B"/>
    <w:rsid w:val="002D470B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56B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3F2E"/>
    <w:rsid w:val="003374A0"/>
    <w:rsid w:val="0033770B"/>
    <w:rsid w:val="0034534C"/>
    <w:rsid w:val="00347544"/>
    <w:rsid w:val="00350807"/>
    <w:rsid w:val="00352396"/>
    <w:rsid w:val="00356DDD"/>
    <w:rsid w:val="003612AE"/>
    <w:rsid w:val="00366FE6"/>
    <w:rsid w:val="00372EB7"/>
    <w:rsid w:val="003740DE"/>
    <w:rsid w:val="00374BAB"/>
    <w:rsid w:val="003777B1"/>
    <w:rsid w:val="00377B1B"/>
    <w:rsid w:val="00383B1D"/>
    <w:rsid w:val="003852BB"/>
    <w:rsid w:val="00391193"/>
    <w:rsid w:val="003958A9"/>
    <w:rsid w:val="00395BE9"/>
    <w:rsid w:val="003A1994"/>
    <w:rsid w:val="003B1CF6"/>
    <w:rsid w:val="003B2BA3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2ACD"/>
    <w:rsid w:val="003E48E2"/>
    <w:rsid w:val="003F6AE3"/>
    <w:rsid w:val="003F782B"/>
    <w:rsid w:val="003F7E22"/>
    <w:rsid w:val="004042D3"/>
    <w:rsid w:val="00406740"/>
    <w:rsid w:val="0041510C"/>
    <w:rsid w:val="0041533A"/>
    <w:rsid w:val="0041771A"/>
    <w:rsid w:val="00421B45"/>
    <w:rsid w:val="00427949"/>
    <w:rsid w:val="00432739"/>
    <w:rsid w:val="004330C7"/>
    <w:rsid w:val="00434111"/>
    <w:rsid w:val="004346F2"/>
    <w:rsid w:val="00440D32"/>
    <w:rsid w:val="00443F07"/>
    <w:rsid w:val="00447FCB"/>
    <w:rsid w:val="004503A6"/>
    <w:rsid w:val="00450EBC"/>
    <w:rsid w:val="00451B80"/>
    <w:rsid w:val="00452C3A"/>
    <w:rsid w:val="00465328"/>
    <w:rsid w:val="00467AAF"/>
    <w:rsid w:val="00467C9F"/>
    <w:rsid w:val="00467E1E"/>
    <w:rsid w:val="0047340E"/>
    <w:rsid w:val="00475B28"/>
    <w:rsid w:val="004810A8"/>
    <w:rsid w:val="00481B3F"/>
    <w:rsid w:val="0048477B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1564"/>
    <w:rsid w:val="004B6139"/>
    <w:rsid w:val="004B7804"/>
    <w:rsid w:val="004D1E21"/>
    <w:rsid w:val="004D4556"/>
    <w:rsid w:val="004F37B0"/>
    <w:rsid w:val="004F67B2"/>
    <w:rsid w:val="004F752F"/>
    <w:rsid w:val="005021DE"/>
    <w:rsid w:val="005023A4"/>
    <w:rsid w:val="00513864"/>
    <w:rsid w:val="00525C6F"/>
    <w:rsid w:val="00527A77"/>
    <w:rsid w:val="00537278"/>
    <w:rsid w:val="00544614"/>
    <w:rsid w:val="00545E06"/>
    <w:rsid w:val="00546549"/>
    <w:rsid w:val="00550E14"/>
    <w:rsid w:val="0055206C"/>
    <w:rsid w:val="00554F1C"/>
    <w:rsid w:val="00560529"/>
    <w:rsid w:val="00560BF5"/>
    <w:rsid w:val="00562C8C"/>
    <w:rsid w:val="0056392F"/>
    <w:rsid w:val="005655DA"/>
    <w:rsid w:val="00570F17"/>
    <w:rsid w:val="00572C7B"/>
    <w:rsid w:val="00572FF5"/>
    <w:rsid w:val="00573A29"/>
    <w:rsid w:val="00574410"/>
    <w:rsid w:val="005771CE"/>
    <w:rsid w:val="00577704"/>
    <w:rsid w:val="00577DB9"/>
    <w:rsid w:val="00583140"/>
    <w:rsid w:val="00594A56"/>
    <w:rsid w:val="00595AB5"/>
    <w:rsid w:val="005A5B55"/>
    <w:rsid w:val="005B16DE"/>
    <w:rsid w:val="005B2B72"/>
    <w:rsid w:val="005B46B1"/>
    <w:rsid w:val="005B71EC"/>
    <w:rsid w:val="005B722C"/>
    <w:rsid w:val="005C359A"/>
    <w:rsid w:val="005C418B"/>
    <w:rsid w:val="005C698F"/>
    <w:rsid w:val="005D2265"/>
    <w:rsid w:val="005D5A09"/>
    <w:rsid w:val="005E10ED"/>
    <w:rsid w:val="005E44FA"/>
    <w:rsid w:val="005F3F98"/>
    <w:rsid w:val="005F4FB3"/>
    <w:rsid w:val="005F5B42"/>
    <w:rsid w:val="0060440C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1845"/>
    <w:rsid w:val="00633CC5"/>
    <w:rsid w:val="006347DD"/>
    <w:rsid w:val="006377AD"/>
    <w:rsid w:val="006475BB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237D"/>
    <w:rsid w:val="006A4CBA"/>
    <w:rsid w:val="006B2CB1"/>
    <w:rsid w:val="006B7DE9"/>
    <w:rsid w:val="006C098E"/>
    <w:rsid w:val="006C0E4A"/>
    <w:rsid w:val="006C2059"/>
    <w:rsid w:val="006C22A2"/>
    <w:rsid w:val="006C6AC0"/>
    <w:rsid w:val="006D2EDA"/>
    <w:rsid w:val="006D4D81"/>
    <w:rsid w:val="006D570E"/>
    <w:rsid w:val="006D64B0"/>
    <w:rsid w:val="006E5680"/>
    <w:rsid w:val="006F26EF"/>
    <w:rsid w:val="006F279A"/>
    <w:rsid w:val="0070008B"/>
    <w:rsid w:val="00700AF9"/>
    <w:rsid w:val="007058D3"/>
    <w:rsid w:val="0071169D"/>
    <w:rsid w:val="00711D8F"/>
    <w:rsid w:val="00724D8F"/>
    <w:rsid w:val="007251D8"/>
    <w:rsid w:val="00734A1D"/>
    <w:rsid w:val="00735154"/>
    <w:rsid w:val="00735CBF"/>
    <w:rsid w:val="00745228"/>
    <w:rsid w:val="00745AEC"/>
    <w:rsid w:val="00753D04"/>
    <w:rsid w:val="00754995"/>
    <w:rsid w:val="00754D73"/>
    <w:rsid w:val="00756901"/>
    <w:rsid w:val="0076047C"/>
    <w:rsid w:val="00760D16"/>
    <w:rsid w:val="00762182"/>
    <w:rsid w:val="007664D5"/>
    <w:rsid w:val="00767DFE"/>
    <w:rsid w:val="0077482D"/>
    <w:rsid w:val="00774B7C"/>
    <w:rsid w:val="00776685"/>
    <w:rsid w:val="007866D5"/>
    <w:rsid w:val="007914BF"/>
    <w:rsid w:val="0079256A"/>
    <w:rsid w:val="00794CA4"/>
    <w:rsid w:val="00795F04"/>
    <w:rsid w:val="00797C2B"/>
    <w:rsid w:val="007A213C"/>
    <w:rsid w:val="007A21BE"/>
    <w:rsid w:val="007A4F16"/>
    <w:rsid w:val="007A5733"/>
    <w:rsid w:val="007A616C"/>
    <w:rsid w:val="007A7F24"/>
    <w:rsid w:val="007B2092"/>
    <w:rsid w:val="007B63B5"/>
    <w:rsid w:val="007C3757"/>
    <w:rsid w:val="007D0C68"/>
    <w:rsid w:val="007D15C0"/>
    <w:rsid w:val="007D7977"/>
    <w:rsid w:val="007E7F2A"/>
    <w:rsid w:val="007F7B1C"/>
    <w:rsid w:val="00802247"/>
    <w:rsid w:val="00805C6B"/>
    <w:rsid w:val="00810AFF"/>
    <w:rsid w:val="00813269"/>
    <w:rsid w:val="008135B2"/>
    <w:rsid w:val="008137F1"/>
    <w:rsid w:val="00815144"/>
    <w:rsid w:val="008207CD"/>
    <w:rsid w:val="008220C2"/>
    <w:rsid w:val="008256E1"/>
    <w:rsid w:val="00834319"/>
    <w:rsid w:val="00834D06"/>
    <w:rsid w:val="008369DF"/>
    <w:rsid w:val="00841782"/>
    <w:rsid w:val="00841D11"/>
    <w:rsid w:val="008428A9"/>
    <w:rsid w:val="00844219"/>
    <w:rsid w:val="00846D8C"/>
    <w:rsid w:val="00847A1F"/>
    <w:rsid w:val="00847CEB"/>
    <w:rsid w:val="00851A60"/>
    <w:rsid w:val="00852034"/>
    <w:rsid w:val="008647C2"/>
    <w:rsid w:val="008723E7"/>
    <w:rsid w:val="00874498"/>
    <w:rsid w:val="0088084D"/>
    <w:rsid w:val="00882609"/>
    <w:rsid w:val="00894457"/>
    <w:rsid w:val="0089707A"/>
    <w:rsid w:val="008A7080"/>
    <w:rsid w:val="008A7600"/>
    <w:rsid w:val="008B686B"/>
    <w:rsid w:val="008C66C2"/>
    <w:rsid w:val="008D2346"/>
    <w:rsid w:val="008D2FA2"/>
    <w:rsid w:val="008D3603"/>
    <w:rsid w:val="008D582F"/>
    <w:rsid w:val="008D7EC9"/>
    <w:rsid w:val="008E1E95"/>
    <w:rsid w:val="008E299F"/>
    <w:rsid w:val="008E4169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435D"/>
    <w:rsid w:val="009261C3"/>
    <w:rsid w:val="009269D8"/>
    <w:rsid w:val="0093151D"/>
    <w:rsid w:val="00931574"/>
    <w:rsid w:val="009410A1"/>
    <w:rsid w:val="00942541"/>
    <w:rsid w:val="00942FB6"/>
    <w:rsid w:val="00943296"/>
    <w:rsid w:val="00943F5E"/>
    <w:rsid w:val="00945791"/>
    <w:rsid w:val="0095553C"/>
    <w:rsid w:val="00955C31"/>
    <w:rsid w:val="00963F7B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A7C26"/>
    <w:rsid w:val="009B4EA9"/>
    <w:rsid w:val="009B6756"/>
    <w:rsid w:val="009B76A4"/>
    <w:rsid w:val="009C05D4"/>
    <w:rsid w:val="009C1EE4"/>
    <w:rsid w:val="009C4276"/>
    <w:rsid w:val="009C5E57"/>
    <w:rsid w:val="009C6BDE"/>
    <w:rsid w:val="009D23B7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69F1"/>
    <w:rsid w:val="00A77426"/>
    <w:rsid w:val="00A77572"/>
    <w:rsid w:val="00A77A47"/>
    <w:rsid w:val="00A80C19"/>
    <w:rsid w:val="00A86B30"/>
    <w:rsid w:val="00A9126F"/>
    <w:rsid w:val="00A95722"/>
    <w:rsid w:val="00A963D4"/>
    <w:rsid w:val="00AA1FAA"/>
    <w:rsid w:val="00AA68B3"/>
    <w:rsid w:val="00AB0215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F1FF9"/>
    <w:rsid w:val="00AF2DE4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242F7"/>
    <w:rsid w:val="00B262FD"/>
    <w:rsid w:val="00B307A1"/>
    <w:rsid w:val="00B3476A"/>
    <w:rsid w:val="00B36C16"/>
    <w:rsid w:val="00B3761B"/>
    <w:rsid w:val="00B379C5"/>
    <w:rsid w:val="00B420DA"/>
    <w:rsid w:val="00B43055"/>
    <w:rsid w:val="00B43B51"/>
    <w:rsid w:val="00B43EFC"/>
    <w:rsid w:val="00B50220"/>
    <w:rsid w:val="00B526BC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9754D"/>
    <w:rsid w:val="00BA0FE6"/>
    <w:rsid w:val="00BA2261"/>
    <w:rsid w:val="00BB3C7E"/>
    <w:rsid w:val="00BC1FB1"/>
    <w:rsid w:val="00BC3207"/>
    <w:rsid w:val="00BC334D"/>
    <w:rsid w:val="00BC41DF"/>
    <w:rsid w:val="00BD5A76"/>
    <w:rsid w:val="00BD6C8E"/>
    <w:rsid w:val="00BE10EF"/>
    <w:rsid w:val="00BE1190"/>
    <w:rsid w:val="00BE3592"/>
    <w:rsid w:val="00BF0E02"/>
    <w:rsid w:val="00BF7BD0"/>
    <w:rsid w:val="00BF7C7B"/>
    <w:rsid w:val="00C0184B"/>
    <w:rsid w:val="00C02941"/>
    <w:rsid w:val="00C04548"/>
    <w:rsid w:val="00C0485D"/>
    <w:rsid w:val="00C061E5"/>
    <w:rsid w:val="00C11498"/>
    <w:rsid w:val="00C2134F"/>
    <w:rsid w:val="00C26963"/>
    <w:rsid w:val="00C278C2"/>
    <w:rsid w:val="00C32A0A"/>
    <w:rsid w:val="00C34B2D"/>
    <w:rsid w:val="00C366A2"/>
    <w:rsid w:val="00C36B2A"/>
    <w:rsid w:val="00C37C94"/>
    <w:rsid w:val="00C40ABE"/>
    <w:rsid w:val="00C4428A"/>
    <w:rsid w:val="00C45F69"/>
    <w:rsid w:val="00C51667"/>
    <w:rsid w:val="00C530AD"/>
    <w:rsid w:val="00C6405B"/>
    <w:rsid w:val="00C6642E"/>
    <w:rsid w:val="00C67DA4"/>
    <w:rsid w:val="00C706F1"/>
    <w:rsid w:val="00C7683A"/>
    <w:rsid w:val="00C8014E"/>
    <w:rsid w:val="00C818F0"/>
    <w:rsid w:val="00C863EF"/>
    <w:rsid w:val="00C87360"/>
    <w:rsid w:val="00C917A1"/>
    <w:rsid w:val="00CA41BB"/>
    <w:rsid w:val="00CA47BC"/>
    <w:rsid w:val="00CB40D8"/>
    <w:rsid w:val="00CC007B"/>
    <w:rsid w:val="00CC7D23"/>
    <w:rsid w:val="00CD1199"/>
    <w:rsid w:val="00CD7069"/>
    <w:rsid w:val="00CE19E7"/>
    <w:rsid w:val="00CE21E4"/>
    <w:rsid w:val="00CE3402"/>
    <w:rsid w:val="00CE38E9"/>
    <w:rsid w:val="00CE6009"/>
    <w:rsid w:val="00CE743D"/>
    <w:rsid w:val="00CF549E"/>
    <w:rsid w:val="00CF5C5D"/>
    <w:rsid w:val="00CF799A"/>
    <w:rsid w:val="00D11BC9"/>
    <w:rsid w:val="00D1262A"/>
    <w:rsid w:val="00D14DF9"/>
    <w:rsid w:val="00D16B6A"/>
    <w:rsid w:val="00D17A28"/>
    <w:rsid w:val="00D23348"/>
    <w:rsid w:val="00D23854"/>
    <w:rsid w:val="00D25673"/>
    <w:rsid w:val="00D2755C"/>
    <w:rsid w:val="00D31892"/>
    <w:rsid w:val="00D41A92"/>
    <w:rsid w:val="00D42E2D"/>
    <w:rsid w:val="00D44A97"/>
    <w:rsid w:val="00D4631B"/>
    <w:rsid w:val="00D466AF"/>
    <w:rsid w:val="00D47E88"/>
    <w:rsid w:val="00D57139"/>
    <w:rsid w:val="00D637B5"/>
    <w:rsid w:val="00D637E3"/>
    <w:rsid w:val="00D650E0"/>
    <w:rsid w:val="00D73797"/>
    <w:rsid w:val="00D80085"/>
    <w:rsid w:val="00D8553D"/>
    <w:rsid w:val="00D85A02"/>
    <w:rsid w:val="00D97814"/>
    <w:rsid w:val="00DA1539"/>
    <w:rsid w:val="00DA331F"/>
    <w:rsid w:val="00DA6DB3"/>
    <w:rsid w:val="00DB0534"/>
    <w:rsid w:val="00DB1601"/>
    <w:rsid w:val="00DB7186"/>
    <w:rsid w:val="00DC246B"/>
    <w:rsid w:val="00DC5704"/>
    <w:rsid w:val="00DC57BB"/>
    <w:rsid w:val="00DD15D6"/>
    <w:rsid w:val="00DD1A7D"/>
    <w:rsid w:val="00DD3452"/>
    <w:rsid w:val="00DD4D10"/>
    <w:rsid w:val="00DE2578"/>
    <w:rsid w:val="00DE635F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613F"/>
    <w:rsid w:val="00E210A5"/>
    <w:rsid w:val="00E26DC1"/>
    <w:rsid w:val="00E35A6D"/>
    <w:rsid w:val="00E36365"/>
    <w:rsid w:val="00E375FA"/>
    <w:rsid w:val="00E4168A"/>
    <w:rsid w:val="00E4700A"/>
    <w:rsid w:val="00E51807"/>
    <w:rsid w:val="00E53F68"/>
    <w:rsid w:val="00E545CD"/>
    <w:rsid w:val="00E57CAB"/>
    <w:rsid w:val="00E61647"/>
    <w:rsid w:val="00E62248"/>
    <w:rsid w:val="00E629DE"/>
    <w:rsid w:val="00E6379E"/>
    <w:rsid w:val="00E7057A"/>
    <w:rsid w:val="00E7143F"/>
    <w:rsid w:val="00E729D8"/>
    <w:rsid w:val="00E810FC"/>
    <w:rsid w:val="00E90152"/>
    <w:rsid w:val="00E911EC"/>
    <w:rsid w:val="00E9151E"/>
    <w:rsid w:val="00E918A9"/>
    <w:rsid w:val="00E9449D"/>
    <w:rsid w:val="00EA09B4"/>
    <w:rsid w:val="00EA7946"/>
    <w:rsid w:val="00EB265A"/>
    <w:rsid w:val="00EB3642"/>
    <w:rsid w:val="00EB4FD6"/>
    <w:rsid w:val="00EC5546"/>
    <w:rsid w:val="00EC619C"/>
    <w:rsid w:val="00ED51BD"/>
    <w:rsid w:val="00EE2680"/>
    <w:rsid w:val="00EE7F67"/>
    <w:rsid w:val="00EF37C3"/>
    <w:rsid w:val="00EF5EDC"/>
    <w:rsid w:val="00EF6A85"/>
    <w:rsid w:val="00F01734"/>
    <w:rsid w:val="00F034B4"/>
    <w:rsid w:val="00F036BE"/>
    <w:rsid w:val="00F118F4"/>
    <w:rsid w:val="00F15324"/>
    <w:rsid w:val="00F23B59"/>
    <w:rsid w:val="00F25E55"/>
    <w:rsid w:val="00F372EC"/>
    <w:rsid w:val="00F3775E"/>
    <w:rsid w:val="00F40F94"/>
    <w:rsid w:val="00F4490F"/>
    <w:rsid w:val="00F4516F"/>
    <w:rsid w:val="00F45B2A"/>
    <w:rsid w:val="00F62409"/>
    <w:rsid w:val="00F66173"/>
    <w:rsid w:val="00F6693D"/>
    <w:rsid w:val="00F676D2"/>
    <w:rsid w:val="00F71B76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D3C64"/>
    <w:rsid w:val="00FD3C93"/>
    <w:rsid w:val="00FD437A"/>
    <w:rsid w:val="00FD5EF5"/>
    <w:rsid w:val="00FE004C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paragraph" w:styleId="afc">
    <w:name w:val="No Spacing"/>
    <w:uiPriority w:val="1"/>
    <w:qFormat/>
    <w:rsid w:val="00813269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41533A"/>
    <w:rPr>
      <w:rFonts w:eastAsia="SimSu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paragraph" w:styleId="afc">
    <w:name w:val="No Spacing"/>
    <w:uiPriority w:val="1"/>
    <w:qFormat/>
    <w:rsid w:val="00813269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41533A"/>
    <w:rPr>
      <w:rFonts w:eastAsia="SimSu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4053-8509-4B1A-A495-57820A52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0</TotalTime>
  <Pages>5</Pages>
  <Words>1072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Support</cp:lastModifiedBy>
  <cp:revision>2</cp:revision>
  <cp:lastPrinted>2018-07-04T09:22:00Z</cp:lastPrinted>
  <dcterms:created xsi:type="dcterms:W3CDTF">2018-07-04T09:36:00Z</dcterms:created>
  <dcterms:modified xsi:type="dcterms:W3CDTF">2018-07-04T09:36:00Z</dcterms:modified>
</cp:coreProperties>
</file>