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580657">
      <w:pPr>
        <w:pStyle w:val="13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580657">
      <w:pPr>
        <w:pStyle w:val="13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580657">
      <w:pPr>
        <w:pStyle w:val="13"/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1600F3" w:rsidRDefault="001600F3" w:rsidP="00580657">
      <w:pPr>
        <w:spacing w:before="0" w:line="276" w:lineRule="auto"/>
        <w:jc w:val="center"/>
        <w:rPr>
          <w:b/>
          <w:caps/>
        </w:rPr>
      </w:pPr>
    </w:p>
    <w:p w:rsidR="001600F3" w:rsidRPr="005A570D" w:rsidRDefault="001600F3" w:rsidP="00580657">
      <w:pPr>
        <w:spacing w:before="0" w:line="276" w:lineRule="auto"/>
        <w:jc w:val="center"/>
        <w:rPr>
          <w:b/>
          <w:caps/>
        </w:rPr>
      </w:pPr>
    </w:p>
    <w:p w:rsidR="009E4C0D" w:rsidRPr="005A570D" w:rsidRDefault="009E4C0D" w:rsidP="00580657">
      <w:pPr>
        <w:spacing w:before="0" w:line="276" w:lineRule="auto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0B18DC" w:rsidRDefault="005C79FC" w:rsidP="000B18DC">
      <w:pPr>
        <w:tabs>
          <w:tab w:val="left" w:pos="284"/>
        </w:tabs>
        <w:spacing w:before="0" w:line="276" w:lineRule="auto"/>
        <w:jc w:val="center"/>
        <w:rPr>
          <w:b/>
        </w:rPr>
      </w:pPr>
      <w:r>
        <w:rPr>
          <w:b/>
        </w:rPr>
        <w:t xml:space="preserve">консультанта/эксперта </w:t>
      </w:r>
      <w:r w:rsidR="00914B42">
        <w:rPr>
          <w:b/>
        </w:rPr>
        <w:t>на</w:t>
      </w:r>
      <w:r w:rsidR="00715601">
        <w:rPr>
          <w:b/>
        </w:rPr>
        <w:t xml:space="preserve"> предоставлению</w:t>
      </w:r>
      <w:r w:rsidR="00914B42">
        <w:rPr>
          <w:b/>
        </w:rPr>
        <w:t xml:space="preserve"> услуг</w:t>
      </w:r>
      <w:r w:rsidR="00AF2A88" w:rsidRPr="00AF2A88">
        <w:rPr>
          <w:b/>
        </w:rPr>
        <w:t xml:space="preserve"> </w:t>
      </w:r>
      <w:r w:rsidR="00715601">
        <w:rPr>
          <w:b/>
        </w:rPr>
        <w:t>по</w:t>
      </w:r>
      <w:r w:rsidR="00A47EAD">
        <w:rPr>
          <w:b/>
        </w:rPr>
        <w:t xml:space="preserve"> </w:t>
      </w:r>
      <w:r w:rsidR="000B18DC" w:rsidRPr="000B18DC">
        <w:rPr>
          <w:b/>
        </w:rPr>
        <w:t xml:space="preserve">проведению </w:t>
      </w:r>
    </w:p>
    <w:p w:rsidR="005C79FC" w:rsidRPr="00301113" w:rsidRDefault="000B18DC" w:rsidP="000B18DC">
      <w:pPr>
        <w:tabs>
          <w:tab w:val="left" w:pos="284"/>
        </w:tabs>
        <w:spacing w:before="0" w:line="276" w:lineRule="auto"/>
        <w:jc w:val="center"/>
        <w:rPr>
          <w:b/>
        </w:rPr>
      </w:pPr>
      <w:r w:rsidRPr="000B18DC">
        <w:rPr>
          <w:b/>
        </w:rPr>
        <w:t>комплексного анализа уровня доступа ЛЖВ к АРВ-препаратам</w:t>
      </w:r>
    </w:p>
    <w:p w:rsidR="00715601" w:rsidRDefault="00715601" w:rsidP="00580657">
      <w:pPr>
        <w:tabs>
          <w:tab w:val="left" w:pos="284"/>
        </w:tabs>
        <w:spacing w:before="0" w:line="276" w:lineRule="auto"/>
        <w:jc w:val="center"/>
        <w:rPr>
          <w:b/>
        </w:rPr>
      </w:pPr>
    </w:p>
    <w:p w:rsidR="00DD6D21" w:rsidRPr="00343E92" w:rsidRDefault="00DD6D21" w:rsidP="00580657">
      <w:pPr>
        <w:pStyle w:val="5"/>
        <w:numPr>
          <w:ilvl w:val="0"/>
          <w:numId w:val="3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t>общие положения</w:t>
      </w:r>
    </w:p>
    <w:p w:rsidR="00DD6D21" w:rsidRPr="00A47EAD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</w:rPr>
      </w:pPr>
      <w:r w:rsidRPr="00A47EAD">
        <w:rPr>
          <w:rStyle w:val="translation-chunk"/>
        </w:rPr>
        <w:t>Данное техническое задание является неотъемлемой составной частью документации консультанта</w:t>
      </w:r>
      <w:r>
        <w:rPr>
          <w:rStyle w:val="translation-chunk"/>
        </w:rPr>
        <w:t>/эксперта</w:t>
      </w:r>
      <w:r w:rsidRPr="00A47EAD">
        <w:rPr>
          <w:rStyle w:val="translation-chunk"/>
        </w:rPr>
        <w:t xml:space="preserve"> </w:t>
      </w:r>
      <w:r>
        <w:rPr>
          <w:rStyle w:val="translation-chunk"/>
        </w:rPr>
        <w:t xml:space="preserve">на предоставление услуг </w:t>
      </w:r>
      <w:r w:rsidRPr="00405BCC">
        <w:rPr>
          <w:rStyle w:val="translation-chunk"/>
        </w:rPr>
        <w:t>по</w:t>
      </w:r>
      <w:r w:rsidR="00EA3281">
        <w:rPr>
          <w:rStyle w:val="translation-chunk"/>
        </w:rPr>
        <w:t xml:space="preserve"> </w:t>
      </w:r>
      <w:r w:rsidR="00663F9E">
        <w:rPr>
          <w:rStyle w:val="translation-chunk"/>
        </w:rPr>
        <w:t>проведению</w:t>
      </w:r>
      <w:r w:rsidR="00EA3281">
        <w:rPr>
          <w:rStyle w:val="translation-chunk"/>
        </w:rPr>
        <w:t xml:space="preserve"> </w:t>
      </w:r>
      <w:r w:rsidR="00FD1985" w:rsidRPr="00FD1985">
        <w:rPr>
          <w:rStyle w:val="translation-chunk"/>
        </w:rPr>
        <w:t>комплексного анализа уровня доступа ЛЖВ к АРВ-препаратам</w:t>
      </w:r>
      <w:r w:rsidR="00EA3281" w:rsidRPr="00EA3281">
        <w:rPr>
          <w:rStyle w:val="translation-chunk"/>
        </w:rPr>
        <w:t xml:space="preserve"> в 15 странах</w:t>
      </w:r>
      <w:r w:rsidR="00EA3281">
        <w:rPr>
          <w:rStyle w:val="translation-chunk"/>
        </w:rPr>
        <w:t xml:space="preserve"> региона ВЕЦА </w:t>
      </w:r>
      <w:r w:rsidR="00663F9E">
        <w:t>и подготовке отчета по результатам анализа</w:t>
      </w:r>
      <w:r>
        <w:rPr>
          <w:rStyle w:val="translation-chunk"/>
        </w:rPr>
        <w:t>.</w:t>
      </w:r>
    </w:p>
    <w:p w:rsidR="00DD6D21" w:rsidRPr="003F175C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об Организации</w:t>
      </w:r>
    </w:p>
    <w:p w:rsidR="00DD6D21" w:rsidRPr="002B1EFB" w:rsidRDefault="00DD6D21" w:rsidP="00580657">
      <w:pPr>
        <w:spacing w:before="0" w:line="276" w:lineRule="auto"/>
        <w:rPr>
          <w:iCs/>
          <w:color w:val="161515"/>
        </w:rPr>
      </w:pPr>
      <w:r w:rsidRPr="002B1EFB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DD6D21" w:rsidRPr="002B1EFB" w:rsidRDefault="00DD6D21" w:rsidP="00580657">
      <w:pPr>
        <w:spacing w:before="0" w:line="276" w:lineRule="auto"/>
        <w:rPr>
          <w:iCs/>
          <w:color w:val="161515"/>
        </w:rPr>
      </w:pPr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DD6D21" w:rsidRPr="005A570D" w:rsidRDefault="00DD6D21" w:rsidP="00580657">
      <w:pPr>
        <w:spacing w:before="0" w:line="276" w:lineRule="auto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лица: 35428095</w:t>
      </w:r>
    </w:p>
    <w:p w:rsidR="00DD6D21" w:rsidRPr="005A570D" w:rsidRDefault="00DD6D21" w:rsidP="00580657">
      <w:pPr>
        <w:spacing w:before="0" w:line="276" w:lineRule="auto"/>
        <w:rPr>
          <w:iCs/>
          <w:color w:val="161515"/>
        </w:rPr>
      </w:pPr>
      <w:r w:rsidRPr="005A570D">
        <w:rPr>
          <w:iCs/>
          <w:color w:val="161515"/>
        </w:rPr>
        <w:t>Юридический адрес: б-р Дружбы Народов, 10, г. Киев, 01103</w:t>
      </w:r>
    </w:p>
    <w:p w:rsidR="00DD6D21" w:rsidRDefault="00DD6D21" w:rsidP="00580657">
      <w:pPr>
        <w:spacing w:before="0" w:line="276" w:lineRule="auto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>ул. Кирилловская, 14-18, г. Киев, 04080</w:t>
      </w:r>
    </w:p>
    <w:p w:rsidR="00663F9E" w:rsidRPr="00A24088" w:rsidRDefault="00663F9E" w:rsidP="00580657">
      <w:pPr>
        <w:pStyle w:val="a"/>
        <w:numPr>
          <w:ilvl w:val="1"/>
          <w:numId w:val="3"/>
        </w:numPr>
        <w:tabs>
          <w:tab w:val="left" w:pos="426"/>
        </w:tabs>
        <w:spacing w:before="0" w:after="120" w:line="276" w:lineRule="auto"/>
        <w:ind w:left="0" w:firstLine="0"/>
        <w:rPr>
          <w:iCs/>
        </w:rPr>
      </w:pPr>
      <w:r w:rsidRPr="00A24088">
        <w:rPr>
          <w:iCs/>
        </w:rPr>
        <w:t>Обоснование технического задания</w:t>
      </w:r>
    </w:p>
    <w:p w:rsidR="00663F9E" w:rsidRPr="00A24088" w:rsidRDefault="00663F9E" w:rsidP="00580657">
      <w:pPr>
        <w:tabs>
          <w:tab w:val="left" w:pos="426"/>
        </w:tabs>
        <w:spacing w:before="0" w:line="276" w:lineRule="auto"/>
      </w:pPr>
      <w:r w:rsidRPr="00A24088"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перестройка механизмов закупки препаратов для лечения ВИЧ-инфекции. До недавнего времени препараты закупались в рамках программ Глобального фонда для борьбы со СПИДом, туберкулезом и малярией (далее - Глобальный фонд), что давало возможность использования в странах региона незарегистрированных лекарств, генерических препаратов, а также возможность использования международных объединенных механизмов закупки. Использовавшиеся модели не требовали специальных адвокационных усилий со стороны сообществ, так как контроль качества и рациональности расходования средств </w:t>
      </w:r>
      <w:r w:rsidRPr="00A24088">
        <w:lastRenderedPageBreak/>
        <w:t xml:space="preserve">осуществлялся донорскими организациями. При использовании средств государственного бюджета и проведении закупок государственными структурами правила и возможности резко изменились, что привело к возникновению ряда </w:t>
      </w:r>
      <w:r w:rsidR="00CC6C33">
        <w:t>проблем. Происходящие на данный</w:t>
      </w:r>
      <w:r w:rsidRPr="00A24088">
        <w:t xml:space="preserve"> момент изменения требуют большего внимания сообществ в странах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:rsidR="00663F9E" w:rsidRPr="00A24088" w:rsidRDefault="00663F9E" w:rsidP="00580657">
      <w:pPr>
        <w:tabs>
          <w:tab w:val="left" w:pos="426"/>
        </w:tabs>
        <w:spacing w:before="0" w:line="276" w:lineRule="auto"/>
      </w:pPr>
      <w:r w:rsidRPr="00A24088">
        <w:t>В связи с вышеизложенным, в рамках регионального проекта «Партнерство ради равного доступа к услугам в связи с ВИЧ-инфекцией в регионе ВЕЦА» (http://ecuo.org/projects/regionalnaya-programma/), реализуемого ВЦО ЛЖВ при поддержке Глобального фонда в 2015-2018 гг., проводится создание системы мониторинга в области лекарственного обеспечения лечения ВИЧ-инфекции в регионе ВЕЦА и е</w:t>
      </w:r>
      <w:r w:rsidR="00FD1985">
        <w:t>го проведение силами сообществ.</w:t>
      </w:r>
      <w:r w:rsidRPr="00A24088">
        <w:t xml:space="preserve"> 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5339A">
        <w:t xml:space="preserve">Для выполнения данной работы ВЦО ЛЖВ </w:t>
      </w:r>
      <w:r>
        <w:t xml:space="preserve">был </w:t>
      </w:r>
      <w:r w:rsidRPr="00A5339A">
        <w:t>разработа</w:t>
      </w:r>
      <w:r>
        <w:t>н</w:t>
      </w:r>
      <w:r w:rsidRPr="00A5339A">
        <w:t xml:space="preserve"> унифицирован</w:t>
      </w:r>
      <w:r w:rsidR="00CB7FF7">
        <w:t>ный</w:t>
      </w:r>
      <w:r w:rsidRPr="00A5339A">
        <w:t xml:space="preserve"> инструмент мониторинга</w:t>
      </w:r>
      <w:r w:rsidR="00CB7FF7">
        <w:t xml:space="preserve"> для</w:t>
      </w:r>
      <w:r>
        <w:t xml:space="preserve"> сбор</w:t>
      </w:r>
      <w:r w:rsidR="00CB7FF7">
        <w:t>а</w:t>
      </w:r>
      <w:r>
        <w:t xml:space="preserve"> данных </w:t>
      </w:r>
      <w:r w:rsidRPr="00A24088">
        <w:t xml:space="preserve">в </w:t>
      </w:r>
      <w:r>
        <w:t>15</w:t>
      </w:r>
      <w:r w:rsidRPr="00A24088">
        <w:t xml:space="preserve"> стран</w:t>
      </w:r>
      <w:r>
        <w:t>ах</w:t>
      </w:r>
      <w:r w:rsidR="00CB7FF7">
        <w:t xml:space="preserve"> региона ВЕЦА</w:t>
      </w:r>
      <w:r w:rsidRPr="00A24088">
        <w:t xml:space="preserve"> (Российская Федерация, Казахстан, Кыргызстан, Беларусь, Азербайджан, Узбекистан, Эстония, Украина, Молдова, Грузия, Таджикистан, Литва, Латвия, Армения, Польша.)</w:t>
      </w:r>
      <w:r w:rsidR="00CB7FF7">
        <w:t>,</w:t>
      </w:r>
      <w:r>
        <w:t xml:space="preserve"> </w:t>
      </w:r>
      <w:r w:rsidRPr="00A24088">
        <w:t xml:space="preserve">по следующим сферам: 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 xml:space="preserve">а) уровень доступа к АРT в стране 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>б) объёмы, цены и качество применяемых в стране препаратов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 xml:space="preserve">в) источники финансирования закупок АРТ </w:t>
      </w:r>
    </w:p>
    <w:p w:rsidR="00A5339A" w:rsidRDefault="00A5339A" w:rsidP="00580657">
      <w:pPr>
        <w:tabs>
          <w:tab w:val="left" w:pos="426"/>
        </w:tabs>
        <w:spacing w:before="0" w:line="276" w:lineRule="auto"/>
      </w:pPr>
      <w:r w:rsidRPr="00A24088">
        <w:t>г) перебои и риски прерывания АРВ-лечения и возникновения дефицита препаратов</w:t>
      </w:r>
      <w:r w:rsidRPr="00A5339A">
        <w:t>.</w:t>
      </w:r>
    </w:p>
    <w:p w:rsidR="00580657" w:rsidRDefault="00A5339A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</w:rPr>
      </w:pPr>
      <w:r w:rsidRPr="00A5339A">
        <w:rPr>
          <w:rStyle w:val="translation-chunk"/>
        </w:rPr>
        <w:t xml:space="preserve">Цель технического задания: </w:t>
      </w:r>
      <w:r w:rsidR="003E5FE1">
        <w:rPr>
          <w:rStyle w:val="translation-chunk"/>
        </w:rPr>
        <w:t>п</w:t>
      </w:r>
      <w:r w:rsidRPr="00A5339A">
        <w:rPr>
          <w:rStyle w:val="translation-chunk"/>
        </w:rPr>
        <w:t xml:space="preserve">роведение </w:t>
      </w:r>
      <w:r w:rsidR="00580657">
        <w:rPr>
          <w:rStyle w:val="translation-chunk"/>
        </w:rPr>
        <w:t xml:space="preserve">комплексного анализа </w:t>
      </w:r>
      <w:r w:rsidR="00580657" w:rsidRPr="00FD1985">
        <w:rPr>
          <w:rStyle w:val="translation-chunk"/>
        </w:rPr>
        <w:t>уровня доступа ЛЖВ к АРВ-препаратам</w:t>
      </w:r>
      <w:r w:rsidR="00580657" w:rsidRPr="00EA3281">
        <w:rPr>
          <w:rStyle w:val="translation-chunk"/>
        </w:rPr>
        <w:t xml:space="preserve"> в 15 странах</w:t>
      </w:r>
      <w:r w:rsidR="00580657">
        <w:rPr>
          <w:rStyle w:val="translation-chunk"/>
        </w:rPr>
        <w:t xml:space="preserve"> региона ВЕЦА </w:t>
      </w:r>
      <w:r w:rsidR="00580657">
        <w:t>и подготовке отчета по результатам анализа, согласно данным полученным по результатам мониторинга в 2017 году.</w:t>
      </w:r>
    </w:p>
    <w:p w:rsidR="00DD6D21" w:rsidRPr="00580657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580657">
        <w:rPr>
          <w:iCs/>
        </w:rPr>
        <w:t xml:space="preserve">Страна / место работы </w:t>
      </w:r>
      <w:r w:rsidRPr="00580657">
        <w:rPr>
          <w:iCs/>
          <w:lang w:val="uk-UA"/>
        </w:rPr>
        <w:t>(</w:t>
      </w:r>
      <w:r w:rsidRPr="00580657">
        <w:rPr>
          <w:iCs/>
        </w:rPr>
        <w:t>если применимо</w:t>
      </w:r>
      <w:r w:rsidRPr="00580657">
        <w:rPr>
          <w:iCs/>
          <w:lang w:val="uk-UA"/>
        </w:rPr>
        <w:t xml:space="preserve">) </w:t>
      </w:r>
      <w:r w:rsidRPr="00580657">
        <w:rPr>
          <w:iCs/>
        </w:rPr>
        <w:t>– в соответствии со страной резидентства консультанта.</w:t>
      </w:r>
    </w:p>
    <w:p w:rsidR="00DD6D21" w:rsidRPr="00051927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051927">
        <w:rPr>
          <w:iCs/>
        </w:rPr>
        <w:t xml:space="preserve">Ожидаемые места командировок (если применимо) – не </w:t>
      </w:r>
      <w:r>
        <w:rPr>
          <w:iCs/>
        </w:rPr>
        <w:t>применимо</w:t>
      </w:r>
      <w:r w:rsidRPr="00051927">
        <w:rPr>
          <w:iCs/>
        </w:rPr>
        <w:t>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Дата начала выполнения задания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C81F4B">
        <w:rPr>
          <w:iCs/>
          <w:lang w:val="en-US"/>
        </w:rPr>
        <w:t>23</w:t>
      </w:r>
      <w:r w:rsidRPr="008F10D8">
        <w:rPr>
          <w:iCs/>
        </w:rPr>
        <w:t>.</w:t>
      </w:r>
      <w:r w:rsidR="00580657" w:rsidRPr="008F10D8">
        <w:rPr>
          <w:iCs/>
        </w:rPr>
        <w:t>1</w:t>
      </w:r>
      <w:r w:rsidRPr="008F10D8">
        <w:rPr>
          <w:iCs/>
        </w:rPr>
        <w:t>0.2017.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Продолжительность выполнения задания/или дата окончания (если это применимо)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C04C98">
        <w:rPr>
          <w:iCs/>
        </w:rPr>
        <w:t>3</w:t>
      </w:r>
      <w:r w:rsidRPr="008F10D8">
        <w:rPr>
          <w:iCs/>
        </w:rPr>
        <w:t xml:space="preserve">0 </w:t>
      </w:r>
      <w:r w:rsidR="00EC6427" w:rsidRPr="008F10D8">
        <w:rPr>
          <w:iCs/>
        </w:rPr>
        <w:t>календарных</w:t>
      </w:r>
      <w:r w:rsidRPr="008F10D8">
        <w:rPr>
          <w:iCs/>
        </w:rPr>
        <w:t xml:space="preserve"> дней с </w:t>
      </w:r>
      <w:r w:rsidR="008F10D8">
        <w:rPr>
          <w:iCs/>
        </w:rPr>
        <w:t>момента</w:t>
      </w:r>
      <w:r w:rsidRPr="008F10D8">
        <w:rPr>
          <w:iCs/>
        </w:rPr>
        <w:t xml:space="preserve"> подписания контракта.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Количество рабочих дней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B25A4B" w:rsidRPr="008F10D8">
        <w:rPr>
          <w:iCs/>
        </w:rPr>
        <w:t>20</w:t>
      </w:r>
      <w:r w:rsidRPr="008F10D8">
        <w:rPr>
          <w:iCs/>
        </w:rPr>
        <w:t xml:space="preserve"> рабочих дней.</w:t>
      </w:r>
    </w:p>
    <w:p w:rsidR="00DD6D21" w:rsidRPr="008F10D8" w:rsidRDefault="00B7304B" w:rsidP="008F10D8">
      <w:pPr>
        <w:pStyle w:val="a"/>
        <w:numPr>
          <w:ilvl w:val="1"/>
          <w:numId w:val="3"/>
        </w:numPr>
        <w:spacing w:before="0" w:after="120" w:line="276" w:lineRule="auto"/>
        <w:ind w:left="0" w:firstLine="0"/>
      </w:pPr>
      <w:r w:rsidRPr="008F10D8">
        <w:rPr>
          <w:iCs/>
        </w:rPr>
        <w:t xml:space="preserve">Административные процедуры – необходимую административную поддержку обеспечивает ВЦО ЛЖВ, в т.ч. </w:t>
      </w:r>
      <w:r w:rsidR="008F10D8" w:rsidRPr="00405BCC">
        <w:rPr>
          <w:rStyle w:val="translation-chunk"/>
        </w:rPr>
        <w:t>по</w:t>
      </w:r>
      <w:r w:rsidR="008F10D8">
        <w:rPr>
          <w:rStyle w:val="translation-chunk"/>
        </w:rPr>
        <w:t xml:space="preserve"> проведению </w:t>
      </w:r>
      <w:r w:rsidR="008F10D8" w:rsidRPr="00FD1985">
        <w:rPr>
          <w:rStyle w:val="translation-chunk"/>
        </w:rPr>
        <w:t>комплексного анализа уровня доступа ЛЖВ к АРВ-препаратам</w:t>
      </w:r>
      <w:r w:rsidR="008F10D8" w:rsidRPr="00EA3281">
        <w:rPr>
          <w:rStyle w:val="translation-chunk"/>
        </w:rPr>
        <w:t xml:space="preserve"> в 15 странах</w:t>
      </w:r>
      <w:r w:rsidR="008F10D8">
        <w:rPr>
          <w:rStyle w:val="translation-chunk"/>
        </w:rPr>
        <w:t xml:space="preserve"> региона ВЕЦА </w:t>
      </w:r>
      <w:r w:rsidR="008F10D8">
        <w:t>и подготовке отчета по результатам анализа</w:t>
      </w:r>
      <w:r w:rsidRPr="008F10D8">
        <w:rPr>
          <w:iCs/>
        </w:rPr>
        <w:t>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</w:pPr>
      <w:r w:rsidRPr="008F10D8">
        <w:rPr>
          <w:iCs/>
        </w:rPr>
        <w:t xml:space="preserve">Донор – </w:t>
      </w:r>
      <w:r w:rsidRPr="008F10D8">
        <w:rPr>
          <w:rStyle w:val="rvts0"/>
        </w:rPr>
        <w:t>Глобальный фонд для борьбы со СПИДом, туберкулезом и малярией (далее – ГФСТМ).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Источник, статья финансирования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>–</w:t>
      </w:r>
      <w:r w:rsidRPr="008F10D8">
        <w:rPr>
          <w:iCs/>
          <w:lang w:val="uk-UA"/>
        </w:rPr>
        <w:t xml:space="preserve"> </w:t>
      </w:r>
      <w:r w:rsidR="007473C7" w:rsidRPr="00A24088">
        <w:rPr>
          <w:iCs/>
        </w:rPr>
        <w:t xml:space="preserve">Бюджет </w:t>
      </w:r>
      <w:r w:rsidR="007473C7" w:rsidRPr="00A24088">
        <w:rPr>
          <w:iCs/>
          <w:lang w:val="uk-UA"/>
        </w:rPr>
        <w:t>GF, линии 18, 19, 20.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  <w:lang w:val="uk-UA"/>
        </w:rPr>
        <w:t>С</w:t>
      </w:r>
      <w:r w:rsidRPr="008F10D8">
        <w:rPr>
          <w:iCs/>
        </w:rPr>
        <w:t>упервизор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621E63">
        <w:rPr>
          <w:iCs/>
        </w:rPr>
        <w:t>менеджер проекта</w:t>
      </w:r>
      <w:r w:rsidRPr="008F10D8">
        <w:rPr>
          <w:iCs/>
        </w:rPr>
        <w:t>.</w:t>
      </w:r>
    </w:p>
    <w:p w:rsidR="00DD6D21" w:rsidRPr="006921BE" w:rsidRDefault="00DD6D21" w:rsidP="00580657">
      <w:pPr>
        <w:spacing w:before="0" w:line="276" w:lineRule="auto"/>
        <w:rPr>
          <w:iCs/>
          <w:highlight w:val="yellow"/>
        </w:rPr>
      </w:pPr>
    </w:p>
    <w:p w:rsidR="00DD6D21" w:rsidRPr="00343E92" w:rsidRDefault="00DD6D21" w:rsidP="00580657">
      <w:pPr>
        <w:pStyle w:val="5"/>
        <w:numPr>
          <w:ilvl w:val="0"/>
          <w:numId w:val="3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lastRenderedPageBreak/>
        <w:t>ОБЪЕМ УСЛУГ</w:t>
      </w:r>
    </w:p>
    <w:tbl>
      <w:tblPr>
        <w:tblStyle w:val="a9"/>
        <w:tblW w:w="9893" w:type="dxa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1582"/>
        <w:gridCol w:w="3950"/>
      </w:tblGrid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№</w:t>
            </w:r>
          </w:p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п/п</w:t>
            </w:r>
          </w:p>
        </w:tc>
        <w:tc>
          <w:tcPr>
            <w:tcW w:w="3686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Задачи</w:t>
            </w:r>
          </w:p>
        </w:tc>
        <w:tc>
          <w:tcPr>
            <w:tcW w:w="1582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Период</w:t>
            </w:r>
          </w:p>
        </w:tc>
        <w:tc>
          <w:tcPr>
            <w:tcW w:w="3950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Результат / продукт</w:t>
            </w:r>
          </w:p>
        </w:tc>
      </w:tr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B23EE3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1.</w:t>
            </w:r>
          </w:p>
        </w:tc>
        <w:tc>
          <w:tcPr>
            <w:tcW w:w="3686" w:type="dxa"/>
            <w:vAlign w:val="center"/>
          </w:tcPr>
          <w:p w:rsidR="00BA2B9C" w:rsidRPr="00BA2B9C" w:rsidRDefault="003201E6" w:rsidP="00786DE3">
            <w:pPr>
              <w:spacing w:before="0" w:line="276" w:lineRule="auto"/>
              <w:rPr>
                <w:rFonts w:eastAsia="Times New Roman"/>
                <w:lang w:val="uk-UA"/>
              </w:rPr>
            </w:pPr>
            <w:r w:rsidRPr="008F10D8">
              <w:rPr>
                <w:iCs/>
              </w:rPr>
              <w:t>Ознакомиться с</w:t>
            </w:r>
            <w:r w:rsidR="00786DE3">
              <w:rPr>
                <w:iCs/>
              </w:rPr>
              <w:t xml:space="preserve"> данными</w:t>
            </w:r>
            <w:r w:rsidR="00FD0013" w:rsidRPr="008F10D8">
              <w:rPr>
                <w:iCs/>
              </w:rPr>
              <w:t xml:space="preserve"> полученными в результате проведенного</w:t>
            </w:r>
            <w:r w:rsidR="00F57742" w:rsidRPr="008F10D8">
              <w:rPr>
                <w:iCs/>
              </w:rPr>
              <w:t xml:space="preserve"> </w:t>
            </w:r>
            <w:r w:rsidR="00FD0013" w:rsidRPr="008F10D8">
              <w:rPr>
                <w:iCs/>
              </w:rPr>
              <w:t>мониторинга</w:t>
            </w:r>
            <w:r w:rsidR="00C81F4B">
              <w:rPr>
                <w:iCs/>
                <w:lang w:val="uk-UA"/>
              </w:rPr>
              <w:t xml:space="preserve"> в </w:t>
            </w:r>
            <w:r w:rsidR="00C81F4B" w:rsidRPr="00C81F4B">
              <w:rPr>
                <w:iCs/>
              </w:rPr>
              <w:t>области</w:t>
            </w:r>
            <w:r w:rsidR="00C81F4B">
              <w:rPr>
                <w:iCs/>
                <w:lang w:val="uk-UA"/>
              </w:rPr>
              <w:t xml:space="preserve"> </w:t>
            </w:r>
            <w:r w:rsidR="00C81F4B" w:rsidRPr="00C81F4B">
              <w:rPr>
                <w:iCs/>
              </w:rPr>
              <w:t>доступности</w:t>
            </w:r>
            <w:r w:rsidR="00C81F4B">
              <w:rPr>
                <w:iCs/>
                <w:lang w:val="uk-UA"/>
              </w:rPr>
              <w:t xml:space="preserve"> АРТ</w:t>
            </w:r>
            <w:r w:rsidR="00F57742" w:rsidRPr="008F10D8">
              <w:rPr>
                <w:iCs/>
              </w:rPr>
              <w:t xml:space="preserve"> за период 01.01.2016- 31.12.2016 </w:t>
            </w:r>
            <w:r w:rsidR="00FD0013" w:rsidRPr="008F10D8">
              <w:t>в 15 странах региона ВЕЦА</w:t>
            </w:r>
            <w:r w:rsidR="00C81F4B" w:rsidRPr="00C81F4B">
              <w:t>.</w:t>
            </w:r>
          </w:p>
        </w:tc>
        <w:tc>
          <w:tcPr>
            <w:tcW w:w="1582" w:type="dxa"/>
            <w:vAlign w:val="center"/>
          </w:tcPr>
          <w:p w:rsidR="004D2A6C" w:rsidRPr="00C81F4B" w:rsidRDefault="00345963" w:rsidP="00580657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I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4D2A6C" w:rsidRPr="008F10D8" w:rsidRDefault="004D2A6C" w:rsidP="00165B38">
            <w:pPr>
              <w:pStyle w:val="a"/>
              <w:numPr>
                <w:ilvl w:val="0"/>
                <w:numId w:val="0"/>
              </w:numPr>
              <w:spacing w:before="0" w:after="0" w:line="276" w:lineRule="auto"/>
              <w:rPr>
                <w:lang w:eastAsia="uk-UA"/>
              </w:rPr>
            </w:pPr>
          </w:p>
        </w:tc>
      </w:tr>
      <w:tr w:rsidR="00345963" w:rsidRPr="008F10D8" w:rsidTr="008F10D8">
        <w:trPr>
          <w:jc w:val="center"/>
        </w:trPr>
        <w:tc>
          <w:tcPr>
            <w:tcW w:w="675" w:type="dxa"/>
            <w:vAlign w:val="center"/>
          </w:tcPr>
          <w:p w:rsidR="00345963" w:rsidRPr="008F10D8" w:rsidRDefault="00345963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345963" w:rsidRPr="008F10D8" w:rsidRDefault="00345963" w:rsidP="00786DE3">
            <w:pPr>
              <w:spacing w:before="0" w:line="276" w:lineRule="auto"/>
              <w:rPr>
                <w:iCs/>
              </w:rPr>
            </w:pPr>
            <w:r>
              <w:t>Ознакомится с</w:t>
            </w:r>
            <w:r w:rsidR="00786DE3">
              <w:t xml:space="preserve"> данными</w:t>
            </w:r>
            <w:r>
              <w:t xml:space="preserve"> полученными в результате проведенного мониторинга стоимости АРВ препаратов за период </w:t>
            </w:r>
            <w:r>
              <w:rPr>
                <w:lang w:val="uk-UA"/>
              </w:rPr>
              <w:t xml:space="preserve">01.01.2017 – 01.10.2017 в 15 </w:t>
            </w:r>
            <w:r w:rsidRPr="00786DE3">
              <w:t>странах</w:t>
            </w:r>
            <w:r>
              <w:rPr>
                <w:lang w:val="uk-UA"/>
              </w:rPr>
              <w:t xml:space="preserve"> </w:t>
            </w:r>
            <w:r w:rsidRPr="00786DE3">
              <w:t>региона</w:t>
            </w:r>
            <w:r>
              <w:rPr>
                <w:lang w:val="uk-UA"/>
              </w:rPr>
              <w:t xml:space="preserve"> ВЕЦА.</w:t>
            </w:r>
          </w:p>
        </w:tc>
        <w:tc>
          <w:tcPr>
            <w:tcW w:w="1582" w:type="dxa"/>
            <w:vAlign w:val="center"/>
          </w:tcPr>
          <w:p w:rsidR="00345963" w:rsidRPr="00C81F4B" w:rsidRDefault="00345963" w:rsidP="00580657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I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345963" w:rsidRPr="008F10D8" w:rsidRDefault="00345963" w:rsidP="00165B38">
            <w:pPr>
              <w:pStyle w:val="a"/>
              <w:numPr>
                <w:ilvl w:val="0"/>
                <w:numId w:val="0"/>
              </w:numPr>
              <w:spacing w:before="0" w:after="0" w:line="276" w:lineRule="auto"/>
              <w:rPr>
                <w:lang w:eastAsia="uk-UA"/>
              </w:rPr>
            </w:pP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2.</w:t>
            </w:r>
          </w:p>
        </w:tc>
        <w:tc>
          <w:tcPr>
            <w:tcW w:w="3686" w:type="dxa"/>
            <w:vAlign w:val="center"/>
          </w:tcPr>
          <w:p w:rsidR="00B25A4B" w:rsidRPr="008F10D8" w:rsidRDefault="00B25A4B" w:rsidP="00C32E51">
            <w:pPr>
              <w:spacing w:before="0" w:line="276" w:lineRule="auto"/>
              <w:rPr>
                <w:iCs/>
              </w:rPr>
            </w:pPr>
            <w:r w:rsidRPr="008F10D8">
              <w:rPr>
                <w:iCs/>
              </w:rPr>
              <w:t xml:space="preserve">Подготовка рабочего плана, формирование критериев для анализа информации, разработать </w:t>
            </w:r>
            <w:r w:rsidR="00C32E51" w:rsidRPr="008F10D8">
              <w:rPr>
                <w:iCs/>
              </w:rPr>
              <w:t>черновик</w:t>
            </w:r>
            <w:r w:rsidRPr="008F10D8">
              <w:rPr>
                <w:iCs/>
              </w:rPr>
              <w:t xml:space="preserve"> отчета.</w:t>
            </w:r>
          </w:p>
        </w:tc>
        <w:tc>
          <w:tcPr>
            <w:tcW w:w="1582" w:type="dxa"/>
            <w:vAlign w:val="center"/>
          </w:tcPr>
          <w:p w:rsidR="00B25A4B" w:rsidRPr="008F10D8" w:rsidRDefault="00C81F4B" w:rsidP="00C81F4B">
            <w:pPr>
              <w:spacing w:before="0"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I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C32E51" w:rsidRPr="008F10D8" w:rsidRDefault="00C32E51" w:rsidP="00165B38">
            <w:pPr>
              <w:pStyle w:val="a"/>
              <w:numPr>
                <w:ilvl w:val="0"/>
                <w:numId w:val="23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Разработан черновик отчета.</w:t>
            </w:r>
          </w:p>
          <w:p w:rsidR="00C32E51" w:rsidRPr="008F10D8" w:rsidRDefault="00C32E51" w:rsidP="00165B38">
            <w:pPr>
              <w:spacing w:before="0" w:after="0" w:line="276" w:lineRule="auto"/>
              <w:rPr>
                <w:lang w:eastAsia="uk-UA"/>
              </w:rPr>
            </w:pPr>
          </w:p>
        </w:tc>
      </w:tr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3.</w:t>
            </w:r>
          </w:p>
        </w:tc>
        <w:tc>
          <w:tcPr>
            <w:tcW w:w="3686" w:type="dxa"/>
            <w:vAlign w:val="center"/>
          </w:tcPr>
          <w:p w:rsidR="004D2A6C" w:rsidRPr="008F10D8" w:rsidRDefault="00F57742" w:rsidP="00F57742">
            <w:pPr>
              <w:spacing w:before="0" w:line="276" w:lineRule="auto"/>
            </w:pPr>
            <w:r w:rsidRPr="008F10D8">
              <w:t>Сгруппировать и интегрировать в единый массив данных всю полученную информацию, отредактировать, проверить и унифицировать массив данных для дальнейшей обработки и анализа.</w:t>
            </w:r>
          </w:p>
        </w:tc>
        <w:tc>
          <w:tcPr>
            <w:tcW w:w="1582" w:type="dxa"/>
            <w:vAlign w:val="center"/>
          </w:tcPr>
          <w:p w:rsidR="004D2A6C" w:rsidRPr="008F10D8" w:rsidRDefault="00C81F4B" w:rsidP="00C81F4B">
            <w:pPr>
              <w:spacing w:before="0" w:line="276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І</w:t>
            </w:r>
            <w:r>
              <w:rPr>
                <w:lang w:val="en-US" w:eastAsia="uk-UA"/>
              </w:rPr>
              <w:t xml:space="preserve">I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F46009" w:rsidRPr="008F10D8" w:rsidRDefault="00165B38" w:rsidP="00A72911">
            <w:pPr>
              <w:pStyle w:val="a"/>
              <w:numPr>
                <w:ilvl w:val="0"/>
                <w:numId w:val="24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Сформирована</w:t>
            </w:r>
            <w:r w:rsidR="00516A24" w:rsidRPr="008F10D8">
              <w:rPr>
                <w:lang w:eastAsia="uk-UA"/>
              </w:rPr>
              <w:t xml:space="preserve"> и заполнена</w:t>
            </w:r>
            <w:r w:rsidRPr="008F10D8">
              <w:rPr>
                <w:lang w:eastAsia="uk-UA"/>
              </w:rPr>
              <w:t xml:space="preserve"> база данных</w:t>
            </w:r>
            <w:r w:rsidR="00957B93" w:rsidRPr="008F10D8">
              <w:rPr>
                <w:lang w:eastAsia="uk-UA"/>
              </w:rPr>
              <w:t xml:space="preserve"> по результатам проведенного мониторинга в 15 странах</w:t>
            </w:r>
            <w:r w:rsidRPr="008F10D8">
              <w:rPr>
                <w:lang w:eastAsia="uk-UA"/>
              </w:rPr>
              <w:t>.</w:t>
            </w:r>
          </w:p>
        </w:tc>
      </w:tr>
      <w:tr w:rsidR="00FD0013" w:rsidRPr="008F10D8" w:rsidTr="008F10D8">
        <w:trPr>
          <w:jc w:val="center"/>
        </w:trPr>
        <w:tc>
          <w:tcPr>
            <w:tcW w:w="675" w:type="dxa"/>
            <w:vAlign w:val="center"/>
          </w:tcPr>
          <w:p w:rsidR="00FD0013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4.</w:t>
            </w:r>
          </w:p>
        </w:tc>
        <w:tc>
          <w:tcPr>
            <w:tcW w:w="3686" w:type="dxa"/>
            <w:vAlign w:val="center"/>
          </w:tcPr>
          <w:p w:rsidR="00CC6C33" w:rsidRPr="008F10D8" w:rsidRDefault="00165B38" w:rsidP="00A72911">
            <w:pPr>
              <w:spacing w:before="0" w:line="276" w:lineRule="auto"/>
            </w:pPr>
            <w:r w:rsidRPr="008F10D8">
              <w:t>Проа</w:t>
            </w:r>
            <w:r w:rsidR="00AD1125" w:rsidRPr="008F10D8">
              <w:t>нализ</w:t>
            </w:r>
            <w:r w:rsidRPr="008F10D8">
              <w:t>ировать полученные</w:t>
            </w:r>
            <w:r w:rsidR="00AD1125" w:rsidRPr="008F10D8">
              <w:t xml:space="preserve"> данных о к</w:t>
            </w:r>
            <w:r w:rsidR="00EB320B" w:rsidRPr="008F10D8">
              <w:t>аскад</w:t>
            </w:r>
            <w:r w:rsidR="00AD1125" w:rsidRPr="008F10D8">
              <w:t>е</w:t>
            </w:r>
            <w:r w:rsidR="00EB320B" w:rsidRPr="008F10D8">
              <w:t xml:space="preserve"> услуг</w:t>
            </w:r>
            <w:r w:rsidR="00C32E51" w:rsidRPr="008F10D8">
              <w:t>, осуществлении контроля качества, перебо</w:t>
            </w:r>
            <w:r w:rsidR="00A72911">
              <w:t>ях в поставках, регистрации АРВ-</w:t>
            </w:r>
            <w:r w:rsidR="00C32E51" w:rsidRPr="008F10D8">
              <w:t>препаратов, источниках фин</w:t>
            </w:r>
            <w:r w:rsidR="00A72911">
              <w:t>ансирования закупок, стоимости</w:t>
            </w:r>
            <w:r w:rsidR="00C32E51" w:rsidRPr="008F10D8">
              <w:t xml:space="preserve"> препарат</w:t>
            </w:r>
            <w:r w:rsidR="00A72911">
              <w:t>ов</w:t>
            </w:r>
            <w:r w:rsidR="00C32E51" w:rsidRPr="008F10D8">
              <w:t xml:space="preserve"> в 15 странах региона ВЕЦА</w:t>
            </w:r>
            <w:r w:rsidRPr="008F10D8">
              <w:t xml:space="preserve"> и подготовить отчет</w:t>
            </w:r>
            <w:r w:rsidR="00C32E51" w:rsidRPr="008F10D8">
              <w:t>.</w:t>
            </w:r>
          </w:p>
        </w:tc>
        <w:tc>
          <w:tcPr>
            <w:tcW w:w="1582" w:type="dxa"/>
            <w:vAlign w:val="center"/>
          </w:tcPr>
          <w:p w:rsidR="00FD0013" w:rsidRPr="008F10D8" w:rsidRDefault="00345963" w:rsidP="00345963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II-</w:t>
            </w:r>
            <w:r w:rsidR="00C81F4B">
              <w:rPr>
                <w:lang w:val="uk-UA" w:eastAsia="uk-UA"/>
              </w:rPr>
              <w:t>ІІ</w:t>
            </w:r>
            <w:r w:rsidR="00C81F4B">
              <w:rPr>
                <w:lang w:val="en-US" w:eastAsia="uk-UA"/>
              </w:rPr>
              <w:t xml:space="preserve">I </w:t>
            </w:r>
            <w:r w:rsidR="00C81F4B"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FD0013" w:rsidRPr="008F10D8" w:rsidRDefault="00165B38" w:rsidP="001F58E1">
            <w:pPr>
              <w:pStyle w:val="a"/>
              <w:numPr>
                <w:ilvl w:val="0"/>
                <w:numId w:val="25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Отчет о результатах проведенного мониторинга уровня доступа к </w:t>
            </w:r>
            <w:r w:rsidR="00957B93" w:rsidRPr="008F10D8">
              <w:rPr>
                <w:lang w:eastAsia="uk-UA"/>
              </w:rPr>
              <w:t>АРВ-препаратам</w:t>
            </w:r>
            <w:r w:rsidR="001F58E1" w:rsidRPr="008F10D8">
              <w:rPr>
                <w:lang w:eastAsia="uk-UA"/>
              </w:rPr>
              <w:t xml:space="preserve"> в 15 странах, включающий следующую информацию: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Данные о каскаде услуг (оценочное число ЛЖВ; число новых случаев ВИЧ-инфекции в 2016; </w:t>
            </w:r>
            <w:r w:rsidR="00A72911">
              <w:rPr>
                <w:lang w:eastAsia="uk-UA"/>
              </w:rPr>
              <w:t>ч</w:t>
            </w:r>
            <w:r w:rsidRPr="008F10D8">
              <w:rPr>
                <w:lang w:eastAsia="uk-UA"/>
              </w:rPr>
              <w:t>исл</w:t>
            </w:r>
            <w:r w:rsidR="00A72911">
              <w:rPr>
                <w:lang w:eastAsia="uk-UA"/>
              </w:rPr>
              <w:t>о</w:t>
            </w:r>
            <w:r w:rsidRPr="008F10D8">
              <w:rPr>
                <w:lang w:eastAsia="uk-UA"/>
              </w:rPr>
              <w:t xml:space="preserve"> людей с ВИЧ, находящихся на диспансерном учете</w:t>
            </w:r>
            <w:r w:rsidR="00A72911">
              <w:rPr>
                <w:lang w:eastAsia="uk-UA"/>
              </w:rPr>
              <w:t xml:space="preserve"> </w:t>
            </w:r>
            <w:r w:rsidRPr="008F10D8">
              <w:rPr>
                <w:lang w:eastAsia="uk-UA"/>
              </w:rPr>
              <w:t>(ДУ); количество ЛЖВ, которые получают АРТ; количество ЛЖВ, получающих АРТ, с неопределяемой вирусной нагрузкой; количество зарегистрированных случаев смертности вследствие ВИЧ/СПИД);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об осуществлении контроля качества АРВ-препаратов;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 перебоях в поставках препаратов;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 АРВ-препаратах (статус регистрации в странах, источник финансирования, стоимость препаратов).</w:t>
            </w: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5.</w:t>
            </w:r>
          </w:p>
        </w:tc>
        <w:tc>
          <w:tcPr>
            <w:tcW w:w="3686" w:type="dxa"/>
            <w:vAlign w:val="center"/>
          </w:tcPr>
          <w:p w:rsidR="00B25A4B" w:rsidRPr="008F10D8" w:rsidRDefault="00C32E51" w:rsidP="00957B93">
            <w:pPr>
              <w:spacing w:before="0" w:line="276" w:lineRule="auto"/>
            </w:pPr>
            <w:r w:rsidRPr="008F10D8">
              <w:t>Осуществить с</w:t>
            </w:r>
            <w:r w:rsidR="00B25A4B" w:rsidRPr="008F10D8">
              <w:t>равнение цен на</w:t>
            </w:r>
            <w:r w:rsidR="00957B93" w:rsidRPr="008F10D8">
              <w:t xml:space="preserve"> </w:t>
            </w:r>
            <w:r w:rsidR="00B25A4B" w:rsidRPr="008F10D8">
              <w:t>АРВ</w:t>
            </w:r>
            <w:r w:rsidR="00C81F4B">
              <w:t>-препараты за период 2015 – 201</w:t>
            </w:r>
            <w:r w:rsidR="00C81F4B" w:rsidRPr="00C81F4B">
              <w:t>7</w:t>
            </w:r>
            <w:r w:rsidR="00B25A4B" w:rsidRPr="008F10D8">
              <w:t xml:space="preserve"> год</w:t>
            </w:r>
            <w:r w:rsidR="00957B93" w:rsidRPr="008F10D8">
              <w:t>а</w:t>
            </w:r>
            <w:r w:rsidRPr="008F10D8">
              <w:t>.</w:t>
            </w:r>
          </w:p>
        </w:tc>
        <w:tc>
          <w:tcPr>
            <w:tcW w:w="1582" w:type="dxa"/>
            <w:vAlign w:val="center"/>
          </w:tcPr>
          <w:p w:rsidR="00B25A4B" w:rsidRPr="00345963" w:rsidRDefault="00345963" w:rsidP="00516A24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III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B25A4B" w:rsidRPr="008F10D8" w:rsidRDefault="00957B93" w:rsidP="00C04C98">
            <w:pPr>
              <w:pStyle w:val="a"/>
              <w:numPr>
                <w:ilvl w:val="0"/>
                <w:numId w:val="26"/>
              </w:numPr>
              <w:spacing w:before="0" w:after="0" w:line="276" w:lineRule="auto"/>
              <w:ind w:left="11" w:hanging="11"/>
              <w:rPr>
                <w:lang w:eastAsia="uk-UA"/>
              </w:rPr>
            </w:pPr>
            <w:r w:rsidRPr="008F10D8">
              <w:rPr>
                <w:lang w:eastAsia="uk-UA"/>
              </w:rPr>
              <w:t>Сравнительный отчет стоимости АР</w:t>
            </w:r>
            <w:r w:rsidR="00C04C98">
              <w:rPr>
                <w:lang w:eastAsia="uk-UA"/>
              </w:rPr>
              <w:t>В-препаратов за период 2015-2017</w:t>
            </w:r>
            <w:r w:rsidRPr="008F10D8">
              <w:rPr>
                <w:lang w:eastAsia="uk-UA"/>
              </w:rPr>
              <w:t xml:space="preserve"> года</w:t>
            </w:r>
            <w:r w:rsidR="001F58E1" w:rsidRPr="008F10D8">
              <w:rPr>
                <w:lang w:eastAsia="uk-UA"/>
              </w:rPr>
              <w:t>, используя данные из базы данных по АР</w:t>
            </w:r>
            <w:r w:rsidR="00C04C98">
              <w:rPr>
                <w:lang w:eastAsia="uk-UA"/>
              </w:rPr>
              <w:t>В</w:t>
            </w:r>
            <w:r w:rsidR="001F58E1" w:rsidRPr="008F10D8">
              <w:rPr>
                <w:lang w:eastAsia="uk-UA"/>
              </w:rPr>
              <w:t>-препаратам в регионе ВЕЦА созданной ВЦО ЛЖВ</w:t>
            </w:r>
            <w:r w:rsidRPr="008F10D8">
              <w:rPr>
                <w:lang w:eastAsia="uk-UA"/>
              </w:rPr>
              <w:t>.</w:t>
            </w:r>
          </w:p>
        </w:tc>
      </w:tr>
      <w:tr w:rsidR="00AD1125" w:rsidRPr="008F10D8" w:rsidTr="008F10D8">
        <w:trPr>
          <w:jc w:val="center"/>
        </w:trPr>
        <w:tc>
          <w:tcPr>
            <w:tcW w:w="675" w:type="dxa"/>
            <w:vAlign w:val="center"/>
          </w:tcPr>
          <w:p w:rsidR="00AD1125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6.</w:t>
            </w:r>
          </w:p>
        </w:tc>
        <w:tc>
          <w:tcPr>
            <w:tcW w:w="3686" w:type="dxa"/>
            <w:vAlign w:val="center"/>
          </w:tcPr>
          <w:p w:rsidR="00AD1125" w:rsidRPr="008F10D8" w:rsidRDefault="00B25A4B" w:rsidP="00AD1125">
            <w:pPr>
              <w:spacing w:before="0" w:line="276" w:lineRule="auto"/>
            </w:pPr>
            <w:r w:rsidRPr="008F10D8">
              <w:t>Подготовка выводов и рекомендаций по результатам мониторинга АРВ-препаратов</w:t>
            </w:r>
            <w:r w:rsidR="00C32E51" w:rsidRPr="008F10D8">
              <w:t xml:space="preserve"> в 15 странах</w:t>
            </w:r>
            <w:r w:rsidRPr="008F10D8">
              <w:t>.</w:t>
            </w:r>
          </w:p>
        </w:tc>
        <w:tc>
          <w:tcPr>
            <w:tcW w:w="1582" w:type="dxa"/>
            <w:vAlign w:val="center"/>
          </w:tcPr>
          <w:p w:rsidR="00AD1125" w:rsidRPr="00345963" w:rsidRDefault="00345963" w:rsidP="00580657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IV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  <w:vAlign w:val="center"/>
          </w:tcPr>
          <w:p w:rsidR="00AD1125" w:rsidRPr="008F10D8" w:rsidRDefault="001F58E1" w:rsidP="006F5F42">
            <w:pPr>
              <w:pStyle w:val="a"/>
              <w:numPr>
                <w:ilvl w:val="0"/>
                <w:numId w:val="28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Выводы об общих тенденциях в </w:t>
            </w:r>
            <w:r w:rsidR="006F5F42" w:rsidRPr="008F10D8">
              <w:rPr>
                <w:lang w:eastAsia="uk-UA"/>
              </w:rPr>
              <w:t>распространении ВИЧ-инфекции в странах региона ВЕЦА.</w:t>
            </w:r>
          </w:p>
          <w:p w:rsidR="006F5F42" w:rsidRPr="008F10D8" w:rsidRDefault="006F5F42" w:rsidP="006F5F42">
            <w:pPr>
              <w:pStyle w:val="a"/>
              <w:numPr>
                <w:ilvl w:val="0"/>
                <w:numId w:val="28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Рекомендации по расширению доступа к АРВ-препаратам.</w:t>
            </w: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7.</w:t>
            </w:r>
          </w:p>
        </w:tc>
        <w:tc>
          <w:tcPr>
            <w:tcW w:w="3686" w:type="dxa"/>
            <w:vAlign w:val="center"/>
          </w:tcPr>
          <w:p w:rsidR="00B25A4B" w:rsidRPr="008F10D8" w:rsidRDefault="00C32E51" w:rsidP="00AD1125">
            <w:pPr>
              <w:spacing w:before="0" w:line="276" w:lineRule="auto"/>
            </w:pPr>
            <w:r w:rsidRPr="008F10D8">
              <w:rPr>
                <w:iCs/>
              </w:rPr>
              <w:t>Предоставить отчет о проделанной работе.</w:t>
            </w:r>
          </w:p>
        </w:tc>
        <w:tc>
          <w:tcPr>
            <w:tcW w:w="1582" w:type="dxa"/>
            <w:vAlign w:val="center"/>
          </w:tcPr>
          <w:p w:rsidR="00B25A4B" w:rsidRPr="00345963" w:rsidRDefault="00345963" w:rsidP="00345963">
            <w:pPr>
              <w:spacing w:before="0" w:line="276" w:lineRule="auto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IV </w:t>
            </w:r>
            <w:r>
              <w:rPr>
                <w:lang w:eastAsia="uk-UA"/>
              </w:rPr>
              <w:t>неделя</w:t>
            </w:r>
          </w:p>
        </w:tc>
        <w:tc>
          <w:tcPr>
            <w:tcW w:w="3950" w:type="dxa"/>
          </w:tcPr>
          <w:p w:rsidR="00B25A4B" w:rsidRPr="008F10D8" w:rsidRDefault="006F5F42" w:rsidP="008F10D8">
            <w:pPr>
              <w:pStyle w:val="a"/>
              <w:numPr>
                <w:ilvl w:val="0"/>
                <w:numId w:val="29"/>
              </w:numPr>
              <w:spacing w:before="0" w:after="0" w:line="276" w:lineRule="auto"/>
              <w:ind w:left="31" w:firstLine="0"/>
              <w:jc w:val="left"/>
              <w:rPr>
                <w:lang w:eastAsia="uk-UA"/>
              </w:rPr>
            </w:pPr>
            <w:r w:rsidRPr="008F10D8">
              <w:rPr>
                <w:iCs/>
              </w:rPr>
              <w:t>Отчет о проделанной работе</w:t>
            </w:r>
          </w:p>
        </w:tc>
      </w:tr>
      <w:tr w:rsidR="00C32E51" w:rsidRPr="008F10D8" w:rsidTr="008F10D8">
        <w:trPr>
          <w:jc w:val="center"/>
        </w:trPr>
        <w:tc>
          <w:tcPr>
            <w:tcW w:w="9893" w:type="dxa"/>
            <w:gridSpan w:val="4"/>
            <w:vAlign w:val="center"/>
          </w:tcPr>
          <w:p w:rsidR="00C32E51" w:rsidRPr="008F10D8" w:rsidRDefault="00C32E51" w:rsidP="00C32E51">
            <w:pPr>
              <w:spacing w:before="0" w:line="276" w:lineRule="auto"/>
              <w:ind w:left="1440" w:hanging="360"/>
              <w:rPr>
                <w:lang w:eastAsia="uk-UA"/>
              </w:rPr>
            </w:pPr>
            <w:r w:rsidRPr="008F10D8">
              <w:rPr>
                <w:iCs/>
              </w:rPr>
              <w:t>Общее количество дней, отведенное на выполнение заданий: 20 дней</w:t>
            </w:r>
          </w:p>
        </w:tc>
      </w:tr>
    </w:tbl>
    <w:p w:rsidR="00343E92" w:rsidRPr="00343E92" w:rsidRDefault="00343E92" w:rsidP="00343E92">
      <w:pPr>
        <w:pStyle w:val="afc"/>
        <w:spacing w:after="120" w:line="276" w:lineRule="auto"/>
        <w:ind w:left="7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</w:p>
    <w:p w:rsidR="004D2A6C" w:rsidRPr="00343E92" w:rsidRDefault="00343E92" w:rsidP="00165B38">
      <w:pPr>
        <w:pStyle w:val="afc"/>
        <w:numPr>
          <w:ilvl w:val="0"/>
          <w:numId w:val="24"/>
        </w:numPr>
        <w:spacing w:after="120" w:line="276" w:lineRule="auto"/>
        <w:ind w:left="0" w:firstLine="0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343E92">
        <w:rPr>
          <w:rFonts w:ascii="Times New Roman" w:eastAsia="Cambria" w:hAnsi="Times New Roman" w:cs="Times New Roman"/>
          <w:b/>
          <w:i/>
          <w:caps/>
          <w:sz w:val="24"/>
          <w:szCs w:val="24"/>
          <w:lang w:val="ru-RU" w:eastAsia="zh-CN"/>
        </w:rPr>
        <w:t xml:space="preserve">КВАЛИФИКАЦИОННЫЕ ТРЕБОВАНИЯ И НЕОБХОДИМЫЕ УСЛОВИЯ ДЛЯ ВЫПОЛНЕНИЯ ТЕХНИЧЕСКОГО ЗАДАНИЯ </w:t>
      </w:r>
    </w:p>
    <w:p w:rsidR="008F10D8" w:rsidRDefault="00516A24" w:rsidP="00516A24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</w:t>
      </w:r>
      <w:r w:rsidR="008F10D8">
        <w:rPr>
          <w:iCs/>
          <w:color w:val="161515"/>
        </w:rPr>
        <w:t>енной и качественной информации.</w:t>
      </w:r>
    </w:p>
    <w:p w:rsidR="00516A24" w:rsidRPr="005516BD" w:rsidRDefault="008F10D8" w:rsidP="008F10D8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Опыт проведения </w:t>
      </w:r>
      <w:r w:rsidRPr="008F10D8">
        <w:rPr>
          <w:iCs/>
          <w:color w:val="161515"/>
        </w:rPr>
        <w:t>аналитическ</w:t>
      </w:r>
      <w:r>
        <w:rPr>
          <w:iCs/>
          <w:color w:val="161515"/>
        </w:rPr>
        <w:t>ой</w:t>
      </w:r>
      <w:r w:rsidRPr="008F10D8">
        <w:rPr>
          <w:iCs/>
          <w:color w:val="161515"/>
        </w:rPr>
        <w:t xml:space="preserve"> и научно-исследовательск</w:t>
      </w:r>
      <w:r>
        <w:rPr>
          <w:iCs/>
          <w:color w:val="161515"/>
        </w:rPr>
        <w:t>ой работы</w:t>
      </w:r>
      <w:r w:rsidRPr="008F10D8">
        <w:rPr>
          <w:iCs/>
          <w:color w:val="161515"/>
        </w:rPr>
        <w:t xml:space="preserve"> с целью анализа получаемой информации</w:t>
      </w:r>
      <w:r>
        <w:rPr>
          <w:iCs/>
          <w:color w:val="161515"/>
        </w:rPr>
        <w:t>,</w:t>
      </w:r>
      <w:r w:rsidR="00516A24" w:rsidRPr="005516BD">
        <w:rPr>
          <w:iCs/>
          <w:color w:val="161515"/>
        </w:rPr>
        <w:t xml:space="preserve"> а также составления обзоров на основании результатов такого </w:t>
      </w:r>
      <w:r>
        <w:rPr>
          <w:iCs/>
          <w:color w:val="161515"/>
        </w:rPr>
        <w:t>анализа</w:t>
      </w:r>
      <w:r w:rsidR="00516A24" w:rsidRPr="005516BD">
        <w:rPr>
          <w:iCs/>
          <w:color w:val="161515"/>
        </w:rPr>
        <w:t>.</w:t>
      </w:r>
    </w:p>
    <w:p w:rsidR="00343E92" w:rsidRPr="00516A24" w:rsidRDefault="00343E92" w:rsidP="00343E92">
      <w:pPr>
        <w:pStyle w:val="a"/>
        <w:numPr>
          <w:ilvl w:val="0"/>
          <w:numId w:val="4"/>
        </w:numPr>
        <w:spacing w:before="0" w:line="276" w:lineRule="auto"/>
        <w:ind w:left="0" w:firstLine="0"/>
        <w:rPr>
          <w:iCs/>
          <w:color w:val="161515"/>
        </w:rPr>
      </w:pPr>
      <w:r w:rsidRPr="00516A24">
        <w:rPr>
          <w:iCs/>
          <w:color w:val="161515"/>
        </w:rPr>
        <w:t xml:space="preserve">Опыт работы в области сбора данных о деятельности государственных органов здравоохранения. </w:t>
      </w:r>
    </w:p>
    <w:p w:rsidR="00343E92" w:rsidRPr="00343E92" w:rsidRDefault="00343E92" w:rsidP="00343E92">
      <w:pPr>
        <w:pStyle w:val="a"/>
        <w:numPr>
          <w:ilvl w:val="0"/>
          <w:numId w:val="4"/>
        </w:numPr>
        <w:spacing w:before="0" w:line="276" w:lineRule="auto"/>
        <w:ind w:left="0" w:firstLine="0"/>
        <w:rPr>
          <w:iCs/>
          <w:color w:val="161515"/>
        </w:rPr>
      </w:pPr>
      <w:r w:rsidRPr="00343E92">
        <w:rPr>
          <w:iCs/>
          <w:color w:val="161515"/>
        </w:rPr>
        <w:t xml:space="preserve">Опыт работы в области мониторинга лекарственного обеспечения является преимуществом. 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4D2A6C" w:rsidRPr="00960454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>
        <w:rPr>
          <w:iCs/>
          <w:color w:val="161515"/>
        </w:rPr>
        <w:t>удет преимуществом.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>
        <w:rPr>
          <w:iCs/>
          <w:color w:val="161515"/>
        </w:rPr>
        <w:t xml:space="preserve"> языком</w:t>
      </w:r>
      <w:r w:rsidRPr="00960454">
        <w:rPr>
          <w:iCs/>
          <w:color w:val="161515"/>
        </w:rPr>
        <w:t>, знание а</w:t>
      </w:r>
      <w:r>
        <w:rPr>
          <w:iCs/>
          <w:color w:val="161515"/>
        </w:rPr>
        <w:t>нглийского будет преимуществом.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Способность соблюдать дедлайны и в точности следовать предложенной схеме работы.</w:t>
      </w:r>
    </w:p>
    <w:p w:rsidR="004D2A6C" w:rsidRDefault="004D2A6C" w:rsidP="00580657">
      <w:pPr>
        <w:pStyle w:val="a"/>
        <w:numPr>
          <w:ilvl w:val="0"/>
          <w:numId w:val="0"/>
        </w:numPr>
        <w:spacing w:before="0" w:after="120" w:line="276" w:lineRule="auto"/>
        <w:rPr>
          <w:iCs/>
          <w:color w:val="161515"/>
        </w:rPr>
      </w:pPr>
    </w:p>
    <w:p w:rsidR="004D2A6C" w:rsidRPr="00343E92" w:rsidRDefault="004D2A6C" w:rsidP="00165B38">
      <w:pPr>
        <w:pStyle w:val="5"/>
        <w:numPr>
          <w:ilvl w:val="0"/>
          <w:numId w:val="24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t>ПЕРЕЧЕНЬ ДОКУМЕНТОВ ДЛЯ ПОДАЧИ</w:t>
      </w:r>
    </w:p>
    <w:p w:rsidR="004D2A6C" w:rsidRDefault="004D2A6C" w:rsidP="00580657">
      <w:pPr>
        <w:pStyle w:val="a"/>
        <w:numPr>
          <w:ilvl w:val="0"/>
          <w:numId w:val="5"/>
        </w:numPr>
        <w:spacing w:before="0" w:after="120" w:line="276" w:lineRule="auto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>
        <w:rPr>
          <w:iCs/>
          <w:color w:val="161515"/>
        </w:rPr>
        <w:t xml:space="preserve"> </w:t>
      </w:r>
      <w:r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4D2A6C" w:rsidRPr="009B7580" w:rsidRDefault="004D2A6C" w:rsidP="00580657">
      <w:pPr>
        <w:pStyle w:val="a"/>
        <w:numPr>
          <w:ilvl w:val="0"/>
          <w:numId w:val="5"/>
        </w:numPr>
        <w:spacing w:before="0" w:after="120" w:line="276" w:lineRule="auto"/>
        <w:ind w:left="0" w:firstLine="0"/>
      </w:pPr>
      <w:r w:rsidRPr="00032835">
        <w:rPr>
          <w:iCs/>
          <w:color w:val="161515"/>
        </w:rPr>
        <w:t xml:space="preserve">Личное резюме, </w:t>
      </w:r>
      <w:r w:rsidRPr="00643CFF">
        <w:rPr>
          <w:iCs/>
          <w:color w:val="161515"/>
        </w:rPr>
        <w:t>в том числе опыте работы в подобных проектах/заданиях</w:t>
      </w:r>
      <w:r>
        <w:rPr>
          <w:iCs/>
        </w:rPr>
        <w:t>, с указанием контактных данных соискателя.</w:t>
      </w:r>
    </w:p>
    <w:p w:rsidR="004D2A6C" w:rsidRDefault="004D2A6C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</w:rPr>
        <w:t>Документы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04B" w:rsidRPr="00B7304B" w:rsidRDefault="00B7304B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304B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</w:p>
    <w:p w:rsidR="004D2A6C" w:rsidRDefault="004D2A6C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4D2A6C" w:rsidRDefault="004D2A6C" w:rsidP="00580657">
      <w:pPr>
        <w:spacing w:before="0" w:line="276" w:lineRule="auto"/>
        <w:rPr>
          <w:iCs/>
        </w:rPr>
      </w:pPr>
    </w:p>
    <w:p w:rsidR="004D2A6C" w:rsidRPr="00343E92" w:rsidRDefault="004D2A6C" w:rsidP="00165B38">
      <w:pPr>
        <w:pStyle w:val="5"/>
        <w:numPr>
          <w:ilvl w:val="0"/>
          <w:numId w:val="24"/>
        </w:numPr>
        <w:spacing w:before="0" w:after="120" w:line="276" w:lineRule="auto"/>
        <w:ind w:left="0" w:firstLine="0"/>
        <w:rPr>
          <w:rFonts w:ascii="Times New Roman" w:eastAsia="SimSun" w:hAnsi="Times New Roman" w:cs="Times New Roman"/>
          <w:b/>
          <w:i/>
          <w:iCs/>
          <w:color w:val="auto"/>
        </w:rPr>
      </w:pPr>
      <w:r w:rsidRPr="00343E92">
        <w:rPr>
          <w:rFonts w:ascii="Times New Roman" w:eastAsia="SimSun" w:hAnsi="Times New Roman" w:cs="Times New Roman"/>
          <w:b/>
          <w:i/>
          <w:iCs/>
          <w:color w:val="auto"/>
        </w:rPr>
        <w:t>УПРАВЛЕНИЕ ПРОЦЕССОМ ВЫПОЛНЕНИЯ ЗАДАНИЯ</w:t>
      </w:r>
    </w:p>
    <w:p w:rsidR="004D2A6C" w:rsidRDefault="004D2A6C" w:rsidP="00580657">
      <w:pPr>
        <w:pStyle w:val="afc"/>
        <w:spacing w:after="120"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Деятельность согласно данному техническому заданию, будет проводиться в сотрудничестве со старшим специалистом по адвокации ВЦО ЛЖВ.</w:t>
      </w:r>
    </w:p>
    <w:p w:rsidR="004D2A6C" w:rsidRPr="00343E92" w:rsidRDefault="004D2A6C" w:rsidP="00580657">
      <w:pPr>
        <w:pStyle w:val="afc"/>
        <w:spacing w:after="120"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 xml:space="preserve">КРИТЕРИИ ОЦЕНКИ И ВЫБОР КОНСУЛЬТАНТА 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after="120" w:line="276" w:lineRule="auto"/>
        <w:ind w:left="0" w:firstLine="0"/>
      </w:pPr>
      <w: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after="120" w:line="276" w:lineRule="auto"/>
        <w:ind w:left="0" w:firstLine="0"/>
      </w:pPr>
      <w:r>
        <w:t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данного ТЗ):</w:t>
      </w:r>
    </w:p>
    <w:p w:rsidR="004D2A6C" w:rsidRDefault="004D2A6C" w:rsidP="00580657">
      <w:pPr>
        <w:spacing w:before="0" w:line="276" w:lineRule="auto"/>
      </w:pPr>
      <w:r>
        <w:t>1) Практический опыт работы в соответствующей сфере  – три года- 10 баллов, менее трех лет – 5 баллов.</w:t>
      </w:r>
    </w:p>
    <w:p w:rsidR="004D2A6C" w:rsidRDefault="004D2A6C" w:rsidP="00580657">
      <w:pPr>
        <w:spacing w:before="0" w:line="276" w:lineRule="auto"/>
      </w:pPr>
      <w:r>
        <w:t>2) Доказанный опыт подготовки оценок, аналитических отчетов, программных документов и аналогичных документов – 10 баллов. (до трех отчетов – 5 баллов, 5-7 отчетов – 7 баллов, более 7 отчетов – 10 баллов)</w:t>
      </w:r>
    </w:p>
    <w:p w:rsidR="004D2A6C" w:rsidRDefault="004D2A6C" w:rsidP="00580657">
      <w:pPr>
        <w:spacing w:before="0" w:line="276" w:lineRule="auto"/>
      </w:pPr>
      <w:r>
        <w:t>3)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4D2A6C" w:rsidRDefault="004D2A6C" w:rsidP="00580657">
      <w:pPr>
        <w:spacing w:before="0" w:line="276" w:lineRule="auto"/>
      </w:pPr>
      <w:r>
        <w:t>4) Свободное владение русским</w:t>
      </w:r>
      <w:r w:rsidR="00343E92">
        <w:t xml:space="preserve"> </w:t>
      </w:r>
      <w:r>
        <w:t>– 10 баллов, знание английского будет преимуществом –и оценивается в 5 баллов.</w:t>
      </w:r>
    </w:p>
    <w:p w:rsidR="004D2A6C" w:rsidRDefault="004D2A6C" w:rsidP="00580657">
      <w:pPr>
        <w:spacing w:before="0" w:line="276" w:lineRule="auto"/>
      </w:pPr>
      <w:r>
        <w:t xml:space="preserve"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 </w:t>
      </w:r>
    </w:p>
    <w:p w:rsidR="004D2A6C" w:rsidRDefault="004D2A6C" w:rsidP="00580657">
      <w:pPr>
        <w:spacing w:before="0" w:line="276" w:lineRule="auto"/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>УСЛОВИЯ ПРОВЕДЕНИЯ КОНКУРСА И ТРЕБОВАНИЯ К ПОДАЧЕ ДОКУМЕНТОВ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Документы подаются в соответствии со сроками, указанными в объявлении; </w:t>
      </w:r>
    </w:p>
    <w:p w:rsidR="00343E92" w:rsidRDefault="00343E92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Д</w:t>
      </w:r>
      <w:r w:rsidR="004D2A6C">
        <w:t>окументы направляются в электронном виде на адрес электронной почты: trofimov@ecuo.org Контактное лицо: Трофимов Валерий; Тел. (044) 425-25-39.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Документы, полученные после даты окончания сроков приема, рассмотрению не подлежат.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комиссией.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4D2A6C" w:rsidRDefault="004D2A6C" w:rsidP="00580657">
      <w:pPr>
        <w:spacing w:before="0" w:line="276" w:lineRule="auto"/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>УСЛОВИЯ ОПЛАТЫ И СРОКИ ЗАКЛЮЧЕНИЯ ДОГОВОРА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 </w:t>
      </w:r>
      <w:r w:rsidR="004D2A6C">
        <w:t xml:space="preserve">Оплата осуществляется согласно заключенному контракту после выполнения полного объема работ и получению продуктов, прописанных в разделе № </w:t>
      </w:r>
      <w:r>
        <w:t>2</w:t>
      </w:r>
      <w:r w:rsidR="004D2A6C">
        <w:t xml:space="preserve"> данного ТЗ и их принятия ответственным лицом от ВЦО ЛЖВ. 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О</w:t>
      </w:r>
      <w:r w:rsidR="004D2A6C">
        <w:t>бращаем ваше внимание, что выплата налогов, предусмотренных законодательством страны</w:t>
      </w:r>
      <w:r>
        <w:t>,</w:t>
      </w:r>
      <w:r w:rsidR="004D2A6C">
        <w:t xml:space="preserve"> является индивидуальной ответственностью консультанта.</w:t>
      </w:r>
    </w:p>
    <w:p w:rsidR="003201E6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Консультант/эксперт обязан заключить договор на предоставление услуг в течение 10 рабочих дней</w:t>
      </w:r>
      <w:r w:rsidR="003201E6">
        <w:t>,</w:t>
      </w:r>
      <w:r>
        <w:t xml:space="preserve"> с </w:t>
      </w:r>
      <w:r w:rsidR="003201E6">
        <w:t>момента</w:t>
      </w:r>
      <w:r>
        <w:t xml:space="preserve"> информирования о победителе конкурса.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Если победитель конкурса отказывается подписать договор</w:t>
      </w:r>
      <w:r w:rsidR="003201E6">
        <w:t>,</w:t>
      </w:r>
      <w:r>
        <w:t xml:space="preserve"> конкурсная комиссия имеет право выбрать победителем следующего по рейтингу участника конкурса или отменить конкурс.</w:t>
      </w:r>
    </w:p>
    <w:p w:rsidR="004D2A6C" w:rsidRPr="00D53ADD" w:rsidRDefault="004D2A6C" w:rsidP="00580657">
      <w:pPr>
        <w:spacing w:before="0" w:line="276" w:lineRule="auto"/>
        <w:rPr>
          <w:iCs/>
        </w:rPr>
      </w:pPr>
    </w:p>
    <w:p w:rsidR="004D2A6C" w:rsidRDefault="004D2A6C" w:rsidP="00580657">
      <w:pPr>
        <w:spacing w:before="0" w:line="276" w:lineRule="auto"/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4D2A6C" w:rsidRPr="005A570D" w:rsidRDefault="004D2A6C" w:rsidP="00580657">
      <w:pPr>
        <w:tabs>
          <w:tab w:val="left" w:pos="426"/>
        </w:tabs>
        <w:spacing w:before="0" w:line="276" w:lineRule="auto"/>
        <w:rPr>
          <w:iCs/>
          <w:color w:val="161515"/>
        </w:rPr>
      </w:pPr>
    </w:p>
    <w:p w:rsidR="004D2A6C" w:rsidRPr="005B4BEC" w:rsidRDefault="00042BA1" w:rsidP="00580657">
      <w:pPr>
        <w:tabs>
          <w:tab w:val="left" w:pos="3261"/>
        </w:tabs>
        <w:spacing w:before="0" w:line="276" w:lineRule="auto"/>
        <w:rPr>
          <w:iCs/>
          <w:color w:val="161515"/>
        </w:rPr>
      </w:pPr>
      <w:r>
        <w:rPr>
          <w:iCs/>
          <w:color w:val="161515"/>
        </w:rPr>
        <w:t>13</w:t>
      </w:r>
      <w:r w:rsidR="004D2A6C" w:rsidRPr="005B4BEC">
        <w:rPr>
          <w:iCs/>
          <w:color w:val="161515"/>
        </w:rPr>
        <w:t>.</w:t>
      </w:r>
      <w:r>
        <w:rPr>
          <w:iCs/>
          <w:color w:val="161515"/>
        </w:rPr>
        <w:t>10</w:t>
      </w:r>
      <w:r w:rsidR="004D2A6C" w:rsidRPr="005B4BEC">
        <w:rPr>
          <w:iCs/>
          <w:color w:val="161515"/>
        </w:rPr>
        <w:t>.201</w:t>
      </w:r>
      <w:r>
        <w:rPr>
          <w:iCs/>
          <w:color w:val="161515"/>
        </w:rPr>
        <w:t>7</w:t>
      </w:r>
      <w:r w:rsidR="004D2A6C" w:rsidRPr="005B4BEC">
        <w:rPr>
          <w:iCs/>
          <w:color w:val="161515"/>
        </w:rPr>
        <w:tab/>
        <w:t>____________________                ____________________</w:t>
      </w:r>
    </w:p>
    <w:p w:rsidR="00CE514C" w:rsidRPr="005A570D" w:rsidRDefault="004D2A6C" w:rsidP="00042BA1">
      <w:pPr>
        <w:tabs>
          <w:tab w:val="left" w:pos="3828"/>
          <w:tab w:val="left" w:pos="7371"/>
        </w:tabs>
        <w:spacing w:before="0" w:line="276" w:lineRule="auto"/>
        <w:ind w:left="284"/>
      </w:pPr>
      <w:r w:rsidRPr="005A570D">
        <w:tab/>
        <w:t>(подпись)</w:t>
      </w:r>
      <w:r w:rsidRPr="005A570D">
        <w:tab/>
        <w:t>(И.Ф.)</w:t>
      </w:r>
    </w:p>
    <w:sectPr w:rsidR="00CE514C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F6" w:rsidRDefault="00DA3BF6">
      <w:r>
        <w:separator/>
      </w:r>
    </w:p>
  </w:endnote>
  <w:endnote w:type="continuationSeparator" w:id="0">
    <w:p w:rsidR="00DA3BF6" w:rsidRDefault="00D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F6" w:rsidRDefault="00DA3BF6">
      <w:r>
        <w:separator/>
      </w:r>
    </w:p>
  </w:footnote>
  <w:footnote w:type="continuationSeparator" w:id="0">
    <w:p w:rsidR="00DA3BF6" w:rsidRDefault="00DA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FC6AC2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914"/>
    <w:multiLevelType w:val="multilevel"/>
    <w:tmpl w:val="1414C3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531D81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A2D55FC"/>
    <w:multiLevelType w:val="hybridMultilevel"/>
    <w:tmpl w:val="8D0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3DC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3B3"/>
    <w:multiLevelType w:val="hybridMultilevel"/>
    <w:tmpl w:val="50A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212"/>
    <w:multiLevelType w:val="multilevel"/>
    <w:tmpl w:val="7F3C7F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682673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846CC4"/>
    <w:multiLevelType w:val="hybridMultilevel"/>
    <w:tmpl w:val="E9CA7F42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00682"/>
    <w:multiLevelType w:val="hybridMultilevel"/>
    <w:tmpl w:val="C28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7373"/>
    <w:multiLevelType w:val="hybridMultilevel"/>
    <w:tmpl w:val="A56A85F6"/>
    <w:lvl w:ilvl="0" w:tplc="CC961540">
      <w:start w:val="1"/>
      <w:numFmt w:val="bullet"/>
      <w:lvlText w:val="−"/>
      <w:lvlJc w:val="left"/>
      <w:pPr>
        <w:ind w:left="8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5CF325C4"/>
    <w:multiLevelType w:val="hybridMultilevel"/>
    <w:tmpl w:val="6C30E372"/>
    <w:lvl w:ilvl="0" w:tplc="BFD03C0C">
      <w:start w:val="1"/>
      <w:numFmt w:val="decimal"/>
      <w:lvlText w:val="2.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0162D"/>
    <w:multiLevelType w:val="hybridMultilevel"/>
    <w:tmpl w:val="C28852C8"/>
    <w:lvl w:ilvl="0" w:tplc="BB90F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2569"/>
    <w:multiLevelType w:val="hybridMultilevel"/>
    <w:tmpl w:val="040C9454"/>
    <w:lvl w:ilvl="0" w:tplc="431E644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03CC"/>
    <w:multiLevelType w:val="hybridMultilevel"/>
    <w:tmpl w:val="C4D0FAA0"/>
    <w:lvl w:ilvl="0" w:tplc="CC961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267272"/>
    <w:multiLevelType w:val="hybridMultilevel"/>
    <w:tmpl w:val="663C7348"/>
    <w:lvl w:ilvl="0" w:tplc="F82A2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55A"/>
    <w:multiLevelType w:val="hybridMultilevel"/>
    <w:tmpl w:val="E9A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63877"/>
    <w:multiLevelType w:val="hybridMultilevel"/>
    <w:tmpl w:val="F0B61B2A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F51DD0"/>
    <w:multiLevelType w:val="multilevel"/>
    <w:tmpl w:val="1414C3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6B16E6"/>
    <w:multiLevelType w:val="hybridMultilevel"/>
    <w:tmpl w:val="8CE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84051"/>
    <w:multiLevelType w:val="hybridMultilevel"/>
    <w:tmpl w:val="497EE562"/>
    <w:lvl w:ilvl="0" w:tplc="CC961540">
      <w:start w:val="1"/>
      <w:numFmt w:val="bullet"/>
      <w:lvlText w:val="−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>
    <w:nsid w:val="79824151"/>
    <w:multiLevelType w:val="hybridMultilevel"/>
    <w:tmpl w:val="D0D06170"/>
    <w:lvl w:ilvl="0" w:tplc="CCB4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85152"/>
    <w:multiLevelType w:val="hybridMultilevel"/>
    <w:tmpl w:val="1096AAF0"/>
    <w:lvl w:ilvl="0" w:tplc="895A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23"/>
  </w:num>
  <w:num w:numId="14">
    <w:abstractNumId w:val="11"/>
  </w:num>
  <w:num w:numId="15">
    <w:abstractNumId w:val="3"/>
  </w:num>
  <w:num w:numId="16">
    <w:abstractNumId w:val="12"/>
  </w:num>
  <w:num w:numId="17">
    <w:abstractNumId w:val="2"/>
  </w:num>
  <w:num w:numId="18">
    <w:abstractNumId w:val="25"/>
  </w:num>
  <w:num w:numId="19">
    <w:abstractNumId w:val="4"/>
  </w:num>
  <w:num w:numId="20">
    <w:abstractNumId w:val="19"/>
  </w:num>
  <w:num w:numId="21">
    <w:abstractNumId w:val="8"/>
  </w:num>
  <w:num w:numId="22">
    <w:abstractNumId w:val="9"/>
  </w:num>
  <w:num w:numId="23">
    <w:abstractNumId w:val="1"/>
  </w:num>
  <w:num w:numId="24">
    <w:abstractNumId w:val="22"/>
  </w:num>
  <w:num w:numId="25">
    <w:abstractNumId w:val="26"/>
  </w:num>
  <w:num w:numId="26">
    <w:abstractNumId w:val="15"/>
  </w:num>
  <w:num w:numId="27">
    <w:abstractNumId w:val="17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BA1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18DC"/>
    <w:rsid w:val="000B4AA9"/>
    <w:rsid w:val="000B4B42"/>
    <w:rsid w:val="000B52C7"/>
    <w:rsid w:val="000B6F12"/>
    <w:rsid w:val="000B737B"/>
    <w:rsid w:val="000C2C16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4EF"/>
    <w:rsid w:val="000F0685"/>
    <w:rsid w:val="000F68FC"/>
    <w:rsid w:val="000F7105"/>
    <w:rsid w:val="00100E75"/>
    <w:rsid w:val="001043E6"/>
    <w:rsid w:val="00106011"/>
    <w:rsid w:val="001065C8"/>
    <w:rsid w:val="001070C6"/>
    <w:rsid w:val="00107D0A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3FD"/>
    <w:rsid w:val="00161921"/>
    <w:rsid w:val="00162ABA"/>
    <w:rsid w:val="00162FAA"/>
    <w:rsid w:val="001640BE"/>
    <w:rsid w:val="001650A9"/>
    <w:rsid w:val="0016562B"/>
    <w:rsid w:val="00165B38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4D60"/>
    <w:rsid w:val="001E7F1B"/>
    <w:rsid w:val="001F1912"/>
    <w:rsid w:val="001F2433"/>
    <w:rsid w:val="001F58E1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6779E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0270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278C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556"/>
    <w:rsid w:val="00317EF9"/>
    <w:rsid w:val="00320082"/>
    <w:rsid w:val="003201E6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3E92"/>
    <w:rsid w:val="003440D9"/>
    <w:rsid w:val="003445C0"/>
    <w:rsid w:val="0034534C"/>
    <w:rsid w:val="00345963"/>
    <w:rsid w:val="00347544"/>
    <w:rsid w:val="00350807"/>
    <w:rsid w:val="0035156B"/>
    <w:rsid w:val="00356DDD"/>
    <w:rsid w:val="00357436"/>
    <w:rsid w:val="0036121C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5FE1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A6C"/>
    <w:rsid w:val="004D2DD9"/>
    <w:rsid w:val="004D43A5"/>
    <w:rsid w:val="004D455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A24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46A71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5776"/>
    <w:rsid w:val="005771CE"/>
    <w:rsid w:val="00577704"/>
    <w:rsid w:val="00577DB9"/>
    <w:rsid w:val="00577DC2"/>
    <w:rsid w:val="005801B2"/>
    <w:rsid w:val="00580657"/>
    <w:rsid w:val="0058251D"/>
    <w:rsid w:val="00583140"/>
    <w:rsid w:val="00584507"/>
    <w:rsid w:val="00590EF4"/>
    <w:rsid w:val="00592DEA"/>
    <w:rsid w:val="00594A56"/>
    <w:rsid w:val="005959AD"/>
    <w:rsid w:val="00595AB5"/>
    <w:rsid w:val="00595EC6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C79FC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1E63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5863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3F9E"/>
    <w:rsid w:val="00665CF6"/>
    <w:rsid w:val="006669D3"/>
    <w:rsid w:val="00667001"/>
    <w:rsid w:val="006672DA"/>
    <w:rsid w:val="006709C3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5E96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219E"/>
    <w:rsid w:val="006E5680"/>
    <w:rsid w:val="006E60A0"/>
    <w:rsid w:val="006F1ABA"/>
    <w:rsid w:val="006F26EF"/>
    <w:rsid w:val="006F5407"/>
    <w:rsid w:val="006F5F42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17D01"/>
    <w:rsid w:val="0072061C"/>
    <w:rsid w:val="00721E59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473C7"/>
    <w:rsid w:val="007535DC"/>
    <w:rsid w:val="00753D04"/>
    <w:rsid w:val="00753D29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86DE3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26AEB"/>
    <w:rsid w:val="0083152A"/>
    <w:rsid w:val="00832601"/>
    <w:rsid w:val="00833296"/>
    <w:rsid w:val="00833BC7"/>
    <w:rsid w:val="00834319"/>
    <w:rsid w:val="00834D06"/>
    <w:rsid w:val="008369DF"/>
    <w:rsid w:val="00836CF8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2CB8"/>
    <w:rsid w:val="00855959"/>
    <w:rsid w:val="00856C67"/>
    <w:rsid w:val="00861623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23A8"/>
    <w:rsid w:val="008E4169"/>
    <w:rsid w:val="008F10D8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8A3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57B93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6154"/>
    <w:rsid w:val="009B6756"/>
    <w:rsid w:val="009B76A4"/>
    <w:rsid w:val="009B7A70"/>
    <w:rsid w:val="009C05D4"/>
    <w:rsid w:val="009C16CA"/>
    <w:rsid w:val="009C4276"/>
    <w:rsid w:val="009C5944"/>
    <w:rsid w:val="009C5E57"/>
    <w:rsid w:val="009C6BA1"/>
    <w:rsid w:val="009C6BDE"/>
    <w:rsid w:val="009D312F"/>
    <w:rsid w:val="009D3B5B"/>
    <w:rsid w:val="009D4130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39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911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1125"/>
    <w:rsid w:val="00AD2059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29F"/>
    <w:rsid w:val="00AF66D5"/>
    <w:rsid w:val="00AF689B"/>
    <w:rsid w:val="00B0051B"/>
    <w:rsid w:val="00B014C1"/>
    <w:rsid w:val="00B01C35"/>
    <w:rsid w:val="00B034BA"/>
    <w:rsid w:val="00B03A49"/>
    <w:rsid w:val="00B07324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3EE3"/>
    <w:rsid w:val="00B242F7"/>
    <w:rsid w:val="00B25A4B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304B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2B9C"/>
    <w:rsid w:val="00BA438D"/>
    <w:rsid w:val="00BA5742"/>
    <w:rsid w:val="00BA57A0"/>
    <w:rsid w:val="00BB3C7E"/>
    <w:rsid w:val="00BC0E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8FE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3E1E"/>
    <w:rsid w:val="00C04548"/>
    <w:rsid w:val="00C0485D"/>
    <w:rsid w:val="00C04C98"/>
    <w:rsid w:val="00C05A2E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2E51"/>
    <w:rsid w:val="00C34B0B"/>
    <w:rsid w:val="00C34B2D"/>
    <w:rsid w:val="00C366A2"/>
    <w:rsid w:val="00C36870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1F4B"/>
    <w:rsid w:val="00C8250D"/>
    <w:rsid w:val="00C8362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5FAE"/>
    <w:rsid w:val="00CB6E5F"/>
    <w:rsid w:val="00CB7FF7"/>
    <w:rsid w:val="00CC007B"/>
    <w:rsid w:val="00CC0359"/>
    <w:rsid w:val="00CC0C27"/>
    <w:rsid w:val="00CC3CCD"/>
    <w:rsid w:val="00CC5F9A"/>
    <w:rsid w:val="00CC6C33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07F1"/>
    <w:rsid w:val="00CE19E7"/>
    <w:rsid w:val="00CE21E4"/>
    <w:rsid w:val="00CE2BF6"/>
    <w:rsid w:val="00CE3402"/>
    <w:rsid w:val="00CE3590"/>
    <w:rsid w:val="00CE38E9"/>
    <w:rsid w:val="00CE3A89"/>
    <w:rsid w:val="00CE514C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53FF"/>
    <w:rsid w:val="00D57139"/>
    <w:rsid w:val="00D62697"/>
    <w:rsid w:val="00D637E3"/>
    <w:rsid w:val="00D650E0"/>
    <w:rsid w:val="00D70E93"/>
    <w:rsid w:val="00D7107A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3BF6"/>
    <w:rsid w:val="00DA66A4"/>
    <w:rsid w:val="00DA6DB3"/>
    <w:rsid w:val="00DB0534"/>
    <w:rsid w:val="00DB09BA"/>
    <w:rsid w:val="00DB1601"/>
    <w:rsid w:val="00DB4D43"/>
    <w:rsid w:val="00DB6D77"/>
    <w:rsid w:val="00DB7186"/>
    <w:rsid w:val="00DB7F96"/>
    <w:rsid w:val="00DC074F"/>
    <w:rsid w:val="00DC246B"/>
    <w:rsid w:val="00DC2A87"/>
    <w:rsid w:val="00DC5704"/>
    <w:rsid w:val="00DD1A7D"/>
    <w:rsid w:val="00DD3452"/>
    <w:rsid w:val="00DD4D10"/>
    <w:rsid w:val="00DD5688"/>
    <w:rsid w:val="00DD5FAA"/>
    <w:rsid w:val="00DD6D21"/>
    <w:rsid w:val="00DD75A3"/>
    <w:rsid w:val="00DE0180"/>
    <w:rsid w:val="00DE178D"/>
    <w:rsid w:val="00DE2578"/>
    <w:rsid w:val="00DE2ECE"/>
    <w:rsid w:val="00DE7A06"/>
    <w:rsid w:val="00DE7EA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0A9"/>
    <w:rsid w:val="00E06621"/>
    <w:rsid w:val="00E1028F"/>
    <w:rsid w:val="00E12595"/>
    <w:rsid w:val="00E1303E"/>
    <w:rsid w:val="00E1583B"/>
    <w:rsid w:val="00E1613F"/>
    <w:rsid w:val="00E20AC1"/>
    <w:rsid w:val="00E210A5"/>
    <w:rsid w:val="00E26DC1"/>
    <w:rsid w:val="00E27978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46A9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23E2"/>
    <w:rsid w:val="00EA3281"/>
    <w:rsid w:val="00EA5306"/>
    <w:rsid w:val="00EA5387"/>
    <w:rsid w:val="00EA7946"/>
    <w:rsid w:val="00EB265A"/>
    <w:rsid w:val="00EB320B"/>
    <w:rsid w:val="00EB3635"/>
    <w:rsid w:val="00EB3642"/>
    <w:rsid w:val="00EB3F20"/>
    <w:rsid w:val="00EB4D96"/>
    <w:rsid w:val="00EB4FD6"/>
    <w:rsid w:val="00EB590E"/>
    <w:rsid w:val="00EC1E4E"/>
    <w:rsid w:val="00EC2EDF"/>
    <w:rsid w:val="00EC619C"/>
    <w:rsid w:val="00EC6427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009"/>
    <w:rsid w:val="00F46739"/>
    <w:rsid w:val="00F5110E"/>
    <w:rsid w:val="00F514EB"/>
    <w:rsid w:val="00F51662"/>
    <w:rsid w:val="00F51E55"/>
    <w:rsid w:val="00F531B6"/>
    <w:rsid w:val="00F57742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767A7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C6AC2"/>
    <w:rsid w:val="00FD0013"/>
    <w:rsid w:val="00FD1985"/>
    <w:rsid w:val="00FD3C64"/>
    <w:rsid w:val="00FD437A"/>
    <w:rsid w:val="00FD5EF5"/>
    <w:rsid w:val="00FE004C"/>
    <w:rsid w:val="00FE01E2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662-84EC-4197-B693-797C522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</TotalTime>
  <Pages>6</Pages>
  <Words>1478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2</cp:revision>
  <cp:lastPrinted>2017-10-13T12:00:00Z</cp:lastPrinted>
  <dcterms:created xsi:type="dcterms:W3CDTF">2017-10-17T10:03:00Z</dcterms:created>
  <dcterms:modified xsi:type="dcterms:W3CDTF">2017-10-17T10:03:00Z</dcterms:modified>
</cp:coreProperties>
</file>