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E" w:rsidRPr="00A04540" w:rsidRDefault="004364CE" w:rsidP="004364CE">
      <w:pPr>
        <w:spacing w:after="0"/>
        <w:jc w:val="center"/>
      </w:pPr>
      <w:r w:rsidRPr="00A04540">
        <w:rPr>
          <w:b/>
          <w:smallCaps/>
        </w:rPr>
        <w:t>ТЕХНИЧЕСКОЕ ЗАДАНИЕ</w:t>
      </w:r>
    </w:p>
    <w:p w:rsidR="00506555" w:rsidRPr="00A04540" w:rsidRDefault="000D1A5A" w:rsidP="009C6BDE">
      <w:pPr>
        <w:spacing w:before="0" w:after="0"/>
        <w:jc w:val="center"/>
        <w:rPr>
          <w:b/>
        </w:rPr>
      </w:pPr>
      <w:r w:rsidRPr="00A04540">
        <w:rPr>
          <w:b/>
        </w:rPr>
        <w:t xml:space="preserve">на </w:t>
      </w:r>
      <w:r w:rsidR="001B1833" w:rsidRPr="00A04540">
        <w:rPr>
          <w:b/>
        </w:rPr>
        <w:t>проведен</w:t>
      </w:r>
      <w:r w:rsidR="004364CE" w:rsidRPr="00A04540">
        <w:rPr>
          <w:b/>
        </w:rPr>
        <w:t>ие</w:t>
      </w:r>
      <w:r w:rsidR="001B1833" w:rsidRPr="00A04540">
        <w:rPr>
          <w:b/>
        </w:rPr>
        <w:t xml:space="preserve"> конкурс</w:t>
      </w:r>
      <w:r w:rsidR="004364CE" w:rsidRPr="00A04540">
        <w:rPr>
          <w:b/>
        </w:rPr>
        <w:t>а</w:t>
      </w:r>
      <w:r w:rsidR="001B1833" w:rsidRPr="00A04540">
        <w:rPr>
          <w:b/>
        </w:rPr>
        <w:t xml:space="preserve"> на </w:t>
      </w:r>
      <w:r w:rsidR="004364CE" w:rsidRPr="00A04540">
        <w:rPr>
          <w:b/>
        </w:rPr>
        <w:t>должность</w:t>
      </w:r>
    </w:p>
    <w:p w:rsidR="00506555" w:rsidRPr="00E53B82" w:rsidRDefault="002645B2" w:rsidP="009C6BDE">
      <w:pPr>
        <w:spacing w:before="0" w:after="0"/>
        <w:jc w:val="center"/>
        <w:rPr>
          <w:b/>
          <w:lang w:val="uk-UA"/>
        </w:rPr>
      </w:pPr>
      <w:r>
        <w:rPr>
          <w:b/>
        </w:rPr>
        <w:t xml:space="preserve">специалиста по </w:t>
      </w:r>
      <w:proofErr w:type="spellStart"/>
      <w:r w:rsidR="00E53B82">
        <w:rPr>
          <w:b/>
          <w:lang w:val="uk-UA"/>
        </w:rPr>
        <w:t>мобилизации</w:t>
      </w:r>
      <w:proofErr w:type="spellEnd"/>
      <w:r w:rsidR="00E53B82">
        <w:rPr>
          <w:b/>
          <w:lang w:val="uk-UA"/>
        </w:rPr>
        <w:t xml:space="preserve"> </w:t>
      </w:r>
      <w:proofErr w:type="spellStart"/>
      <w:r w:rsidR="00E53B82">
        <w:rPr>
          <w:b/>
          <w:lang w:val="uk-UA"/>
        </w:rPr>
        <w:t>сообщества</w:t>
      </w:r>
      <w:proofErr w:type="spellEnd"/>
    </w:p>
    <w:p w:rsidR="00AF1FF9" w:rsidRPr="00A04540" w:rsidRDefault="000264BE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7618E1" w:rsidRPr="007963AD" w:rsidRDefault="00B474A7" w:rsidP="007618E1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7963AD">
        <w:t xml:space="preserve">Данное техническое задание является неотъемлемой составной частью </w:t>
      </w:r>
      <w:r w:rsidR="00561C00" w:rsidRPr="007963AD">
        <w:rPr>
          <w:iCs/>
          <w:color w:val="161515"/>
        </w:rPr>
        <w:t xml:space="preserve">конкурсной </w:t>
      </w:r>
      <w:r w:rsidR="00561C00" w:rsidRPr="00802347">
        <w:t xml:space="preserve">документации </w:t>
      </w:r>
      <w:r w:rsidRPr="007963AD">
        <w:t xml:space="preserve">на проведение конкурса на должность </w:t>
      </w:r>
      <w:r w:rsidR="002645B2" w:rsidRPr="002645B2">
        <w:t>специалиста по мониторингу и оценке</w:t>
      </w:r>
      <w:r w:rsidRPr="007963AD">
        <w:t>.</w:t>
      </w:r>
    </w:p>
    <w:p w:rsidR="00E13C02" w:rsidRPr="00A04540" w:rsidRDefault="00E13C02" w:rsidP="00E13C02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E13C02" w:rsidRPr="00A04540" w:rsidRDefault="00E13C02" w:rsidP="00E13C02">
      <w:pPr>
        <w:tabs>
          <w:tab w:val="left" w:pos="426"/>
        </w:tabs>
      </w:pPr>
      <w:proofErr w:type="gramStart"/>
      <w:r w:rsidRPr="00A04540">
        <w:rPr>
          <w:color w:val="161515"/>
        </w:rPr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 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E13C02" w:rsidRPr="00A04540" w:rsidRDefault="00E13C02" w:rsidP="00E13C02">
      <w:pPr>
        <w:tabs>
          <w:tab w:val="left" w:pos="426"/>
        </w:tabs>
      </w:pPr>
      <w:r w:rsidRPr="00A04540">
        <w:rPr>
          <w:color w:val="161515"/>
        </w:rPr>
        <w:t>Идентификационный код юридического лица 35428095</w:t>
      </w:r>
    </w:p>
    <w:p w:rsidR="00E13C02" w:rsidRDefault="00E13C02" w:rsidP="00E13C02">
      <w:pPr>
        <w:tabs>
          <w:tab w:val="left" w:pos="426"/>
        </w:tabs>
        <w:rPr>
          <w:color w:val="161515"/>
        </w:rPr>
      </w:pPr>
      <w:r w:rsidRPr="00A04540">
        <w:rPr>
          <w:color w:val="161515"/>
        </w:rPr>
        <w:t>Юридический адрес: б-р Дружбы Народов, 10, г. Киев, 01103</w:t>
      </w:r>
    </w:p>
    <w:p w:rsidR="00E41E70" w:rsidRPr="00A04540" w:rsidRDefault="00B17FDD" w:rsidP="00E13C02">
      <w:pPr>
        <w:tabs>
          <w:tab w:val="left" w:pos="426"/>
        </w:tabs>
      </w:pPr>
      <w:r>
        <w:t>Фактическ</w:t>
      </w:r>
      <w:r w:rsidR="00507062">
        <w:t>ий</w:t>
      </w:r>
      <w:r>
        <w:t xml:space="preserve"> </w:t>
      </w:r>
      <w:r w:rsidR="00BE211E">
        <w:t>адрес</w:t>
      </w:r>
      <w:r w:rsidR="00E41E70">
        <w:t xml:space="preserve">: </w:t>
      </w:r>
      <w:r w:rsidR="0026367A">
        <w:rPr>
          <w:color w:val="161515"/>
        </w:rPr>
        <w:t>ул.</w:t>
      </w:r>
      <w:r w:rsidR="0026367A" w:rsidRPr="00A04540">
        <w:rPr>
          <w:color w:val="161515"/>
        </w:rPr>
        <w:t xml:space="preserve"> </w:t>
      </w:r>
      <w:proofErr w:type="gramStart"/>
      <w:r w:rsidR="0026367A">
        <w:rPr>
          <w:color w:val="161515"/>
        </w:rPr>
        <w:t>Кирилловская</w:t>
      </w:r>
      <w:proofErr w:type="gramEnd"/>
      <w:r w:rsidR="0026367A" w:rsidRPr="00A04540">
        <w:rPr>
          <w:color w:val="161515"/>
        </w:rPr>
        <w:t>, 1</w:t>
      </w:r>
      <w:r w:rsidR="0026367A">
        <w:rPr>
          <w:color w:val="161515"/>
        </w:rPr>
        <w:t>4-18</w:t>
      </w:r>
      <w:r w:rsidR="0026367A" w:rsidRPr="00A04540">
        <w:rPr>
          <w:color w:val="161515"/>
        </w:rPr>
        <w:t>, г. Киев, 0</w:t>
      </w:r>
      <w:r w:rsidR="0026367A">
        <w:rPr>
          <w:color w:val="161515"/>
        </w:rPr>
        <w:t>4</w:t>
      </w:r>
      <w:r w:rsidR="0026367A" w:rsidRPr="00A04540">
        <w:rPr>
          <w:color w:val="161515"/>
        </w:rPr>
        <w:t>0</w:t>
      </w:r>
      <w:r w:rsidR="0026367A">
        <w:rPr>
          <w:color w:val="161515"/>
        </w:rPr>
        <w:t>80</w:t>
      </w:r>
    </w:p>
    <w:p w:rsidR="00CE3402" w:rsidRPr="00A04540" w:rsidRDefault="001E0C68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 w:rsidR="00CD5B63">
        <w:rPr>
          <w:iCs/>
          <w:color w:val="161515"/>
        </w:rPr>
        <w:t>грамме</w:t>
      </w:r>
    </w:p>
    <w:p w:rsidR="002210FF" w:rsidRDefault="002210FF" w:rsidP="00554457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5B6CE8" w:rsidRPr="005B6CE8" w:rsidRDefault="005B6CE8" w:rsidP="005B6CE8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5B6CE8" w:rsidRDefault="005B6CE8" w:rsidP="005B6CE8">
      <w:r>
        <w:t>Глобальный фонд для борьбы со СПИДом, туберкулезом и малярией</w:t>
      </w:r>
      <w:r w:rsidR="00D6239C">
        <w:t xml:space="preserve"> (ГФСТМ)</w:t>
      </w:r>
      <w:r w:rsidR="00512843">
        <w:t>.</w:t>
      </w:r>
    </w:p>
    <w:p w:rsidR="00423905" w:rsidRPr="00A04540" w:rsidRDefault="00A04540" w:rsidP="00FC4EE0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 w:rsidR="00EC14C3">
        <w:rPr>
          <w:iCs/>
          <w:color w:val="161515"/>
        </w:rPr>
        <w:t>труда</w:t>
      </w:r>
    </w:p>
    <w:p w:rsidR="005B043D" w:rsidRDefault="005B043D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Срочный трудовой договор.</w:t>
      </w:r>
    </w:p>
    <w:p w:rsidR="00BB5715" w:rsidRDefault="00BB5715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Основное место работы.</w:t>
      </w:r>
    </w:p>
    <w:p w:rsidR="009B4786" w:rsidRPr="00A04540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Должностные обязанности: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1. </w:t>
      </w:r>
      <w:proofErr w:type="gramStart"/>
      <w:r w:rsidRPr="00AE3BDD">
        <w:rPr>
          <w:rFonts w:eastAsia="Times New Roman"/>
          <w:color w:val="000000"/>
          <w:lang w:eastAsia="ru-RU"/>
        </w:rPr>
        <w:t>Координирует деятельность по разработке и внедрению национальных и регионального адвокационных планов и осуществляет мониторинг их выполнения.</w:t>
      </w:r>
      <w:proofErr w:type="gramEnd"/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2. </w:t>
      </w:r>
      <w:r w:rsidRPr="00AE3BDD">
        <w:rPr>
          <w:rFonts w:eastAsia="Times New Roman"/>
          <w:color w:val="000000"/>
          <w:lang w:eastAsia="ru-RU"/>
        </w:rPr>
        <w:t>Обеспечивает обмен опытом и связь между участниками ВЦО ЛЖВ в 15 странах ВЕЦА.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3. </w:t>
      </w:r>
      <w:r w:rsidRPr="00AE3BDD">
        <w:rPr>
          <w:rFonts w:eastAsia="Times New Roman"/>
          <w:color w:val="000000"/>
          <w:lang w:eastAsia="ru-RU"/>
        </w:rPr>
        <w:t xml:space="preserve">Обеспечивает налаживание устойчивых партнерских отношений и координацию усилий с представителями сообществ основных затронутых групп населения (ОЗГН) и ЛЖВ на национальном и региональном уровнях для реализации совместных адвокационных </w:t>
      </w:r>
      <w:proofErr w:type="spellStart"/>
      <w:r w:rsidRPr="00AE3BDD">
        <w:rPr>
          <w:rFonts w:eastAsia="Times New Roman"/>
          <w:color w:val="000000"/>
          <w:lang w:eastAsia="ru-RU"/>
        </w:rPr>
        <w:t>мероприя</w:t>
      </w:r>
      <w:proofErr w:type="spellEnd"/>
      <w:r w:rsidRPr="00AE3BDD">
        <w:rPr>
          <w:rFonts w:eastAsia="Times New Roman"/>
          <w:color w:val="000000"/>
          <w:lang w:val="uk-UA" w:eastAsia="ru-RU"/>
        </w:rPr>
        <w:t>т</w:t>
      </w:r>
      <w:proofErr w:type="spellStart"/>
      <w:r w:rsidRPr="00AE3BDD">
        <w:rPr>
          <w:rFonts w:eastAsia="Times New Roman"/>
          <w:color w:val="000000"/>
          <w:lang w:eastAsia="ru-RU"/>
        </w:rPr>
        <w:t>ий</w:t>
      </w:r>
      <w:proofErr w:type="spellEnd"/>
      <w:r w:rsidRPr="00AE3BDD">
        <w:rPr>
          <w:rFonts w:eastAsia="Times New Roman"/>
          <w:color w:val="000000"/>
          <w:lang w:eastAsia="ru-RU"/>
        </w:rPr>
        <w:t>.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4. </w:t>
      </w:r>
      <w:r w:rsidRPr="00AE3BDD">
        <w:rPr>
          <w:rFonts w:eastAsia="Times New Roman"/>
          <w:color w:val="000000"/>
          <w:lang w:eastAsia="ru-RU"/>
        </w:rPr>
        <w:t>Оказывает техническую поддержку представителям сообществ в создании консорциумов и в реализации адвокационных мероприятий при необходимости.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5. </w:t>
      </w:r>
      <w:r w:rsidRPr="00AE3BDD">
        <w:rPr>
          <w:rFonts w:eastAsia="Times New Roman"/>
          <w:color w:val="000000"/>
          <w:lang w:eastAsia="ru-RU"/>
        </w:rPr>
        <w:t xml:space="preserve">Обеспечивает качественное освещение </w:t>
      </w:r>
      <w:proofErr w:type="spellStart"/>
      <w:r w:rsidRPr="00AE3BDD">
        <w:rPr>
          <w:rFonts w:eastAsia="Times New Roman"/>
          <w:color w:val="000000"/>
          <w:lang w:eastAsia="ru-RU"/>
        </w:rPr>
        <w:t>адвокац</w:t>
      </w:r>
      <w:proofErr w:type="spellEnd"/>
      <w:r w:rsidRPr="00AE3BDD">
        <w:rPr>
          <w:rFonts w:eastAsia="Times New Roman"/>
          <w:color w:val="000000"/>
          <w:lang w:val="uk-UA" w:eastAsia="ru-RU"/>
        </w:rPr>
        <w:t>и</w:t>
      </w:r>
      <w:proofErr w:type="spellStart"/>
      <w:r w:rsidRPr="00AE3BDD">
        <w:rPr>
          <w:rFonts w:eastAsia="Times New Roman"/>
          <w:color w:val="000000"/>
          <w:lang w:eastAsia="ru-RU"/>
        </w:rPr>
        <w:t>онной</w:t>
      </w:r>
      <w:proofErr w:type="spellEnd"/>
      <w:r w:rsidRPr="00AE3BDD">
        <w:rPr>
          <w:rFonts w:eastAsia="Times New Roman"/>
          <w:color w:val="000000"/>
          <w:lang w:eastAsia="ru-RU"/>
        </w:rPr>
        <w:t xml:space="preserve"> деятельности.</w:t>
      </w:r>
    </w:p>
    <w:p w:rsidR="009B4786" w:rsidRPr="00AE3BDD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E3BDD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требования: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1. </w:t>
      </w:r>
      <w:r w:rsidRPr="00AE3BDD">
        <w:rPr>
          <w:rFonts w:eastAsia="Times New Roman"/>
          <w:color w:val="000000"/>
          <w:lang w:eastAsia="ru-RU"/>
        </w:rPr>
        <w:t>Степень магистра или эквивалентная в области общественного здравоохранения,</w:t>
      </w:r>
    </w:p>
    <w:p w:rsidR="00E53B82" w:rsidRPr="00AE3BDD" w:rsidRDefault="00E53B82" w:rsidP="00E53B82">
      <w:pPr>
        <w:spacing w:before="0" w:after="0"/>
        <w:rPr>
          <w:rFonts w:eastAsia="Times New Roman"/>
          <w:lang w:val="uk-UA" w:eastAsia="uk-UA"/>
        </w:rPr>
      </w:pPr>
      <w:r w:rsidRPr="00AE3BDD">
        <w:rPr>
          <w:rFonts w:eastAsia="Times New Roman"/>
          <w:color w:val="000000"/>
          <w:lang w:eastAsia="ru-RU"/>
        </w:rPr>
        <w:t>социологии, социальной работы, психологии или смежной области</w:t>
      </w:r>
      <w:r w:rsidRPr="00AE3BDD">
        <w:rPr>
          <w:rFonts w:eastAsia="Times New Roman"/>
          <w:color w:val="000000"/>
          <w:lang w:val="uk-UA" w:eastAsia="ru-RU"/>
        </w:rPr>
        <w:t>.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val="uk-UA"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2. </w:t>
      </w:r>
      <w:r w:rsidRPr="00AE3BDD">
        <w:rPr>
          <w:rFonts w:eastAsia="Times New Roman"/>
          <w:color w:val="000000"/>
          <w:lang w:eastAsia="ru-RU"/>
        </w:rPr>
        <w:t>Опыт работы в сфере ВИЧ/СПИД - не менее 5 лет</w:t>
      </w:r>
      <w:r w:rsidRPr="00AE3BDD">
        <w:rPr>
          <w:rFonts w:eastAsia="Times New Roman"/>
          <w:color w:val="000000"/>
          <w:lang w:val="uk-UA" w:eastAsia="ru-RU"/>
        </w:rPr>
        <w:t>.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val="uk-UA"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3. </w:t>
      </w:r>
      <w:r w:rsidRPr="00AE3BDD">
        <w:rPr>
          <w:rFonts w:eastAsia="Times New Roman"/>
          <w:color w:val="000000"/>
          <w:lang w:eastAsia="ru-RU"/>
        </w:rPr>
        <w:t>Опыт в разработке и реализации адвокационных мероприятий, а также мобилизации сообщества</w:t>
      </w:r>
      <w:r w:rsidRPr="00AE3BDD">
        <w:rPr>
          <w:rFonts w:eastAsia="Times New Roman"/>
          <w:color w:val="000000"/>
          <w:lang w:val="uk-UA" w:eastAsia="ru-RU"/>
        </w:rPr>
        <w:t>.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val="uk-UA" w:eastAsia="ru-RU"/>
        </w:rPr>
      </w:pPr>
      <w:r w:rsidRPr="00AE3BDD">
        <w:rPr>
          <w:rFonts w:eastAsia="Times New Roman"/>
          <w:color w:val="000000"/>
          <w:lang w:val="uk-UA" w:eastAsia="ru-RU"/>
        </w:rPr>
        <w:lastRenderedPageBreak/>
        <w:t xml:space="preserve">4. </w:t>
      </w:r>
      <w:r w:rsidRPr="00AE3BDD">
        <w:rPr>
          <w:rFonts w:eastAsia="Times New Roman"/>
          <w:color w:val="000000"/>
          <w:lang w:eastAsia="ru-RU"/>
        </w:rPr>
        <w:t>Опыт работы в регионе Восточной Европы и Центральной Азии не менее 5 лет</w:t>
      </w:r>
      <w:r w:rsidRPr="00AE3BDD">
        <w:rPr>
          <w:rFonts w:eastAsia="Times New Roman"/>
          <w:color w:val="000000"/>
          <w:lang w:val="uk-UA" w:eastAsia="ru-RU"/>
        </w:rPr>
        <w:t>.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5. </w:t>
      </w:r>
      <w:r w:rsidRPr="00AE3BDD">
        <w:rPr>
          <w:rFonts w:eastAsia="Times New Roman"/>
          <w:color w:val="000000"/>
          <w:lang w:eastAsia="ru-RU"/>
        </w:rPr>
        <w:t>Понимание потребностей ЛЖВ и ключевых групп населения (</w:t>
      </w:r>
      <w:proofErr w:type="gramStart"/>
      <w:r w:rsidRPr="00AE3BDD">
        <w:rPr>
          <w:rFonts w:eastAsia="Times New Roman"/>
          <w:color w:val="000000"/>
          <w:lang w:eastAsia="ru-RU"/>
        </w:rPr>
        <w:t>СР</w:t>
      </w:r>
      <w:proofErr w:type="gramEnd"/>
      <w:r w:rsidRPr="00AE3BDD">
        <w:rPr>
          <w:rFonts w:eastAsia="Times New Roman"/>
          <w:color w:val="000000"/>
          <w:lang w:eastAsia="ru-RU"/>
        </w:rPr>
        <w:t>, ЛУН, МСМ) и опыт</w:t>
      </w:r>
    </w:p>
    <w:p w:rsidR="00E53B82" w:rsidRPr="00AE3BDD" w:rsidRDefault="00E53B82" w:rsidP="00E53B82">
      <w:pPr>
        <w:spacing w:before="0" w:after="0"/>
        <w:rPr>
          <w:rFonts w:eastAsia="Times New Roman"/>
          <w:lang w:val="uk-UA" w:eastAsia="uk-UA"/>
        </w:rPr>
      </w:pPr>
      <w:r w:rsidRPr="00AE3BDD">
        <w:rPr>
          <w:rFonts w:eastAsia="Times New Roman"/>
          <w:color w:val="000000"/>
          <w:lang w:eastAsia="ru-RU"/>
        </w:rPr>
        <w:t xml:space="preserve">взаимодействия с сообществами ЛЖВ, ЛУН, МСМ, </w:t>
      </w:r>
      <w:proofErr w:type="gramStart"/>
      <w:r w:rsidRPr="00AE3BDD">
        <w:rPr>
          <w:rFonts w:eastAsia="Times New Roman"/>
          <w:color w:val="000000"/>
          <w:lang w:eastAsia="ru-RU"/>
        </w:rPr>
        <w:t>СР</w:t>
      </w:r>
      <w:proofErr w:type="gramEnd"/>
      <w:r w:rsidRPr="00AE3BDD">
        <w:rPr>
          <w:rFonts w:eastAsia="Times New Roman"/>
          <w:color w:val="000000"/>
          <w:lang w:val="uk-UA" w:eastAsia="ru-RU"/>
        </w:rPr>
        <w:t>.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val="uk-UA"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6. </w:t>
      </w:r>
      <w:r w:rsidRPr="00AE3BDD">
        <w:rPr>
          <w:rFonts w:eastAsia="Times New Roman"/>
          <w:color w:val="000000"/>
          <w:lang w:eastAsia="ru-RU"/>
        </w:rPr>
        <w:t>Понимание процессов формирования национальных бюджетов</w:t>
      </w:r>
      <w:r w:rsidRPr="00AE3BDD">
        <w:rPr>
          <w:rFonts w:eastAsia="Times New Roman"/>
          <w:color w:val="000000"/>
          <w:lang w:val="uk-UA" w:eastAsia="ru-RU"/>
        </w:rPr>
        <w:t>.</w:t>
      </w:r>
    </w:p>
    <w:p w:rsidR="00E53B82" w:rsidRPr="00AE3BDD" w:rsidRDefault="00E53B82" w:rsidP="00E53B82">
      <w:pPr>
        <w:spacing w:before="0" w:after="0"/>
        <w:rPr>
          <w:rFonts w:eastAsia="Times New Roman"/>
          <w:color w:val="000000"/>
          <w:lang w:val="uk-UA"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7. </w:t>
      </w:r>
      <w:r w:rsidRPr="00AE3BDD">
        <w:rPr>
          <w:rFonts w:eastAsia="Times New Roman"/>
          <w:color w:val="000000"/>
          <w:lang w:eastAsia="ru-RU"/>
        </w:rPr>
        <w:t>Понимание этапов каскада лечения ВИЧ-инфекции и процессов оказания непрерывной помощи в связи с ВИЧ-инфекцией</w:t>
      </w:r>
      <w:r w:rsidRPr="00AE3BDD">
        <w:rPr>
          <w:rFonts w:eastAsia="Times New Roman"/>
          <w:color w:val="000000"/>
          <w:lang w:val="uk-UA" w:eastAsia="ru-RU"/>
        </w:rPr>
        <w:t>.</w:t>
      </w:r>
    </w:p>
    <w:p w:rsidR="00C020E4" w:rsidRPr="00E53B82" w:rsidRDefault="00E53B82" w:rsidP="00E53B82">
      <w:pPr>
        <w:spacing w:before="0" w:after="0"/>
        <w:rPr>
          <w:rFonts w:eastAsia="Times New Roman"/>
          <w:color w:val="000000"/>
          <w:lang w:val="uk-UA" w:eastAsia="ru-RU"/>
        </w:rPr>
      </w:pPr>
      <w:r w:rsidRPr="00AE3BDD">
        <w:rPr>
          <w:rFonts w:eastAsia="Times New Roman"/>
          <w:color w:val="000000"/>
          <w:lang w:val="uk-UA" w:eastAsia="ru-RU"/>
        </w:rPr>
        <w:t xml:space="preserve">8. </w:t>
      </w:r>
      <w:r w:rsidRPr="00AE3BDD">
        <w:rPr>
          <w:rFonts w:eastAsia="Times New Roman"/>
          <w:color w:val="000000"/>
          <w:lang w:eastAsia="ru-RU"/>
        </w:rPr>
        <w:t>Свободное владение русским и английским языками (устно / письменно)</w:t>
      </w:r>
      <w:r w:rsidRPr="00AE3BDD">
        <w:rPr>
          <w:rFonts w:eastAsia="Times New Roman"/>
          <w:color w:val="000000"/>
          <w:lang w:val="uk-UA" w:eastAsia="ru-RU"/>
        </w:rPr>
        <w:t>.</w:t>
      </w:r>
      <w:bookmarkStart w:id="0" w:name="_GoBack"/>
      <w:bookmarkEnd w:id="0"/>
    </w:p>
    <w:p w:rsidR="00C71977" w:rsidRPr="00634EDB" w:rsidRDefault="00C71977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 w:rsidR="00AF5B53" w:rsidRPr="00634EDB">
        <w:rPr>
          <w:rFonts w:ascii="Times New Roman" w:eastAsia="Cambria" w:hAnsi="Times New Roman" w:cs="Times New Roman"/>
          <w:b/>
          <w:i/>
          <w:caps/>
          <w:color w:val="4F81BD"/>
        </w:rPr>
        <w:t>ДЛЯ ПОДАЧИ</w:t>
      </w:r>
      <w:r w:rsidR="00700DE4"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на конкурс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eastAsia="Times New Roman"/>
          <w:lang w:eastAsia="ru-RU"/>
        </w:rPr>
      </w:pPr>
      <w:r w:rsidRPr="0010175A">
        <w:rPr>
          <w:rFonts w:eastAsia="Times New Roman"/>
          <w:shd w:val="clear" w:color="auto" w:fill="FFFFFF"/>
          <w:lang w:eastAsia="ru-RU"/>
        </w:rPr>
        <w:t>С</w:t>
      </w:r>
      <w:r w:rsidR="00C71977" w:rsidRPr="0010175A">
        <w:rPr>
          <w:rFonts w:eastAsia="Times New Roman"/>
          <w:shd w:val="clear" w:color="auto" w:fill="FFFFFF"/>
          <w:lang w:eastAsia="ru-RU"/>
        </w:rPr>
        <w:t>опроводительное письмо с</w:t>
      </w:r>
      <w:r w:rsidR="0039752B" w:rsidRPr="0010175A">
        <w:rPr>
          <w:rFonts w:eastAsia="Times New Roman"/>
          <w:shd w:val="clear" w:color="auto" w:fill="FFFFFF"/>
          <w:lang w:eastAsia="ru-RU"/>
        </w:rPr>
        <w:t xml:space="preserve"> обоснованием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, почему </w:t>
      </w:r>
      <w:r w:rsidR="00AB1513" w:rsidRPr="0010175A">
        <w:rPr>
          <w:rFonts w:eastAsia="Times New Roman"/>
          <w:shd w:val="clear" w:color="auto" w:fill="FFFFFF"/>
          <w:lang w:eastAsia="ru-RU"/>
        </w:rPr>
        <w:t>В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ы являетесь подходящим кандидатом </w:t>
      </w:r>
      <w:r w:rsidR="00C71977" w:rsidRPr="00A04540">
        <w:rPr>
          <w:rFonts w:eastAsia="Times New Roman"/>
          <w:shd w:val="clear" w:color="auto" w:fill="FFFFFF"/>
          <w:lang w:eastAsia="ru-RU"/>
        </w:rPr>
        <w:t>на заявленную вакансию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A04540">
        <w:rPr>
          <w:rFonts w:eastAsia="Times New Roman"/>
          <w:shd w:val="clear" w:color="auto" w:fill="FFFFFF"/>
          <w:lang w:eastAsia="ru-RU"/>
        </w:rPr>
        <w:t>Р</w:t>
      </w:r>
      <w:r w:rsidR="00C71977" w:rsidRPr="00A04540">
        <w:rPr>
          <w:rFonts w:eastAsia="Times New Roman"/>
          <w:shd w:val="clear" w:color="auto" w:fill="FFFFFF"/>
          <w:lang w:eastAsia="ru-RU"/>
        </w:rPr>
        <w:t>езюме с описанием соответствующего опыта работы</w:t>
      </w:r>
      <w:r w:rsidR="00F71BB7">
        <w:rPr>
          <w:rFonts w:eastAsia="Times New Roman"/>
          <w:shd w:val="clear" w:color="auto" w:fill="FFFFFF"/>
          <w:lang w:eastAsia="ru-RU"/>
        </w:rPr>
        <w:t xml:space="preserve"> (образец прилагается)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34534C" w:rsidRPr="00A04540" w:rsidRDefault="004558B2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8D3E3A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 подаются</w:t>
      </w:r>
      <w:r w:rsidR="000D2D0E" w:rsidRPr="00A04540">
        <w:rPr>
          <w:iCs/>
        </w:rPr>
        <w:t xml:space="preserve"> </w:t>
      </w:r>
      <w:r w:rsidR="008D3E3A">
        <w:rPr>
          <w:iCs/>
        </w:rPr>
        <w:t xml:space="preserve">в соответствии </w:t>
      </w:r>
      <w:r w:rsidRPr="00A04540">
        <w:rPr>
          <w:iCs/>
        </w:rPr>
        <w:t>с</w:t>
      </w:r>
      <w:r w:rsidR="008D3E3A">
        <w:rPr>
          <w:iCs/>
        </w:rPr>
        <w:t>о сроками, указанными в объявлении;</w:t>
      </w:r>
    </w:p>
    <w:p w:rsidR="007807DA" w:rsidRPr="00240FD2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</w:pPr>
      <w:r w:rsidRPr="00A04540">
        <w:rPr>
          <w:iCs/>
        </w:rPr>
        <w:t>документы</w:t>
      </w:r>
      <w:r w:rsidR="000D2D0E" w:rsidRPr="00A04540">
        <w:rPr>
          <w:iCs/>
        </w:rPr>
        <w:t xml:space="preserve"> на</w:t>
      </w:r>
      <w:r w:rsidRPr="00A04540">
        <w:rPr>
          <w:iCs/>
        </w:rPr>
        <w:t>правляются</w:t>
      </w:r>
      <w:r w:rsidR="000D2D0E" w:rsidRPr="00A04540">
        <w:rPr>
          <w:iCs/>
        </w:rPr>
        <w:t xml:space="preserve"> </w:t>
      </w:r>
      <w:r w:rsidR="00A9573B" w:rsidRPr="00A04540">
        <w:rPr>
          <w:iCs/>
        </w:rPr>
        <w:t xml:space="preserve">в электронном виде на адрес </w:t>
      </w:r>
      <w:r w:rsidRPr="00A04540">
        <w:rPr>
          <w:iCs/>
        </w:rPr>
        <w:t>э</w:t>
      </w:r>
      <w:r w:rsidR="000D2D0E" w:rsidRPr="00A04540">
        <w:rPr>
          <w:iCs/>
        </w:rPr>
        <w:t>лектронно</w:t>
      </w:r>
      <w:r w:rsidRPr="00A04540">
        <w:rPr>
          <w:iCs/>
        </w:rPr>
        <w:t>й</w:t>
      </w:r>
      <w:r w:rsidR="000D2D0E" w:rsidRPr="00A04540">
        <w:rPr>
          <w:iCs/>
        </w:rPr>
        <w:t xml:space="preserve"> по</w:t>
      </w:r>
      <w:r w:rsidRPr="00A04540">
        <w:rPr>
          <w:iCs/>
        </w:rPr>
        <w:t>чт</w:t>
      </w:r>
      <w:r w:rsidR="00A9573B" w:rsidRPr="00A04540">
        <w:rPr>
          <w:iCs/>
        </w:rPr>
        <w:t>ы</w:t>
      </w:r>
      <w:r w:rsidRPr="00A04540">
        <w:rPr>
          <w:iCs/>
        </w:rPr>
        <w:t>:</w:t>
      </w:r>
      <w:r w:rsidR="000D2D0E" w:rsidRPr="00A04540">
        <w:rPr>
          <w:iCs/>
        </w:rPr>
        <w:t xml:space="preserve"> </w:t>
      </w:r>
      <w:r w:rsidR="00240FD2" w:rsidRPr="00240FD2">
        <w:t>vasylyuk</w:t>
      </w:r>
      <w:r w:rsidRPr="00A04540">
        <w:t>@ecuo.org</w:t>
      </w:r>
      <w:r w:rsidR="00CC02C7" w:rsidRPr="00240FD2">
        <w:t>;</w:t>
      </w:r>
    </w:p>
    <w:p w:rsidR="000D2D0E" w:rsidRPr="00A04540" w:rsidRDefault="00CC02C7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</w:t>
      </w:r>
      <w:r w:rsidR="000D2D0E" w:rsidRPr="00A04540">
        <w:rPr>
          <w:iCs/>
        </w:rPr>
        <w:t xml:space="preserve"> </w:t>
      </w:r>
      <w:r w:rsidRPr="00A04540">
        <w:rPr>
          <w:iCs/>
        </w:rPr>
        <w:t>лицо</w:t>
      </w:r>
      <w:r w:rsidR="000D2D0E" w:rsidRPr="00A04540">
        <w:rPr>
          <w:iCs/>
        </w:rPr>
        <w:t xml:space="preserve">: </w:t>
      </w:r>
      <w:proofErr w:type="spellStart"/>
      <w:r w:rsidR="00240FD2">
        <w:rPr>
          <w:iCs/>
          <w:lang w:val="uk-UA"/>
        </w:rPr>
        <w:t>Василюк</w:t>
      </w:r>
      <w:proofErr w:type="spellEnd"/>
      <w:r w:rsidR="00240FD2">
        <w:rPr>
          <w:iCs/>
          <w:lang w:val="uk-UA"/>
        </w:rPr>
        <w:t xml:space="preserve"> </w:t>
      </w:r>
      <w:proofErr w:type="spellStart"/>
      <w:r w:rsidR="00240FD2">
        <w:rPr>
          <w:iCs/>
          <w:lang w:val="uk-UA"/>
        </w:rPr>
        <w:t>Виктория</w:t>
      </w:r>
      <w:proofErr w:type="spellEnd"/>
      <w:r w:rsidRPr="00A04540">
        <w:rPr>
          <w:iCs/>
        </w:rPr>
        <w:t>;</w:t>
      </w:r>
    </w:p>
    <w:p w:rsidR="000D2D0E" w:rsidRDefault="000D2D0E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</w:t>
      </w:r>
      <w:r w:rsidR="00CC02C7" w:rsidRPr="00A04540">
        <w:rPr>
          <w:iCs/>
        </w:rPr>
        <w:t>44</w:t>
      </w:r>
      <w:r w:rsidRPr="00A04540">
        <w:rPr>
          <w:iCs/>
        </w:rPr>
        <w:t xml:space="preserve">) </w:t>
      </w:r>
      <w:r w:rsidR="00CC02C7" w:rsidRPr="00A04540">
        <w:rPr>
          <w:iCs/>
        </w:rPr>
        <w:t>425</w:t>
      </w:r>
      <w:r w:rsidRPr="00A04540">
        <w:rPr>
          <w:iCs/>
        </w:rPr>
        <w:t>-2</w:t>
      </w:r>
      <w:r w:rsidR="00CC02C7" w:rsidRPr="00A04540">
        <w:rPr>
          <w:iCs/>
        </w:rPr>
        <w:t>5</w:t>
      </w:r>
      <w:r w:rsidRPr="00A04540">
        <w:rPr>
          <w:iCs/>
        </w:rPr>
        <w:t>-</w:t>
      </w:r>
      <w:r w:rsidR="00CC02C7" w:rsidRPr="00A04540">
        <w:rPr>
          <w:iCs/>
        </w:rPr>
        <w:t>39</w:t>
      </w:r>
      <w:r w:rsidR="00ED23F5" w:rsidRPr="00A04540">
        <w:rPr>
          <w:iCs/>
        </w:rPr>
        <w:t>;</w:t>
      </w:r>
    </w:p>
    <w:p w:rsidR="00461174" w:rsidRPr="00461174" w:rsidRDefault="00461174" w:rsidP="00461174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5A4A31" w:rsidRPr="00A04540" w:rsidRDefault="00960226" w:rsidP="00ED23F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победитель конкурса определяется на заседании конкурсной комиссии </w:t>
      </w:r>
      <w:r w:rsidR="00045BE2" w:rsidRPr="00A04540">
        <w:rPr>
          <w:iCs/>
        </w:rPr>
        <w:t>в два этапа</w:t>
      </w:r>
      <w:r w:rsidR="005A4A31" w:rsidRPr="00A04540">
        <w:rPr>
          <w:iCs/>
        </w:rPr>
        <w:t>:</w:t>
      </w:r>
    </w:p>
    <w:p w:rsidR="00045BE2" w:rsidRPr="00A04540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960226" w:rsidRPr="00A04540">
        <w:rPr>
          <w:iCs/>
        </w:rPr>
        <w:t>рассмотрени</w:t>
      </w:r>
      <w:r w:rsidR="005E6EDD">
        <w:rPr>
          <w:iCs/>
        </w:rPr>
        <w:t>е</w:t>
      </w:r>
      <w:r w:rsidR="00960226" w:rsidRPr="00A04540">
        <w:rPr>
          <w:iCs/>
        </w:rPr>
        <w:t xml:space="preserve"> документов</w:t>
      </w:r>
      <w:r w:rsidR="002D58F1" w:rsidRPr="00A04540">
        <w:rPr>
          <w:iCs/>
        </w:rPr>
        <w:t>, поданных кандидатами, на соответствие конкурсной документации</w:t>
      </w:r>
      <w:r w:rsidR="002167EE" w:rsidRPr="00A04540">
        <w:rPr>
          <w:iCs/>
        </w:rPr>
        <w:t>,</w:t>
      </w:r>
      <w:r w:rsidR="00AE648F" w:rsidRPr="00A04540">
        <w:rPr>
          <w:iCs/>
        </w:rPr>
        <w:t xml:space="preserve"> определение </w:t>
      </w:r>
      <w:r w:rsidR="002167EE" w:rsidRPr="00A04540">
        <w:rPr>
          <w:iCs/>
        </w:rPr>
        <w:t xml:space="preserve">допущенных кандидатов и их </w:t>
      </w:r>
      <w:r w:rsidR="00AE648F" w:rsidRPr="00A04540">
        <w:rPr>
          <w:iCs/>
        </w:rPr>
        <w:t>рейтинга</w:t>
      </w:r>
      <w:r w:rsidR="00045BE2" w:rsidRPr="00A04540">
        <w:rPr>
          <w:iCs/>
        </w:rPr>
        <w:t>;</w:t>
      </w:r>
    </w:p>
    <w:p w:rsidR="00960226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045BE2" w:rsidRPr="00A04540">
        <w:rPr>
          <w:iCs/>
        </w:rPr>
        <w:t>квалификационно</w:t>
      </w:r>
      <w:r w:rsidRPr="00A04540">
        <w:rPr>
          <w:iCs/>
        </w:rPr>
        <w:t>е</w:t>
      </w:r>
      <w:r w:rsidR="00045BE2" w:rsidRPr="00A04540">
        <w:rPr>
          <w:iCs/>
        </w:rPr>
        <w:t xml:space="preserve"> </w:t>
      </w:r>
      <w:r w:rsidR="00947329">
        <w:rPr>
          <w:iCs/>
        </w:rPr>
        <w:t>тестирование</w:t>
      </w:r>
      <w:r w:rsidR="00045BE2" w:rsidRPr="00A04540">
        <w:rPr>
          <w:iCs/>
        </w:rPr>
        <w:t xml:space="preserve"> кандидатов, </w:t>
      </w:r>
      <w:r w:rsidR="005A4A31" w:rsidRPr="00A04540">
        <w:rPr>
          <w:iCs/>
        </w:rPr>
        <w:t>допуще</w:t>
      </w:r>
      <w:r w:rsidR="00045BE2" w:rsidRPr="00A04540">
        <w:rPr>
          <w:iCs/>
        </w:rPr>
        <w:t xml:space="preserve">нных конкурсной комиссией </w:t>
      </w:r>
      <w:r w:rsidR="00072EF6" w:rsidRPr="00A04540">
        <w:rPr>
          <w:iCs/>
        </w:rPr>
        <w:t>в соответствии с их рейтингом</w:t>
      </w:r>
      <w:r w:rsidR="009428E4">
        <w:rPr>
          <w:iCs/>
          <w:lang w:val="uk-UA"/>
        </w:rPr>
        <w:t xml:space="preserve"> (при необходимости)</w:t>
      </w:r>
      <w:r w:rsidR="00947329">
        <w:rPr>
          <w:iCs/>
        </w:rPr>
        <w:t>, собеседование</w:t>
      </w:r>
      <w:r w:rsidR="00220A05" w:rsidRPr="00A04540">
        <w:rPr>
          <w:iCs/>
        </w:rPr>
        <w:t>.</w:t>
      </w:r>
    </w:p>
    <w:p w:rsidR="002A08CE" w:rsidRPr="00475723" w:rsidRDefault="00A96736" w:rsidP="00475723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 xml:space="preserve">оценка </w:t>
      </w:r>
      <w:r w:rsidR="002A08CE" w:rsidRPr="00475723">
        <w:rPr>
          <w:iCs/>
        </w:rPr>
        <w:t xml:space="preserve">конкурсной комиссией </w:t>
      </w:r>
      <w:r w:rsidRPr="00475723">
        <w:rPr>
          <w:iCs/>
        </w:rPr>
        <w:t xml:space="preserve">осуществляется </w:t>
      </w:r>
      <w:r w:rsidR="00475723" w:rsidRPr="00475723">
        <w:rPr>
          <w:iCs/>
        </w:rPr>
        <w:t>на соответствие требованиям конкурсной документации, а также по результат</w:t>
      </w:r>
      <w:r w:rsidR="00475723">
        <w:rPr>
          <w:iCs/>
        </w:rPr>
        <w:t>ам</w:t>
      </w:r>
      <w:r w:rsidR="00475723" w:rsidRPr="00475723">
        <w:rPr>
          <w:iCs/>
        </w:rPr>
        <w:t xml:space="preserve"> тестирования, собеседования</w:t>
      </w:r>
      <w:r w:rsidR="002A08CE" w:rsidRPr="00475723">
        <w:rPr>
          <w:iCs/>
        </w:rPr>
        <w:t>;</w:t>
      </w:r>
    </w:p>
    <w:p w:rsidR="00A96736" w:rsidRPr="002A08C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потребовать от </w:t>
      </w:r>
      <w:r w:rsidR="002A08CE" w:rsidRPr="002A08CE">
        <w:rPr>
          <w:iCs/>
        </w:rPr>
        <w:t>кандидатов</w:t>
      </w:r>
      <w:r w:rsidRPr="002A08CE">
        <w:rPr>
          <w:iCs/>
        </w:rPr>
        <w:t xml:space="preserve"> дополнительные материалы или сведения, подтверждающие </w:t>
      </w:r>
      <w:r w:rsidR="002A08CE">
        <w:rPr>
          <w:iCs/>
        </w:rPr>
        <w:t xml:space="preserve">информацию, указанную в </w:t>
      </w:r>
      <w:r w:rsidR="002A08CE" w:rsidRPr="00A04540">
        <w:rPr>
          <w:iCs/>
        </w:rPr>
        <w:t>документ</w:t>
      </w:r>
      <w:r w:rsidR="002A08CE">
        <w:rPr>
          <w:iCs/>
        </w:rPr>
        <w:t>ах</w:t>
      </w:r>
      <w:r w:rsidR="002A08CE"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0C2EF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 w:rsidR="000C2EFE"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 w:rsidR="000C2EFE">
        <w:rPr>
          <w:iCs/>
        </w:rPr>
        <w:t>конкурсных пред</w:t>
      </w:r>
      <w:r w:rsidRPr="002A08CE">
        <w:rPr>
          <w:iCs/>
        </w:rPr>
        <w:t>ложений</w:t>
      </w:r>
      <w:r w:rsidR="000C2EFE" w:rsidRPr="002A08CE">
        <w:rPr>
          <w:iCs/>
        </w:rPr>
        <w:t xml:space="preserve">, не неся при этом никакой ответственности перед участниками </w:t>
      </w:r>
      <w:r w:rsidR="00106802">
        <w:rPr>
          <w:iCs/>
        </w:rPr>
        <w:t>конкурса.</w:t>
      </w:r>
    </w:p>
    <w:p w:rsidR="00A96736" w:rsidRPr="0092500C" w:rsidRDefault="00A96736" w:rsidP="00A96736">
      <w:pPr>
        <w:tabs>
          <w:tab w:val="left" w:pos="284"/>
        </w:tabs>
        <w:spacing w:before="240"/>
      </w:pPr>
    </w:p>
    <w:p w:rsidR="00A96736" w:rsidRPr="0092500C" w:rsidRDefault="00A96736" w:rsidP="00A96736">
      <w:pPr>
        <w:tabs>
          <w:tab w:val="left" w:pos="4820"/>
        </w:tabs>
        <w:spacing w:before="360" w:after="0"/>
      </w:pPr>
      <w:r>
        <w:t>___</w:t>
      </w:r>
      <w:r w:rsidRPr="0092500C">
        <w:t>.</w:t>
      </w:r>
      <w:r>
        <w:t>___</w:t>
      </w:r>
      <w:r w:rsidRPr="0092500C">
        <w:t>.201</w:t>
      </w:r>
      <w:r>
        <w:t>7</w:t>
      </w:r>
      <w:r w:rsidRPr="0092500C">
        <w:tab/>
        <w:t>____________________ ___________________</w:t>
      </w:r>
    </w:p>
    <w:p w:rsidR="00A96736" w:rsidRPr="0092500C" w:rsidRDefault="00A96736" w:rsidP="00A96736">
      <w:pPr>
        <w:tabs>
          <w:tab w:val="left" w:pos="5670"/>
          <w:tab w:val="left" w:pos="7371"/>
        </w:tabs>
        <w:spacing w:before="0"/>
        <w:ind w:left="284"/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</w:p>
    <w:p w:rsidR="00A96736" w:rsidRPr="00A96736" w:rsidRDefault="00A96736" w:rsidP="00B471B2">
      <w:pPr>
        <w:ind w:left="2127"/>
        <w:rPr>
          <w:iCs/>
        </w:rPr>
      </w:pPr>
      <w:proofErr w:type="spellStart"/>
      <w:r w:rsidRPr="0092500C">
        <w:t>М.п</w:t>
      </w:r>
      <w:proofErr w:type="spellEnd"/>
      <w:r w:rsidRPr="0092500C">
        <w:t>.</w:t>
      </w:r>
    </w:p>
    <w:sectPr w:rsidR="00A96736" w:rsidRPr="00A96736" w:rsidSect="0003276D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89" w:rsidRDefault="00A75F89">
      <w:r>
        <w:separator/>
      </w:r>
    </w:p>
  </w:endnote>
  <w:endnote w:type="continuationSeparator" w:id="0">
    <w:p w:rsidR="00A75F89" w:rsidRDefault="00A7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3611747F" wp14:editId="56AF06CD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9428E4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proofErr w:type="spellEnd"/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AE3BDD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89" w:rsidRDefault="00A75F89">
      <w:r>
        <w:separator/>
      </w:r>
    </w:p>
  </w:footnote>
  <w:footnote w:type="continuationSeparator" w:id="0">
    <w:p w:rsidR="00A75F89" w:rsidRDefault="00A7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AE3BD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9428E4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2168F5">
                <w:rPr>
                  <w:noProof/>
                  <w:sz w:val="18"/>
                  <w:szCs w:val="18"/>
                  <w:lang w:val="uk-UA" w:eastAsia="uk-UA"/>
                </w:rPr>
                <w:drawing>
                  <wp:inline distT="0" distB="0" distL="0" distR="0" wp14:anchorId="1203C8D3" wp14:editId="363BFACE">
                    <wp:extent cx="1744980" cy="525703"/>
                    <wp:effectExtent l="0" t="0" r="7620" b="8255"/>
                    <wp:docPr id="1" name="Picture 1" descr="ecuo_colour_la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cuo_colour_la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4980" cy="525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AE3BDD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9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F841E6"/>
    <w:multiLevelType w:val="multilevel"/>
    <w:tmpl w:val="C9E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17"/>
  </w:num>
  <w:num w:numId="9">
    <w:abstractNumId w:val="16"/>
  </w:num>
  <w:num w:numId="10">
    <w:abstractNumId w:val="16"/>
  </w:num>
  <w:num w:numId="11">
    <w:abstractNumId w:val="8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3"/>
  </w:num>
  <w:num w:numId="18">
    <w:abstractNumId w:val="16"/>
  </w:num>
  <w:num w:numId="19">
    <w:abstractNumId w:val="2"/>
  </w:num>
  <w:num w:numId="20">
    <w:abstractNumId w:val="10"/>
  </w:num>
  <w:num w:numId="21">
    <w:abstractNumId w:val="1"/>
  </w:num>
  <w:num w:numId="22">
    <w:abstractNumId w:val="6"/>
  </w:num>
  <w:num w:numId="23">
    <w:abstractNumId w:val="7"/>
  </w:num>
  <w:num w:numId="24">
    <w:abstractNumId w:val="18"/>
  </w:num>
  <w:num w:numId="25">
    <w:abstractNumId w:val="14"/>
  </w:num>
  <w:num w:numId="26">
    <w:abstractNumId w:val="5"/>
  </w:num>
  <w:num w:numId="27">
    <w:abstractNumId w:val="16"/>
  </w:num>
  <w:num w:numId="28">
    <w:abstractNumId w:val="16"/>
  </w:num>
  <w:num w:numId="29">
    <w:abstractNumId w:val="16"/>
  </w:num>
  <w:num w:numId="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64BE"/>
    <w:rsid w:val="00027E5A"/>
    <w:rsid w:val="0003276D"/>
    <w:rsid w:val="00033AA5"/>
    <w:rsid w:val="00033D59"/>
    <w:rsid w:val="00041A2E"/>
    <w:rsid w:val="00042D60"/>
    <w:rsid w:val="000452F9"/>
    <w:rsid w:val="00045BE2"/>
    <w:rsid w:val="000508FE"/>
    <w:rsid w:val="00050E8F"/>
    <w:rsid w:val="00051D51"/>
    <w:rsid w:val="00053214"/>
    <w:rsid w:val="00053684"/>
    <w:rsid w:val="0005438D"/>
    <w:rsid w:val="000551A8"/>
    <w:rsid w:val="000624F7"/>
    <w:rsid w:val="0007026A"/>
    <w:rsid w:val="00070729"/>
    <w:rsid w:val="00072EF6"/>
    <w:rsid w:val="00077BEE"/>
    <w:rsid w:val="00081610"/>
    <w:rsid w:val="0008198B"/>
    <w:rsid w:val="0008412B"/>
    <w:rsid w:val="00084A08"/>
    <w:rsid w:val="00094545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6F12"/>
    <w:rsid w:val="000C2EFE"/>
    <w:rsid w:val="000C5B72"/>
    <w:rsid w:val="000C5C86"/>
    <w:rsid w:val="000D170B"/>
    <w:rsid w:val="000D1A5A"/>
    <w:rsid w:val="000D1CFC"/>
    <w:rsid w:val="000D2D0E"/>
    <w:rsid w:val="000D4789"/>
    <w:rsid w:val="000D574D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175A"/>
    <w:rsid w:val="00106802"/>
    <w:rsid w:val="001070C6"/>
    <w:rsid w:val="0011233E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4CB3"/>
    <w:rsid w:val="0017675F"/>
    <w:rsid w:val="00177050"/>
    <w:rsid w:val="00177414"/>
    <w:rsid w:val="0018137F"/>
    <w:rsid w:val="00182802"/>
    <w:rsid w:val="00184A01"/>
    <w:rsid w:val="00186788"/>
    <w:rsid w:val="0018748B"/>
    <w:rsid w:val="00187779"/>
    <w:rsid w:val="00190332"/>
    <w:rsid w:val="00192C7F"/>
    <w:rsid w:val="001938AE"/>
    <w:rsid w:val="001949F8"/>
    <w:rsid w:val="001967B1"/>
    <w:rsid w:val="001A3941"/>
    <w:rsid w:val="001A44FB"/>
    <w:rsid w:val="001A5B5F"/>
    <w:rsid w:val="001A604D"/>
    <w:rsid w:val="001B0850"/>
    <w:rsid w:val="001B1833"/>
    <w:rsid w:val="001B3648"/>
    <w:rsid w:val="001C2438"/>
    <w:rsid w:val="001C33FE"/>
    <w:rsid w:val="001C57FF"/>
    <w:rsid w:val="001C6947"/>
    <w:rsid w:val="001D266C"/>
    <w:rsid w:val="001D7898"/>
    <w:rsid w:val="001E0053"/>
    <w:rsid w:val="001E0C68"/>
    <w:rsid w:val="001E27D3"/>
    <w:rsid w:val="001F1912"/>
    <w:rsid w:val="00207779"/>
    <w:rsid w:val="00211740"/>
    <w:rsid w:val="00211F48"/>
    <w:rsid w:val="002167EC"/>
    <w:rsid w:val="002167EE"/>
    <w:rsid w:val="002168F5"/>
    <w:rsid w:val="00217008"/>
    <w:rsid w:val="00220A05"/>
    <w:rsid w:val="002210FF"/>
    <w:rsid w:val="0022415A"/>
    <w:rsid w:val="00231515"/>
    <w:rsid w:val="0023544E"/>
    <w:rsid w:val="00236331"/>
    <w:rsid w:val="00240FD2"/>
    <w:rsid w:val="00243FD2"/>
    <w:rsid w:val="002464D0"/>
    <w:rsid w:val="00247BBF"/>
    <w:rsid w:val="00247C05"/>
    <w:rsid w:val="002560EE"/>
    <w:rsid w:val="0026052D"/>
    <w:rsid w:val="00261123"/>
    <w:rsid w:val="0026367A"/>
    <w:rsid w:val="002645B2"/>
    <w:rsid w:val="0027015F"/>
    <w:rsid w:val="00272EED"/>
    <w:rsid w:val="002766B4"/>
    <w:rsid w:val="00277DFB"/>
    <w:rsid w:val="0028056D"/>
    <w:rsid w:val="002854C1"/>
    <w:rsid w:val="00286EE3"/>
    <w:rsid w:val="00295420"/>
    <w:rsid w:val="0029597F"/>
    <w:rsid w:val="002A08CE"/>
    <w:rsid w:val="002A1D70"/>
    <w:rsid w:val="002A79E6"/>
    <w:rsid w:val="002B5E27"/>
    <w:rsid w:val="002C1183"/>
    <w:rsid w:val="002D2A3B"/>
    <w:rsid w:val="002D3E39"/>
    <w:rsid w:val="002D470B"/>
    <w:rsid w:val="002D58F1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74A0"/>
    <w:rsid w:val="0033770B"/>
    <w:rsid w:val="0034534C"/>
    <w:rsid w:val="00347544"/>
    <w:rsid w:val="00350807"/>
    <w:rsid w:val="00351DEC"/>
    <w:rsid w:val="00356DDD"/>
    <w:rsid w:val="003612AE"/>
    <w:rsid w:val="00372EB7"/>
    <w:rsid w:val="003740DE"/>
    <w:rsid w:val="00374BAB"/>
    <w:rsid w:val="00377B1B"/>
    <w:rsid w:val="003852BB"/>
    <w:rsid w:val="00391193"/>
    <w:rsid w:val="0039457A"/>
    <w:rsid w:val="003958A9"/>
    <w:rsid w:val="00395BE9"/>
    <w:rsid w:val="0039752B"/>
    <w:rsid w:val="003A1994"/>
    <w:rsid w:val="003B1CF6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48E2"/>
    <w:rsid w:val="003F142A"/>
    <w:rsid w:val="003F204B"/>
    <w:rsid w:val="003F6AE3"/>
    <w:rsid w:val="003F782B"/>
    <w:rsid w:val="003F7E22"/>
    <w:rsid w:val="004042D3"/>
    <w:rsid w:val="00406740"/>
    <w:rsid w:val="00411D76"/>
    <w:rsid w:val="00412C90"/>
    <w:rsid w:val="0041510C"/>
    <w:rsid w:val="0041771A"/>
    <w:rsid w:val="00421B45"/>
    <w:rsid w:val="00423905"/>
    <w:rsid w:val="00427949"/>
    <w:rsid w:val="00432739"/>
    <w:rsid w:val="004330C7"/>
    <w:rsid w:val="00434111"/>
    <w:rsid w:val="004346F2"/>
    <w:rsid w:val="004364CE"/>
    <w:rsid w:val="00443F07"/>
    <w:rsid w:val="00447FCB"/>
    <w:rsid w:val="00450EBC"/>
    <w:rsid w:val="00451B80"/>
    <w:rsid w:val="00452C3A"/>
    <w:rsid w:val="004558B2"/>
    <w:rsid w:val="00455C2B"/>
    <w:rsid w:val="00461174"/>
    <w:rsid w:val="00461749"/>
    <w:rsid w:val="00465328"/>
    <w:rsid w:val="00467AAF"/>
    <w:rsid w:val="00467C9F"/>
    <w:rsid w:val="00467E1E"/>
    <w:rsid w:val="0047340E"/>
    <w:rsid w:val="00475723"/>
    <w:rsid w:val="00475B28"/>
    <w:rsid w:val="00481B3F"/>
    <w:rsid w:val="0048477B"/>
    <w:rsid w:val="0048590A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7804"/>
    <w:rsid w:val="004D1E21"/>
    <w:rsid w:val="004D4556"/>
    <w:rsid w:val="004F2014"/>
    <w:rsid w:val="004F37B0"/>
    <w:rsid w:val="004F67B2"/>
    <w:rsid w:val="004F752F"/>
    <w:rsid w:val="005021DE"/>
    <w:rsid w:val="005023A4"/>
    <w:rsid w:val="00506555"/>
    <w:rsid w:val="00507062"/>
    <w:rsid w:val="005109E7"/>
    <w:rsid w:val="00512843"/>
    <w:rsid w:val="00513864"/>
    <w:rsid w:val="00527A77"/>
    <w:rsid w:val="00535602"/>
    <w:rsid w:val="005361E4"/>
    <w:rsid w:val="00537278"/>
    <w:rsid w:val="00544614"/>
    <w:rsid w:val="00545E06"/>
    <w:rsid w:val="00546549"/>
    <w:rsid w:val="00550E14"/>
    <w:rsid w:val="0055206C"/>
    <w:rsid w:val="0055245E"/>
    <w:rsid w:val="00554457"/>
    <w:rsid w:val="00554F1C"/>
    <w:rsid w:val="00560529"/>
    <w:rsid w:val="00561C00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5AB5"/>
    <w:rsid w:val="00595F5B"/>
    <w:rsid w:val="00597242"/>
    <w:rsid w:val="005A4A31"/>
    <w:rsid w:val="005B043D"/>
    <w:rsid w:val="005B2B72"/>
    <w:rsid w:val="005B46B1"/>
    <w:rsid w:val="005B6CE8"/>
    <w:rsid w:val="005B71EC"/>
    <w:rsid w:val="005B722C"/>
    <w:rsid w:val="005C359A"/>
    <w:rsid w:val="005C418B"/>
    <w:rsid w:val="005C698F"/>
    <w:rsid w:val="005C6D09"/>
    <w:rsid w:val="005D2265"/>
    <w:rsid w:val="005D5A09"/>
    <w:rsid w:val="005D6C6F"/>
    <w:rsid w:val="005E10ED"/>
    <w:rsid w:val="005E6EDD"/>
    <w:rsid w:val="005F3F98"/>
    <w:rsid w:val="005F4FB3"/>
    <w:rsid w:val="005F5B42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0C0E"/>
    <w:rsid w:val="00631845"/>
    <w:rsid w:val="00633CC5"/>
    <w:rsid w:val="006347DD"/>
    <w:rsid w:val="00634EDB"/>
    <w:rsid w:val="006377AD"/>
    <w:rsid w:val="00643942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4CBA"/>
    <w:rsid w:val="006B03A2"/>
    <w:rsid w:val="006B2C4E"/>
    <w:rsid w:val="006B7DE9"/>
    <w:rsid w:val="006C0E4A"/>
    <w:rsid w:val="006C2059"/>
    <w:rsid w:val="006C22A2"/>
    <w:rsid w:val="006C6AC0"/>
    <w:rsid w:val="006D2EDA"/>
    <w:rsid w:val="006D4BE9"/>
    <w:rsid w:val="006D4D81"/>
    <w:rsid w:val="006D570E"/>
    <w:rsid w:val="006D64B0"/>
    <w:rsid w:val="006E5680"/>
    <w:rsid w:val="006F1C72"/>
    <w:rsid w:val="006F26EF"/>
    <w:rsid w:val="0070008B"/>
    <w:rsid w:val="00700DE4"/>
    <w:rsid w:val="007058D3"/>
    <w:rsid w:val="0071169D"/>
    <w:rsid w:val="00711D8F"/>
    <w:rsid w:val="00724D8F"/>
    <w:rsid w:val="007251D8"/>
    <w:rsid w:val="00734A1D"/>
    <w:rsid w:val="00735154"/>
    <w:rsid w:val="00735CBF"/>
    <w:rsid w:val="00740AE0"/>
    <w:rsid w:val="00745228"/>
    <w:rsid w:val="00745AEC"/>
    <w:rsid w:val="00753D04"/>
    <w:rsid w:val="00754995"/>
    <w:rsid w:val="00754D73"/>
    <w:rsid w:val="00756901"/>
    <w:rsid w:val="0076047C"/>
    <w:rsid w:val="00760D16"/>
    <w:rsid w:val="007618E1"/>
    <w:rsid w:val="00762182"/>
    <w:rsid w:val="007664D5"/>
    <w:rsid w:val="00767DFE"/>
    <w:rsid w:val="0077482D"/>
    <w:rsid w:val="00774B7C"/>
    <w:rsid w:val="00776685"/>
    <w:rsid w:val="007807DA"/>
    <w:rsid w:val="00783164"/>
    <w:rsid w:val="007866D5"/>
    <w:rsid w:val="007914BF"/>
    <w:rsid w:val="0079256A"/>
    <w:rsid w:val="00794CA4"/>
    <w:rsid w:val="00795F04"/>
    <w:rsid w:val="007963AD"/>
    <w:rsid w:val="00797C2B"/>
    <w:rsid w:val="007A213C"/>
    <w:rsid w:val="007A21BE"/>
    <w:rsid w:val="007A5733"/>
    <w:rsid w:val="007A7F24"/>
    <w:rsid w:val="007B63B5"/>
    <w:rsid w:val="007C3757"/>
    <w:rsid w:val="007D0C68"/>
    <w:rsid w:val="007D15C0"/>
    <w:rsid w:val="007D7977"/>
    <w:rsid w:val="007E7F2A"/>
    <w:rsid w:val="007F7B1C"/>
    <w:rsid w:val="008000DB"/>
    <w:rsid w:val="00802247"/>
    <w:rsid w:val="00802347"/>
    <w:rsid w:val="00805C6B"/>
    <w:rsid w:val="00810AFF"/>
    <w:rsid w:val="008135B2"/>
    <w:rsid w:val="008137F1"/>
    <w:rsid w:val="00815144"/>
    <w:rsid w:val="008207CD"/>
    <w:rsid w:val="008220C2"/>
    <w:rsid w:val="008256E1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73CB4"/>
    <w:rsid w:val="00874498"/>
    <w:rsid w:val="0088084D"/>
    <w:rsid w:val="00882609"/>
    <w:rsid w:val="00883265"/>
    <w:rsid w:val="00894457"/>
    <w:rsid w:val="0089707A"/>
    <w:rsid w:val="008A7080"/>
    <w:rsid w:val="008A7600"/>
    <w:rsid w:val="008B686B"/>
    <w:rsid w:val="008C29C0"/>
    <w:rsid w:val="008C66C2"/>
    <w:rsid w:val="008D2346"/>
    <w:rsid w:val="008D2FA2"/>
    <w:rsid w:val="008D3603"/>
    <w:rsid w:val="008D3E3A"/>
    <w:rsid w:val="008D582F"/>
    <w:rsid w:val="008D7EC9"/>
    <w:rsid w:val="008E1E95"/>
    <w:rsid w:val="008E2D15"/>
    <w:rsid w:val="008E4169"/>
    <w:rsid w:val="008F17C4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3728D"/>
    <w:rsid w:val="009410A1"/>
    <w:rsid w:val="00942541"/>
    <w:rsid w:val="009428E4"/>
    <w:rsid w:val="00942FB6"/>
    <w:rsid w:val="00943296"/>
    <w:rsid w:val="00943F5E"/>
    <w:rsid w:val="00945791"/>
    <w:rsid w:val="00947329"/>
    <w:rsid w:val="0095553C"/>
    <w:rsid w:val="00955C31"/>
    <w:rsid w:val="00960226"/>
    <w:rsid w:val="00962C57"/>
    <w:rsid w:val="00963F7B"/>
    <w:rsid w:val="0096549A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967F6"/>
    <w:rsid w:val="009A115A"/>
    <w:rsid w:val="009A7C26"/>
    <w:rsid w:val="009B4786"/>
    <w:rsid w:val="009B4EA9"/>
    <w:rsid w:val="009B6756"/>
    <w:rsid w:val="009B76A4"/>
    <w:rsid w:val="009C05D4"/>
    <w:rsid w:val="009C4276"/>
    <w:rsid w:val="009C5E57"/>
    <w:rsid w:val="009C6BDE"/>
    <w:rsid w:val="009E2A1B"/>
    <w:rsid w:val="009E4C0D"/>
    <w:rsid w:val="009E4CA8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540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19A4"/>
    <w:rsid w:val="00A74383"/>
    <w:rsid w:val="00A75F89"/>
    <w:rsid w:val="00A769F1"/>
    <w:rsid w:val="00A77426"/>
    <w:rsid w:val="00A77572"/>
    <w:rsid w:val="00A77A47"/>
    <w:rsid w:val="00A80C19"/>
    <w:rsid w:val="00A86B30"/>
    <w:rsid w:val="00A9126F"/>
    <w:rsid w:val="00A91703"/>
    <w:rsid w:val="00A95722"/>
    <w:rsid w:val="00A9573B"/>
    <w:rsid w:val="00A963D4"/>
    <w:rsid w:val="00A96736"/>
    <w:rsid w:val="00AA1FAA"/>
    <w:rsid w:val="00AA68B3"/>
    <w:rsid w:val="00AB0215"/>
    <w:rsid w:val="00AB1513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3BDD"/>
    <w:rsid w:val="00AE5B5A"/>
    <w:rsid w:val="00AE6207"/>
    <w:rsid w:val="00AE6382"/>
    <w:rsid w:val="00AE648F"/>
    <w:rsid w:val="00AE66D9"/>
    <w:rsid w:val="00AE7E32"/>
    <w:rsid w:val="00AF1FF9"/>
    <w:rsid w:val="00AF5B53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17FDD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471B2"/>
    <w:rsid w:val="00B474A7"/>
    <w:rsid w:val="00B50220"/>
    <w:rsid w:val="00B526BC"/>
    <w:rsid w:val="00B531E5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A0FE6"/>
    <w:rsid w:val="00BA2261"/>
    <w:rsid w:val="00BB3C7E"/>
    <w:rsid w:val="00BB5715"/>
    <w:rsid w:val="00BC1FB1"/>
    <w:rsid w:val="00BC3207"/>
    <w:rsid w:val="00BC334D"/>
    <w:rsid w:val="00BC41DF"/>
    <w:rsid w:val="00BD5A76"/>
    <w:rsid w:val="00BD6C8E"/>
    <w:rsid w:val="00BE10EF"/>
    <w:rsid w:val="00BE1190"/>
    <w:rsid w:val="00BE211E"/>
    <w:rsid w:val="00BE3592"/>
    <w:rsid w:val="00BF0E02"/>
    <w:rsid w:val="00BF417A"/>
    <w:rsid w:val="00BF6526"/>
    <w:rsid w:val="00BF7BD0"/>
    <w:rsid w:val="00BF7C7B"/>
    <w:rsid w:val="00C0184B"/>
    <w:rsid w:val="00C020E4"/>
    <w:rsid w:val="00C02941"/>
    <w:rsid w:val="00C04548"/>
    <w:rsid w:val="00C0485D"/>
    <w:rsid w:val="00C0612F"/>
    <w:rsid w:val="00C061E5"/>
    <w:rsid w:val="00C11498"/>
    <w:rsid w:val="00C2134F"/>
    <w:rsid w:val="00C26963"/>
    <w:rsid w:val="00C275C2"/>
    <w:rsid w:val="00C278C2"/>
    <w:rsid w:val="00C32A0A"/>
    <w:rsid w:val="00C34B2D"/>
    <w:rsid w:val="00C366A2"/>
    <w:rsid w:val="00C36B2A"/>
    <w:rsid w:val="00C37C94"/>
    <w:rsid w:val="00C40ABE"/>
    <w:rsid w:val="00C4241E"/>
    <w:rsid w:val="00C4428A"/>
    <w:rsid w:val="00C45F69"/>
    <w:rsid w:val="00C51667"/>
    <w:rsid w:val="00C530AD"/>
    <w:rsid w:val="00C6405B"/>
    <w:rsid w:val="00C6642E"/>
    <w:rsid w:val="00C67DA4"/>
    <w:rsid w:val="00C706F1"/>
    <w:rsid w:val="00C71977"/>
    <w:rsid w:val="00C7683A"/>
    <w:rsid w:val="00C8014E"/>
    <w:rsid w:val="00C818F0"/>
    <w:rsid w:val="00C863EF"/>
    <w:rsid w:val="00C87360"/>
    <w:rsid w:val="00C917A1"/>
    <w:rsid w:val="00CA41BB"/>
    <w:rsid w:val="00CA47BC"/>
    <w:rsid w:val="00CC007B"/>
    <w:rsid w:val="00CC02C7"/>
    <w:rsid w:val="00CC7D23"/>
    <w:rsid w:val="00CD1199"/>
    <w:rsid w:val="00CD4BA1"/>
    <w:rsid w:val="00CD5B63"/>
    <w:rsid w:val="00CD7069"/>
    <w:rsid w:val="00CE19E7"/>
    <w:rsid w:val="00CE21E4"/>
    <w:rsid w:val="00CE3402"/>
    <w:rsid w:val="00CE38E9"/>
    <w:rsid w:val="00CE6009"/>
    <w:rsid w:val="00CF0510"/>
    <w:rsid w:val="00CF549E"/>
    <w:rsid w:val="00CF5C5D"/>
    <w:rsid w:val="00CF679B"/>
    <w:rsid w:val="00CF799A"/>
    <w:rsid w:val="00D01D49"/>
    <w:rsid w:val="00D11BC9"/>
    <w:rsid w:val="00D1262A"/>
    <w:rsid w:val="00D14DF9"/>
    <w:rsid w:val="00D16B6A"/>
    <w:rsid w:val="00D23348"/>
    <w:rsid w:val="00D23854"/>
    <w:rsid w:val="00D25673"/>
    <w:rsid w:val="00D25E5A"/>
    <w:rsid w:val="00D2755C"/>
    <w:rsid w:val="00D31892"/>
    <w:rsid w:val="00D41A92"/>
    <w:rsid w:val="00D4631B"/>
    <w:rsid w:val="00D466AF"/>
    <w:rsid w:val="00D47E88"/>
    <w:rsid w:val="00D57139"/>
    <w:rsid w:val="00D6239C"/>
    <w:rsid w:val="00D637E3"/>
    <w:rsid w:val="00D650E0"/>
    <w:rsid w:val="00D80085"/>
    <w:rsid w:val="00D8553D"/>
    <w:rsid w:val="00D856D9"/>
    <w:rsid w:val="00D85A02"/>
    <w:rsid w:val="00D874C5"/>
    <w:rsid w:val="00D97814"/>
    <w:rsid w:val="00DA3037"/>
    <w:rsid w:val="00DA331F"/>
    <w:rsid w:val="00DA6DB3"/>
    <w:rsid w:val="00DA70E0"/>
    <w:rsid w:val="00DB0534"/>
    <w:rsid w:val="00DB1601"/>
    <w:rsid w:val="00DB7186"/>
    <w:rsid w:val="00DC1DC7"/>
    <w:rsid w:val="00DC246B"/>
    <w:rsid w:val="00DC5704"/>
    <w:rsid w:val="00DD1A7D"/>
    <w:rsid w:val="00DD3452"/>
    <w:rsid w:val="00DD4D10"/>
    <w:rsid w:val="00DE2578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3C02"/>
    <w:rsid w:val="00E1613F"/>
    <w:rsid w:val="00E210A5"/>
    <w:rsid w:val="00E26DC1"/>
    <w:rsid w:val="00E35A6D"/>
    <w:rsid w:val="00E36365"/>
    <w:rsid w:val="00E375FA"/>
    <w:rsid w:val="00E4168A"/>
    <w:rsid w:val="00E41E70"/>
    <w:rsid w:val="00E45CFE"/>
    <w:rsid w:val="00E4700A"/>
    <w:rsid w:val="00E51807"/>
    <w:rsid w:val="00E53B82"/>
    <w:rsid w:val="00E53F68"/>
    <w:rsid w:val="00E545CD"/>
    <w:rsid w:val="00E61647"/>
    <w:rsid w:val="00E62248"/>
    <w:rsid w:val="00E629DE"/>
    <w:rsid w:val="00E6379E"/>
    <w:rsid w:val="00E65A69"/>
    <w:rsid w:val="00E7057A"/>
    <w:rsid w:val="00E7143F"/>
    <w:rsid w:val="00E729D8"/>
    <w:rsid w:val="00E73F56"/>
    <w:rsid w:val="00E810FC"/>
    <w:rsid w:val="00E90152"/>
    <w:rsid w:val="00E911EC"/>
    <w:rsid w:val="00E918A9"/>
    <w:rsid w:val="00E9449D"/>
    <w:rsid w:val="00EA09B4"/>
    <w:rsid w:val="00EA7946"/>
    <w:rsid w:val="00EB0A3D"/>
    <w:rsid w:val="00EB265A"/>
    <w:rsid w:val="00EB3642"/>
    <w:rsid w:val="00EB3DCD"/>
    <w:rsid w:val="00EB4FD6"/>
    <w:rsid w:val="00EC14C3"/>
    <w:rsid w:val="00EC619C"/>
    <w:rsid w:val="00ED23F5"/>
    <w:rsid w:val="00ED51BD"/>
    <w:rsid w:val="00EE2680"/>
    <w:rsid w:val="00EE7F67"/>
    <w:rsid w:val="00EF37C3"/>
    <w:rsid w:val="00EF5EDC"/>
    <w:rsid w:val="00EF6A85"/>
    <w:rsid w:val="00F036BE"/>
    <w:rsid w:val="00F118F4"/>
    <w:rsid w:val="00F15324"/>
    <w:rsid w:val="00F23B59"/>
    <w:rsid w:val="00F25E55"/>
    <w:rsid w:val="00F372EC"/>
    <w:rsid w:val="00F3775E"/>
    <w:rsid w:val="00F4490F"/>
    <w:rsid w:val="00F4516F"/>
    <w:rsid w:val="00F45B2A"/>
    <w:rsid w:val="00F46D06"/>
    <w:rsid w:val="00F52537"/>
    <w:rsid w:val="00F62409"/>
    <w:rsid w:val="00F66173"/>
    <w:rsid w:val="00F6693D"/>
    <w:rsid w:val="00F676D2"/>
    <w:rsid w:val="00F71B76"/>
    <w:rsid w:val="00F71BB7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C4EE0"/>
    <w:rsid w:val="00FD3C64"/>
    <w:rsid w:val="00FD437A"/>
    <w:rsid w:val="00FD55FF"/>
    <w:rsid w:val="00FD5EF5"/>
    <w:rsid w:val="00FE004C"/>
    <w:rsid w:val="00FE2217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F05D-DA46-4234-A1BB-010E9F43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8</TotalTime>
  <Pages>2</Pages>
  <Words>540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Manager</cp:lastModifiedBy>
  <cp:revision>9</cp:revision>
  <cp:lastPrinted>2016-05-10T12:12:00Z</cp:lastPrinted>
  <dcterms:created xsi:type="dcterms:W3CDTF">2017-11-13T09:29:00Z</dcterms:created>
  <dcterms:modified xsi:type="dcterms:W3CDTF">2017-11-13T13:13:00Z</dcterms:modified>
</cp:coreProperties>
</file>