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D" w:rsidRPr="0029597F" w:rsidRDefault="009E4C0D" w:rsidP="009C6BDE">
      <w:pPr>
        <w:spacing w:after="0"/>
        <w:jc w:val="center"/>
        <w:rPr>
          <w:b/>
          <w:caps/>
          <w:lang w:val="uk-UA"/>
        </w:rPr>
      </w:pPr>
      <w:r w:rsidRPr="0029597F">
        <w:rPr>
          <w:b/>
          <w:caps/>
          <w:lang w:val="uk-UA"/>
        </w:rPr>
        <w:t>Техн</w:t>
      </w:r>
      <w:r w:rsidR="000D1A5A" w:rsidRPr="0029597F">
        <w:rPr>
          <w:b/>
          <w:caps/>
          <w:lang w:val="uk-UA"/>
        </w:rPr>
        <w:t>І</w:t>
      </w:r>
      <w:r w:rsidRPr="0029597F">
        <w:rPr>
          <w:b/>
          <w:caps/>
          <w:lang w:val="uk-UA"/>
        </w:rPr>
        <w:t>ч</w:t>
      </w:r>
      <w:r w:rsidR="000D1A5A" w:rsidRPr="0029597F">
        <w:rPr>
          <w:b/>
          <w:caps/>
          <w:lang w:val="uk-UA"/>
        </w:rPr>
        <w:t>Н</w:t>
      </w:r>
      <w:r w:rsidRPr="0029597F">
        <w:rPr>
          <w:b/>
          <w:caps/>
          <w:lang w:val="uk-UA"/>
        </w:rPr>
        <w:t>е за</w:t>
      </w:r>
      <w:r w:rsidR="000D1A5A" w:rsidRPr="0029597F">
        <w:rPr>
          <w:b/>
          <w:caps/>
          <w:lang w:val="uk-UA"/>
        </w:rPr>
        <w:t>В</w:t>
      </w:r>
      <w:r w:rsidRPr="0029597F">
        <w:rPr>
          <w:b/>
          <w:caps/>
          <w:lang w:val="uk-UA"/>
        </w:rPr>
        <w:t>дан</w:t>
      </w:r>
      <w:r w:rsidR="000D1A5A" w:rsidRPr="0029597F">
        <w:rPr>
          <w:b/>
          <w:caps/>
          <w:lang w:val="uk-UA"/>
        </w:rPr>
        <w:t>НЯ</w:t>
      </w:r>
    </w:p>
    <w:p w:rsidR="000D1A5A" w:rsidRPr="0029597F" w:rsidRDefault="000D1A5A" w:rsidP="009C6BDE">
      <w:pPr>
        <w:spacing w:before="0" w:after="0"/>
        <w:jc w:val="center"/>
        <w:rPr>
          <w:b/>
          <w:lang w:val="uk-UA"/>
        </w:rPr>
      </w:pPr>
      <w:r w:rsidRPr="0029597F">
        <w:rPr>
          <w:b/>
          <w:lang w:val="uk-UA"/>
        </w:rPr>
        <w:t>на закупівлю комп’ютерної техніки</w:t>
      </w:r>
      <w:r w:rsidR="0015096E">
        <w:rPr>
          <w:b/>
          <w:lang w:val="uk-UA"/>
        </w:rPr>
        <w:t xml:space="preserve"> та </w:t>
      </w:r>
      <w:r w:rsidR="00D637B5">
        <w:rPr>
          <w:b/>
          <w:lang w:val="uk-UA"/>
        </w:rPr>
        <w:t>обладнання</w:t>
      </w:r>
    </w:p>
    <w:p w:rsidR="00AF1FF9" w:rsidRPr="0029597F" w:rsidRDefault="00E729D8" w:rsidP="001070C6">
      <w:pPr>
        <w:pStyle w:val="5"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Загальні </w:t>
      </w:r>
      <w:r w:rsidR="00A769F1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положення</w:t>
      </w:r>
    </w:p>
    <w:p w:rsidR="00652DA4" w:rsidRPr="0029597F" w:rsidRDefault="00053214" w:rsidP="00053214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Дане технічне завдання є невід’ємною складовою частиною тендерної документації на закупівлю комп’ютерної техніки</w:t>
      </w:r>
      <w:r w:rsidR="0015096E" w:rsidRPr="0015096E">
        <w:rPr>
          <w:iCs/>
          <w:color w:val="161515"/>
          <w:lang w:val="uk-UA"/>
        </w:rPr>
        <w:t xml:space="preserve"> та </w:t>
      </w:r>
      <w:r w:rsidR="00366FE6">
        <w:rPr>
          <w:iCs/>
          <w:color w:val="161515"/>
          <w:lang w:val="uk-UA"/>
        </w:rPr>
        <w:t>обладнання</w:t>
      </w:r>
      <w:r w:rsidR="00652DA4" w:rsidRPr="0029597F">
        <w:rPr>
          <w:iCs/>
          <w:color w:val="161515"/>
          <w:lang w:val="uk-UA"/>
        </w:rPr>
        <w:t>.</w:t>
      </w:r>
    </w:p>
    <w:p w:rsidR="00E36365" w:rsidRPr="0029597F" w:rsidRDefault="00E36365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Загальні відомості про замовника закупівлі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 xml:space="preserve">Международная благотворительная </w:t>
      </w:r>
      <w:proofErr w:type="spellStart"/>
      <w:r w:rsidRPr="00B262FD">
        <w:rPr>
          <w:iCs/>
          <w:color w:val="161515"/>
          <w:lang w:val="uk-UA"/>
        </w:rPr>
        <w:t>организация</w:t>
      </w:r>
      <w:proofErr w:type="spellEnd"/>
      <w:r w:rsidRPr="00B262FD">
        <w:rPr>
          <w:iCs/>
          <w:color w:val="161515"/>
          <w:lang w:val="uk-UA"/>
        </w:rPr>
        <w:t xml:space="preserve"> «</w:t>
      </w:r>
      <w:proofErr w:type="spellStart"/>
      <w:r w:rsidRPr="00B262FD">
        <w:rPr>
          <w:iCs/>
          <w:color w:val="161515"/>
          <w:lang w:val="uk-UA"/>
        </w:rPr>
        <w:t>Восточноевропейское</w:t>
      </w:r>
      <w:proofErr w:type="spellEnd"/>
      <w:r w:rsidRPr="00B262FD">
        <w:rPr>
          <w:iCs/>
          <w:color w:val="161515"/>
          <w:lang w:val="uk-UA"/>
        </w:rPr>
        <w:t xml:space="preserve"> и Центральноазиатское </w:t>
      </w:r>
      <w:proofErr w:type="spellStart"/>
      <w:r w:rsidRPr="00B262FD">
        <w:rPr>
          <w:iCs/>
          <w:color w:val="161515"/>
          <w:lang w:val="uk-UA"/>
        </w:rPr>
        <w:t>объединение</w:t>
      </w:r>
      <w:proofErr w:type="spellEnd"/>
      <w:r w:rsidRPr="00B262FD">
        <w:rPr>
          <w:iCs/>
          <w:color w:val="161515"/>
          <w:lang w:val="uk-UA"/>
        </w:rPr>
        <w:t xml:space="preserve">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 xml:space="preserve">ВЦО ЛЖВ — региональная «сеть сетей», которая объединяет сообщество людей, живущих с ВИЧ из 15 стран Восточной Европы и Центральной Азии (ВЕЦА) для повышения его влияния на расширение доступа к лечению, уходу и поддержке посредством усиления потенциала организаций ЛЖВ и </w:t>
      </w:r>
      <w:proofErr w:type="spellStart"/>
      <w:r w:rsidRPr="00B262FD">
        <w:rPr>
          <w:iCs/>
          <w:color w:val="161515"/>
          <w:lang w:val="uk-UA"/>
        </w:rPr>
        <w:t>проведения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адвокационной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деятельности</w:t>
      </w:r>
      <w:proofErr w:type="spellEnd"/>
      <w:r w:rsidRPr="00B262FD">
        <w:rPr>
          <w:iCs/>
          <w:color w:val="161515"/>
          <w:lang w:val="uk-UA"/>
        </w:rPr>
        <w:t xml:space="preserve"> на </w:t>
      </w:r>
      <w:proofErr w:type="spellStart"/>
      <w:r w:rsidRPr="00B262FD">
        <w:rPr>
          <w:iCs/>
          <w:color w:val="161515"/>
          <w:lang w:val="uk-UA"/>
        </w:rPr>
        <w:t>национальном</w:t>
      </w:r>
      <w:proofErr w:type="spellEnd"/>
      <w:r w:rsidRPr="00B262FD">
        <w:rPr>
          <w:iCs/>
          <w:color w:val="161515"/>
          <w:lang w:val="uk-UA"/>
        </w:rPr>
        <w:t xml:space="preserve"> и международном уровнях.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>Идентификационный код юридического лица: 35428095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>Юридический адрес: б-р Дружбы Народов, 10, г. Киев, 01103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>Фактический адрес: ул. Кирилловская, 14-18, г. Киев, 04080</w:t>
      </w:r>
    </w:p>
    <w:p w:rsidR="00CE3402" w:rsidRPr="0029597F" w:rsidRDefault="00CE3402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Мета закупівлі</w:t>
      </w:r>
    </w:p>
    <w:p w:rsidR="00CE3402" w:rsidRPr="0029597F" w:rsidRDefault="00CE3402" w:rsidP="00CE3402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Реалізація програми «Партнерство заради рівного доступу до послуг у зв’язку з В</w:t>
      </w:r>
      <w:r w:rsidR="009B6756" w:rsidRPr="0029597F">
        <w:rPr>
          <w:iCs/>
          <w:color w:val="161515"/>
          <w:lang w:val="uk-UA"/>
        </w:rPr>
        <w:t>І</w:t>
      </w:r>
      <w:r w:rsidRPr="0029597F">
        <w:rPr>
          <w:iCs/>
          <w:color w:val="161515"/>
          <w:lang w:val="uk-UA"/>
        </w:rPr>
        <w:t>Л-інфекцією в регіоні Східної Європи та Центральної Азії» в рамках виконання Договору про надання гранту № 869 (назва гранту QMZ-H-ECUO) з Глобальним Фондом для боротьби і</w:t>
      </w:r>
      <w:r w:rsidR="009B6756" w:rsidRPr="0029597F">
        <w:rPr>
          <w:iCs/>
          <w:color w:val="161515"/>
          <w:lang w:val="uk-UA"/>
        </w:rPr>
        <w:t>з</w:t>
      </w:r>
      <w:r w:rsidRPr="0029597F">
        <w:rPr>
          <w:iCs/>
          <w:color w:val="161515"/>
          <w:lang w:val="uk-UA"/>
        </w:rPr>
        <w:t xml:space="preserve"> СНІДом, туберкульозом і малярією від 03.11.2015.</w:t>
      </w:r>
    </w:p>
    <w:p w:rsidR="000452F9" w:rsidRPr="0029597F" w:rsidRDefault="00A80C19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Предмет закупівлі</w:t>
      </w:r>
    </w:p>
    <w:p w:rsidR="00A80C19" w:rsidRPr="0029597F" w:rsidRDefault="000452F9" w:rsidP="000452F9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Предмет закупівлі – к</w:t>
      </w:r>
      <w:r w:rsidR="00A80C19" w:rsidRPr="0029597F">
        <w:rPr>
          <w:iCs/>
          <w:color w:val="161515"/>
          <w:lang w:val="uk-UA"/>
        </w:rPr>
        <w:t xml:space="preserve">омп’ютерна техніка </w:t>
      </w:r>
      <w:r w:rsidR="0015096E" w:rsidRPr="0015096E">
        <w:rPr>
          <w:iCs/>
          <w:color w:val="161515"/>
          <w:lang w:val="uk-UA"/>
        </w:rPr>
        <w:t xml:space="preserve">та </w:t>
      </w:r>
      <w:r w:rsidR="006B2CB1">
        <w:rPr>
          <w:iCs/>
          <w:color w:val="161515"/>
          <w:lang w:val="uk-UA"/>
        </w:rPr>
        <w:t>обладнання</w:t>
      </w:r>
      <w:r w:rsidR="0015096E" w:rsidRPr="0029597F">
        <w:rPr>
          <w:iCs/>
          <w:color w:val="161515"/>
          <w:lang w:val="uk-UA"/>
        </w:rPr>
        <w:t xml:space="preserve"> </w:t>
      </w:r>
      <w:r w:rsidR="00A80C19" w:rsidRPr="0029597F">
        <w:rPr>
          <w:iCs/>
          <w:color w:val="161515"/>
          <w:lang w:val="uk-UA"/>
        </w:rPr>
        <w:t>згідно з</w:t>
      </w:r>
      <w:r w:rsidR="009B6756" w:rsidRPr="0029597F">
        <w:rPr>
          <w:iCs/>
          <w:color w:val="161515"/>
          <w:lang w:val="uk-UA"/>
        </w:rPr>
        <w:t>і</w:t>
      </w:r>
      <w:r w:rsidR="00A80C19" w:rsidRPr="0029597F">
        <w:rPr>
          <w:iCs/>
          <w:color w:val="161515"/>
          <w:lang w:val="uk-UA"/>
        </w:rPr>
        <w:t xml:space="preserve"> специфікацією, вказаною у </w:t>
      </w:r>
      <w:r w:rsidR="004B0CD4" w:rsidRPr="0029597F">
        <w:rPr>
          <w:iCs/>
          <w:color w:val="161515"/>
          <w:lang w:val="uk-UA"/>
        </w:rPr>
        <w:t>пункт</w:t>
      </w:r>
      <w:r w:rsidR="00A80C19" w:rsidRPr="0029597F">
        <w:rPr>
          <w:iCs/>
          <w:color w:val="161515"/>
          <w:lang w:val="uk-UA"/>
        </w:rPr>
        <w:t>і</w:t>
      </w:r>
      <w:r w:rsidR="00496199" w:rsidRPr="0029597F">
        <w:rPr>
          <w:iCs/>
          <w:color w:val="161515"/>
          <w:lang w:val="uk-UA"/>
        </w:rPr>
        <w:t> 2</w:t>
      </w:r>
      <w:r w:rsidR="00A80C19" w:rsidRPr="0029597F">
        <w:rPr>
          <w:iCs/>
          <w:color w:val="161515"/>
          <w:lang w:val="uk-UA"/>
        </w:rPr>
        <w:t xml:space="preserve"> даного технічного завдання.</w:t>
      </w:r>
    </w:p>
    <w:p w:rsidR="00CE3402" w:rsidRPr="0029597F" w:rsidRDefault="0001414F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bookmarkStart w:id="0" w:name="RANGE!C9"/>
      <w:r w:rsidRPr="0029597F">
        <w:rPr>
          <w:iCs/>
          <w:color w:val="161515"/>
          <w:lang w:val="uk-UA"/>
        </w:rPr>
        <w:t>Підстави закупівлі та д</w:t>
      </w:r>
      <w:r w:rsidR="00CE3402" w:rsidRPr="0029597F">
        <w:rPr>
          <w:iCs/>
          <w:color w:val="161515"/>
          <w:lang w:val="uk-UA"/>
        </w:rPr>
        <w:t>жерела фінансування</w:t>
      </w:r>
    </w:p>
    <w:p w:rsidR="00CE3402" w:rsidRPr="0029597F" w:rsidRDefault="00CE3402" w:rsidP="00CE3402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Договір про надання гранту № 869 (назва гранту QMZ-H-ECUO) з Глобальним Фондом для боротьби і</w:t>
      </w:r>
      <w:r w:rsidR="009B6756" w:rsidRPr="0029597F">
        <w:rPr>
          <w:iCs/>
          <w:color w:val="161515"/>
          <w:lang w:val="uk-UA"/>
        </w:rPr>
        <w:t>з</w:t>
      </w:r>
      <w:r w:rsidRPr="0029597F">
        <w:rPr>
          <w:iCs/>
          <w:color w:val="161515"/>
          <w:lang w:val="uk-UA"/>
        </w:rPr>
        <w:t xml:space="preserve"> СНІДом, туберкульозом і малярією від 03.11.2015.</w:t>
      </w:r>
    </w:p>
    <w:bookmarkEnd w:id="0"/>
    <w:p w:rsidR="006D570E" w:rsidRPr="0029597F" w:rsidRDefault="00022AEF" w:rsidP="001070C6">
      <w:pPr>
        <w:pStyle w:val="5"/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специфікація комп’ютерної техніки</w:t>
      </w:r>
      <w:r w:rsidR="0015096E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</w:t>
      </w:r>
      <w:r w:rsidR="0015096E" w:rsidRPr="0015096E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та </w:t>
      </w:r>
      <w:r w:rsidR="005E44FA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ОБЛАДНАННЯ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1"/>
        <w:gridCol w:w="2445"/>
        <w:gridCol w:w="1275"/>
        <w:gridCol w:w="5583"/>
      </w:tblGrid>
      <w:tr w:rsidR="00C32A0A" w:rsidRPr="0029597F" w:rsidTr="00B62CE2">
        <w:trPr>
          <w:trHeight w:val="764"/>
          <w:tblHeader/>
        </w:trPr>
        <w:tc>
          <w:tcPr>
            <w:tcW w:w="551" w:type="dxa"/>
            <w:vAlign w:val="center"/>
          </w:tcPr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№</w:t>
            </w:r>
          </w:p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з/п</w:t>
            </w:r>
          </w:p>
        </w:tc>
        <w:tc>
          <w:tcPr>
            <w:tcW w:w="2445" w:type="dxa"/>
            <w:vAlign w:val="center"/>
          </w:tcPr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Кількість</w:t>
            </w:r>
          </w:p>
        </w:tc>
        <w:tc>
          <w:tcPr>
            <w:tcW w:w="5583" w:type="dxa"/>
            <w:vAlign w:val="center"/>
          </w:tcPr>
          <w:p w:rsidR="00C32A0A" w:rsidRPr="0029597F" w:rsidRDefault="00F676D2" w:rsidP="00F676D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Мінімальні технічні характеристики</w:t>
            </w:r>
          </w:p>
        </w:tc>
      </w:tr>
      <w:tr w:rsidR="000B077D" w:rsidRPr="009D23B7" w:rsidTr="00B62CE2">
        <w:tc>
          <w:tcPr>
            <w:tcW w:w="551" w:type="dxa"/>
            <w:vAlign w:val="center"/>
          </w:tcPr>
          <w:p w:rsidR="000B077D" w:rsidRPr="0029597F" w:rsidRDefault="000B077D" w:rsidP="00043100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0B077D" w:rsidRPr="0029597F" w:rsidRDefault="000B077D" w:rsidP="00043100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Ноутбук</w:t>
            </w:r>
          </w:p>
        </w:tc>
        <w:tc>
          <w:tcPr>
            <w:tcW w:w="1275" w:type="dxa"/>
            <w:vAlign w:val="center"/>
          </w:tcPr>
          <w:p w:rsidR="000B077D" w:rsidRPr="000A033B" w:rsidRDefault="000A033B" w:rsidP="00043100">
            <w:pPr>
              <w:pStyle w:val="af0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3" w:type="dxa"/>
            <w:vAlign w:val="center"/>
          </w:tcPr>
          <w:p w:rsidR="000B077D" w:rsidRPr="0029597F" w:rsidRDefault="009D23B7" w:rsidP="00043100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Екран: 14" (1920x1080</w:t>
            </w:r>
            <w:r w:rsidR="000B077D" w:rsidRPr="0029597F">
              <w:rPr>
                <w:lang w:val="uk-UA"/>
              </w:rPr>
              <w:t>) WXGA HD</w:t>
            </w:r>
          </w:p>
          <w:p w:rsidR="000B077D" w:rsidRPr="0029597F" w:rsidRDefault="000B077D" w:rsidP="00043100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Проце</w:t>
            </w:r>
            <w:r w:rsidR="009D23B7">
              <w:rPr>
                <w:lang w:val="uk-UA"/>
              </w:rPr>
              <w:t xml:space="preserve">сор: </w:t>
            </w:r>
            <w:proofErr w:type="spellStart"/>
            <w:r w:rsidR="009D23B7">
              <w:rPr>
                <w:lang w:val="uk-UA"/>
              </w:rPr>
              <w:t>двохядерний</w:t>
            </w:r>
            <w:proofErr w:type="spellEnd"/>
            <w:r w:rsidR="009D23B7">
              <w:rPr>
                <w:lang w:val="uk-UA"/>
              </w:rPr>
              <w:t xml:space="preserve"> </w:t>
            </w:r>
            <w:proofErr w:type="spellStart"/>
            <w:r w:rsidR="009D23B7">
              <w:rPr>
                <w:lang w:val="uk-UA"/>
              </w:rPr>
              <w:t>Intel</w:t>
            </w:r>
            <w:proofErr w:type="spellEnd"/>
            <w:r w:rsidR="009D23B7">
              <w:rPr>
                <w:lang w:val="uk-UA"/>
              </w:rPr>
              <w:t xml:space="preserve"> </w:t>
            </w:r>
            <w:proofErr w:type="spellStart"/>
            <w:r w:rsidR="009D23B7">
              <w:rPr>
                <w:lang w:val="uk-UA"/>
              </w:rPr>
              <w:t>Core</w:t>
            </w:r>
            <w:proofErr w:type="spellEnd"/>
            <w:r w:rsidR="009D23B7">
              <w:rPr>
                <w:lang w:val="uk-UA"/>
              </w:rPr>
              <w:t xml:space="preserve"> i5-</w:t>
            </w:r>
            <w:r w:rsidR="009D23B7" w:rsidRPr="009D23B7">
              <w:rPr>
                <w:lang w:val="uk-UA"/>
              </w:rPr>
              <w:t>6</w:t>
            </w:r>
            <w:r w:rsidR="009D23B7">
              <w:rPr>
                <w:lang w:val="uk-UA"/>
              </w:rPr>
              <w:t>200U (2.</w:t>
            </w:r>
            <w:r w:rsidR="009D23B7">
              <w:rPr>
                <w:lang w:val="en-US"/>
              </w:rPr>
              <w:t>3</w:t>
            </w:r>
            <w:r w:rsidRPr="0029597F">
              <w:rPr>
                <w:lang w:val="uk-UA"/>
              </w:rPr>
              <w:t xml:space="preserve"> ГГц)</w:t>
            </w:r>
          </w:p>
          <w:p w:rsidR="000B077D" w:rsidRPr="0029597F" w:rsidRDefault="000B077D" w:rsidP="00043100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lastRenderedPageBreak/>
              <w:t>Об’єм оперативної пам’яті:  4</w:t>
            </w:r>
            <w:r w:rsidR="00A4010C" w:rsidRPr="0029597F">
              <w:rPr>
                <w:lang w:val="uk-UA"/>
              </w:rPr>
              <w:t xml:space="preserve"> </w:t>
            </w:r>
            <w:r w:rsidRPr="0029597F">
              <w:rPr>
                <w:lang w:val="uk-UA"/>
              </w:rPr>
              <w:t>Гб</w:t>
            </w:r>
          </w:p>
          <w:p w:rsidR="000B077D" w:rsidRPr="009D23B7" w:rsidRDefault="000B077D" w:rsidP="00043100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Тип оперативної пам’яті:  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="009D23B7">
              <w:rPr>
                <w:lang w:val="uk-UA"/>
              </w:rPr>
              <w:t>DDR</w:t>
            </w:r>
            <w:r w:rsidR="009D23B7" w:rsidRPr="009D23B7">
              <w:rPr>
                <w:lang w:val="uk-UA"/>
              </w:rPr>
              <w:t>4</w:t>
            </w:r>
            <w:r w:rsidR="009D23B7">
              <w:rPr>
                <w:lang w:val="uk-UA"/>
              </w:rPr>
              <w:t>-</w:t>
            </w:r>
            <w:r w:rsidR="009D23B7" w:rsidRPr="009D23B7">
              <w:rPr>
                <w:lang w:val="uk-UA"/>
              </w:rPr>
              <w:t>2133</w:t>
            </w:r>
          </w:p>
          <w:p w:rsidR="000B077D" w:rsidRPr="0029597F" w:rsidRDefault="000B077D" w:rsidP="00043100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Чипсет:  </w:t>
            </w:r>
            <w:proofErr w:type="spellStart"/>
            <w:r w:rsidR="009D23B7" w:rsidRPr="000A033B">
              <w:rPr>
                <w:lang w:val="uk-UA"/>
              </w:rPr>
              <w:t>Integrated</w:t>
            </w:r>
            <w:proofErr w:type="spellEnd"/>
            <w:r w:rsidR="009D23B7" w:rsidRPr="000A033B">
              <w:rPr>
                <w:lang w:val="uk-UA"/>
              </w:rPr>
              <w:t xml:space="preserve"> </w:t>
            </w:r>
            <w:proofErr w:type="spellStart"/>
            <w:r w:rsidR="009D23B7" w:rsidRPr="000A033B">
              <w:rPr>
                <w:lang w:val="uk-UA"/>
              </w:rPr>
              <w:t>SoC</w:t>
            </w:r>
            <w:proofErr w:type="spellEnd"/>
          </w:p>
          <w:p w:rsidR="000B077D" w:rsidRPr="009D23B7" w:rsidRDefault="000B077D" w:rsidP="00043100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r w:rsidRPr="0029597F">
              <w:rPr>
                <w:lang w:val="uk-UA"/>
              </w:rPr>
              <w:t xml:space="preserve">Графічний адаптер: </w:t>
            </w:r>
            <w:r w:rsidR="009D23B7" w:rsidRPr="000A033B">
              <w:rPr>
                <w:lang w:val="uk-UA"/>
              </w:rPr>
              <w:t>Intel HD Graphics 520</w:t>
            </w:r>
          </w:p>
          <w:p w:rsidR="000B077D" w:rsidRPr="0029597F" w:rsidRDefault="000B077D" w:rsidP="00043100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Об’єм </w:t>
            </w:r>
            <w:r w:rsidR="000A033B">
              <w:rPr>
                <w:lang w:val="uk-UA"/>
              </w:rPr>
              <w:t xml:space="preserve">HDD: </w:t>
            </w:r>
            <w:r w:rsidR="000A033B" w:rsidRPr="000A033B">
              <w:rPr>
                <w:lang w:val="uk-UA"/>
              </w:rPr>
              <w:t>128</w:t>
            </w:r>
            <w:r w:rsidRPr="0029597F">
              <w:rPr>
                <w:lang w:val="uk-UA"/>
              </w:rPr>
              <w:t xml:space="preserve"> ГБ</w:t>
            </w:r>
          </w:p>
          <w:p w:rsidR="000B077D" w:rsidRPr="000A033B" w:rsidRDefault="000B077D" w:rsidP="00043100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Мережеві адаптери: </w:t>
            </w:r>
            <w:r w:rsidRPr="0029597F">
              <w:rPr>
                <w:shd w:val="clear" w:color="auto" w:fill="FFFFFF"/>
                <w:lang w:val="uk-UA"/>
              </w:rPr>
              <w:t xml:space="preserve"> </w:t>
            </w:r>
            <w:r w:rsidRPr="0029597F">
              <w:rPr>
                <w:lang w:val="uk-UA"/>
              </w:rPr>
              <w:t xml:space="preserve">Wi-Fi 802.11 b/g/n, </w:t>
            </w:r>
            <w:proofErr w:type="spellStart"/>
            <w:r w:rsidRPr="0029597F">
              <w:rPr>
                <w:lang w:val="uk-UA"/>
              </w:rPr>
              <w:t>Bluetooth</w:t>
            </w:r>
            <w:proofErr w:type="spellEnd"/>
            <w:r w:rsidRPr="0029597F">
              <w:rPr>
                <w:lang w:val="uk-UA"/>
              </w:rPr>
              <w:t xml:space="preserve"> 4.0, </w:t>
            </w:r>
            <w:proofErr w:type="spellStart"/>
            <w:r w:rsidRPr="0029597F">
              <w:rPr>
                <w:lang w:val="uk-UA"/>
              </w:rPr>
              <w:t>Lan</w:t>
            </w:r>
            <w:proofErr w:type="spellEnd"/>
          </w:p>
        </w:tc>
      </w:tr>
      <w:tr w:rsidR="00C45F69" w:rsidRPr="009D23B7" w:rsidTr="00B62CE2">
        <w:trPr>
          <w:cantSplit/>
        </w:trPr>
        <w:tc>
          <w:tcPr>
            <w:tcW w:w="551" w:type="dxa"/>
            <w:vAlign w:val="center"/>
          </w:tcPr>
          <w:p w:rsidR="00C45F69" w:rsidRPr="0029597F" w:rsidRDefault="00C45F69" w:rsidP="00A42421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C45F69" w:rsidRPr="0029597F" w:rsidRDefault="000A033B" w:rsidP="00DB7186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0A033B">
              <w:rPr>
                <w:lang w:val="uk-UA"/>
              </w:rPr>
              <w:t>Комплект (клавіатура + миша)</w:t>
            </w:r>
          </w:p>
        </w:tc>
        <w:tc>
          <w:tcPr>
            <w:tcW w:w="1275" w:type="dxa"/>
            <w:vAlign w:val="center"/>
          </w:tcPr>
          <w:p w:rsidR="00C45F69" w:rsidRPr="0029597F" w:rsidRDefault="006475BB" w:rsidP="00C45F69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83" w:type="dxa"/>
            <w:vAlign w:val="center"/>
          </w:tcPr>
          <w:p w:rsidR="00C45F69" w:rsidRPr="0029597F" w:rsidRDefault="000A033B" w:rsidP="00C45F69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0A033B">
              <w:rPr>
                <w:lang w:val="uk-UA"/>
              </w:rPr>
              <w:t>Підключення:</w:t>
            </w:r>
            <w:r w:rsidR="00C45F69" w:rsidRPr="0029597F">
              <w:rPr>
                <w:lang w:val="uk-UA"/>
              </w:rPr>
              <w:t xml:space="preserve">: </w:t>
            </w:r>
            <w:r w:rsidRPr="000A033B">
              <w:rPr>
                <w:lang w:val="uk-UA"/>
              </w:rPr>
              <w:t>бездротове</w:t>
            </w:r>
          </w:p>
          <w:p w:rsidR="00C45F69" w:rsidRPr="000A033B" w:rsidRDefault="000A033B" w:rsidP="00C45F69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0A033B">
              <w:rPr>
                <w:lang w:val="uk-UA"/>
              </w:rPr>
              <w:t>Інтерфейс комунікації з ПК:</w:t>
            </w:r>
            <w:r w:rsidR="00C45F69" w:rsidRPr="0029597F">
              <w:rPr>
                <w:lang w:val="uk-UA"/>
              </w:rPr>
              <w:t xml:space="preserve">: </w:t>
            </w:r>
            <w:proofErr w:type="spellStart"/>
            <w:r w:rsidRPr="000A033B">
              <w:rPr>
                <w:lang w:val="uk-UA"/>
              </w:rPr>
              <w:t>радіоінтерфейс</w:t>
            </w:r>
            <w:proofErr w:type="spellEnd"/>
            <w:r w:rsidRPr="000A033B">
              <w:rPr>
                <w:lang w:val="uk-UA"/>
              </w:rPr>
              <w:t xml:space="preserve"> (USB)</w:t>
            </w:r>
          </w:p>
          <w:p w:rsidR="00C45F69" w:rsidRPr="0029597F" w:rsidRDefault="00C45F69" w:rsidP="00B9226C">
            <w:pPr>
              <w:pStyle w:val="af0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45F69" w:rsidRPr="009D23B7" w:rsidTr="00B62CE2">
        <w:tc>
          <w:tcPr>
            <w:tcW w:w="551" w:type="dxa"/>
            <w:vAlign w:val="center"/>
          </w:tcPr>
          <w:p w:rsidR="00C45F69" w:rsidRPr="0029597F" w:rsidRDefault="00C45F69" w:rsidP="00A42421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C45F69" w:rsidRPr="0029597F" w:rsidRDefault="0092435D" w:rsidP="00DB7186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ПЕОМ</w:t>
            </w:r>
          </w:p>
        </w:tc>
        <w:tc>
          <w:tcPr>
            <w:tcW w:w="1275" w:type="dxa"/>
            <w:vAlign w:val="center"/>
          </w:tcPr>
          <w:p w:rsidR="00C45F69" w:rsidRPr="0029597F" w:rsidRDefault="00C45F69" w:rsidP="00C45F69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C45F69" w:rsidRPr="0029597F" w:rsidRDefault="000A033B" w:rsidP="00C45F69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Тип</w:t>
            </w:r>
            <w:r w:rsidR="00C45F69" w:rsidRPr="0029597F"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Неттоп</w:t>
            </w:r>
            <w:proofErr w:type="spellEnd"/>
          </w:p>
          <w:p w:rsidR="00C45F69" w:rsidRPr="0029597F" w:rsidRDefault="00C45F69" w:rsidP="00C45F69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 xml:space="preserve">Процесор: </w:t>
            </w:r>
            <w:proofErr w:type="spellStart"/>
            <w:r w:rsidRPr="0029597F">
              <w:rPr>
                <w:lang w:val="uk-UA"/>
              </w:rPr>
              <w:t>дв</w:t>
            </w:r>
            <w:r w:rsidR="00325E18" w:rsidRPr="0029597F">
              <w:rPr>
                <w:lang w:val="uk-UA"/>
              </w:rPr>
              <w:t>ох</w:t>
            </w:r>
            <w:r w:rsidR="000A033B">
              <w:rPr>
                <w:lang w:val="uk-UA"/>
              </w:rPr>
              <w:t>ядерний</w:t>
            </w:r>
            <w:proofErr w:type="spellEnd"/>
            <w:r w:rsidR="000A033B">
              <w:rPr>
                <w:lang w:val="uk-UA"/>
              </w:rPr>
              <w:t xml:space="preserve"> </w:t>
            </w:r>
            <w:proofErr w:type="spellStart"/>
            <w:r w:rsidR="000A033B">
              <w:rPr>
                <w:lang w:val="uk-UA"/>
              </w:rPr>
              <w:t>Intel</w:t>
            </w:r>
            <w:proofErr w:type="spellEnd"/>
            <w:r w:rsidR="000A033B">
              <w:rPr>
                <w:lang w:val="uk-UA"/>
              </w:rPr>
              <w:t xml:space="preserve"> </w:t>
            </w:r>
            <w:proofErr w:type="spellStart"/>
            <w:r w:rsidR="000A033B">
              <w:rPr>
                <w:lang w:val="uk-UA"/>
              </w:rPr>
              <w:t>Core</w:t>
            </w:r>
            <w:proofErr w:type="spellEnd"/>
            <w:r w:rsidR="000A033B">
              <w:rPr>
                <w:lang w:val="uk-UA"/>
              </w:rPr>
              <w:t xml:space="preserve"> i5</w:t>
            </w:r>
          </w:p>
          <w:p w:rsidR="00C45F69" w:rsidRPr="0029597F" w:rsidRDefault="00434111" w:rsidP="00C45F69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Об’єм оперативної пам’яті</w:t>
            </w:r>
            <w:r w:rsidR="00C45F69" w:rsidRPr="0029597F">
              <w:rPr>
                <w:lang w:val="uk-UA"/>
              </w:rPr>
              <w:t xml:space="preserve">:  </w:t>
            </w:r>
            <w:r w:rsidR="000A033B">
              <w:rPr>
                <w:lang w:val="uk-UA"/>
              </w:rPr>
              <w:t>8</w:t>
            </w:r>
            <w:r w:rsidR="00C366A2" w:rsidRPr="0029597F">
              <w:rPr>
                <w:lang w:val="uk-UA"/>
              </w:rPr>
              <w:t xml:space="preserve"> </w:t>
            </w:r>
            <w:proofErr w:type="spellStart"/>
            <w:r w:rsidR="00C366A2" w:rsidRPr="0029597F">
              <w:rPr>
                <w:lang w:val="uk-UA"/>
              </w:rPr>
              <w:t>Г</w:t>
            </w:r>
            <w:r w:rsidR="00C45F69" w:rsidRPr="0029597F">
              <w:rPr>
                <w:lang w:val="uk-UA"/>
              </w:rPr>
              <w:t>б</w:t>
            </w:r>
            <w:proofErr w:type="spellEnd"/>
          </w:p>
          <w:p w:rsidR="00C45F69" w:rsidRPr="0029597F" w:rsidRDefault="00434111" w:rsidP="00C45F69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Тип оперативної пам’яті</w:t>
            </w:r>
            <w:r w:rsidR="00C45F69" w:rsidRPr="0029597F">
              <w:rPr>
                <w:lang w:val="uk-UA"/>
              </w:rPr>
              <w:t xml:space="preserve">:  </w:t>
            </w:r>
            <w:r w:rsidR="00C45F69" w:rsidRPr="0029597F">
              <w:rPr>
                <w:shd w:val="clear" w:color="auto" w:fill="FFFFFF"/>
                <w:lang w:val="uk-UA"/>
              </w:rPr>
              <w:t xml:space="preserve"> </w:t>
            </w:r>
            <w:r w:rsidR="000A033B">
              <w:rPr>
                <w:lang w:val="uk-UA"/>
              </w:rPr>
              <w:t>DDR4</w:t>
            </w:r>
            <w:r w:rsidR="00C45F69" w:rsidRPr="0029597F">
              <w:rPr>
                <w:lang w:val="uk-UA"/>
              </w:rPr>
              <w:t>-</w:t>
            </w:r>
            <w:r w:rsidR="000A033B">
              <w:rPr>
                <w:lang w:val="uk-UA"/>
              </w:rPr>
              <w:t>2133</w:t>
            </w:r>
          </w:p>
          <w:p w:rsidR="00C45F69" w:rsidRPr="0029597F" w:rsidRDefault="00434111" w:rsidP="00C45F69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Графічний адаптер</w:t>
            </w:r>
            <w:r w:rsidR="00C45F69" w:rsidRPr="0029597F">
              <w:rPr>
                <w:lang w:val="uk-UA"/>
              </w:rPr>
              <w:t xml:space="preserve">: </w:t>
            </w:r>
            <w:r w:rsidR="00A54B10" w:rsidRPr="0029597F">
              <w:rPr>
                <w:lang w:val="uk-UA"/>
              </w:rPr>
              <w:t>інтегрований</w:t>
            </w:r>
          </w:p>
          <w:p w:rsidR="00C45F69" w:rsidRPr="0029597F" w:rsidRDefault="00C45F69" w:rsidP="00C45F69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Об</w:t>
            </w:r>
            <w:r w:rsidR="00434111" w:rsidRPr="0029597F">
              <w:rPr>
                <w:lang w:val="uk-UA"/>
              </w:rPr>
              <w:t>’є</w:t>
            </w:r>
            <w:r w:rsidRPr="0029597F">
              <w:rPr>
                <w:lang w:val="uk-UA"/>
              </w:rPr>
              <w:t xml:space="preserve">м HDD: </w:t>
            </w:r>
            <w:r w:rsidR="006475BB">
              <w:rPr>
                <w:lang w:val="uk-UA"/>
              </w:rPr>
              <w:t>128</w:t>
            </w:r>
            <w:r w:rsidRPr="0029597F">
              <w:rPr>
                <w:lang w:val="uk-UA"/>
              </w:rPr>
              <w:t xml:space="preserve"> ГБ</w:t>
            </w:r>
          </w:p>
          <w:p w:rsidR="00C45F69" w:rsidRPr="0029597F" w:rsidRDefault="00434111" w:rsidP="00C45F69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29597F">
              <w:rPr>
                <w:lang w:val="uk-UA"/>
              </w:rPr>
              <w:t>Мережеві адаптери</w:t>
            </w:r>
            <w:r w:rsidR="00C45F69" w:rsidRPr="0029597F">
              <w:rPr>
                <w:lang w:val="uk-UA"/>
              </w:rPr>
              <w:t xml:space="preserve">: </w:t>
            </w:r>
            <w:r w:rsidR="00C45F69" w:rsidRPr="0029597F">
              <w:rPr>
                <w:shd w:val="clear" w:color="auto" w:fill="FFFFFF"/>
                <w:lang w:val="uk-UA"/>
              </w:rPr>
              <w:t xml:space="preserve"> </w:t>
            </w:r>
            <w:r w:rsidR="00C45F69" w:rsidRPr="0029597F">
              <w:rPr>
                <w:lang w:val="uk-UA"/>
              </w:rPr>
              <w:t>Wi-Fi 802.11 b/g/n, Bluetooth 4.0, Lan</w:t>
            </w:r>
          </w:p>
        </w:tc>
      </w:tr>
      <w:tr w:rsidR="00F23B59" w:rsidRPr="009D23B7" w:rsidTr="00B62CE2">
        <w:tc>
          <w:tcPr>
            <w:tcW w:w="551" w:type="dxa"/>
            <w:vAlign w:val="center"/>
          </w:tcPr>
          <w:p w:rsidR="00F23B59" w:rsidRPr="0029597F" w:rsidRDefault="00F23B59" w:rsidP="00CA31F7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23B59" w:rsidRPr="0029597F" w:rsidRDefault="00F23B59" w:rsidP="0092435D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М</w:t>
            </w:r>
            <w:r w:rsidR="002C345B">
              <w:rPr>
                <w:lang w:val="uk-UA"/>
              </w:rPr>
              <w:t>он</w:t>
            </w:r>
            <w:r w:rsidR="002C345B" w:rsidRPr="00DE635F">
              <w:rPr>
                <w:rFonts w:eastAsia="Arial Unicode MS"/>
                <w:lang w:val="uk-UA"/>
              </w:rPr>
              <w:t>і</w:t>
            </w:r>
            <w:r w:rsidR="0092435D">
              <w:rPr>
                <w:lang w:val="uk-UA"/>
              </w:rPr>
              <w:t>тор</w:t>
            </w:r>
          </w:p>
        </w:tc>
        <w:tc>
          <w:tcPr>
            <w:tcW w:w="1275" w:type="dxa"/>
            <w:vAlign w:val="center"/>
          </w:tcPr>
          <w:p w:rsidR="00F23B59" w:rsidRPr="0029597F" w:rsidRDefault="0092435D" w:rsidP="00CA31F7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4B6139" w:rsidRDefault="004B6139" w:rsidP="00CA31F7">
            <w:pPr>
              <w:pStyle w:val="af0"/>
              <w:spacing w:before="0" w:beforeAutospacing="0" w:after="0" w:afterAutospacing="0"/>
              <w:rPr>
                <w:lang w:val="uk-UA" w:eastAsia="ko-KR"/>
              </w:rPr>
            </w:pPr>
            <w:r w:rsidRPr="004B6139">
              <w:rPr>
                <w:lang w:val="uk-UA" w:eastAsia="ko-KR"/>
              </w:rPr>
              <w:t xml:space="preserve">Діагональ екрану, дюймів: 23,8 </w:t>
            </w:r>
          </w:p>
          <w:p w:rsidR="00F23B59" w:rsidRPr="0029597F" w:rsidRDefault="004B6139" w:rsidP="00CA31F7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4B6139">
              <w:rPr>
                <w:lang w:val="uk-UA" w:eastAsia="ko-KR"/>
              </w:rPr>
              <w:t>Тип РК-матриці: IPS</w:t>
            </w:r>
          </w:p>
          <w:p w:rsidR="00F23B59" w:rsidRDefault="004B6139" w:rsidP="00F23B59">
            <w:pPr>
              <w:pStyle w:val="af0"/>
              <w:spacing w:before="0" w:beforeAutospacing="0" w:after="0" w:afterAutospacing="0"/>
              <w:rPr>
                <w:lang w:val="uk-UA" w:eastAsia="ko-KR"/>
              </w:rPr>
            </w:pPr>
            <w:r w:rsidRPr="004B6139">
              <w:rPr>
                <w:lang w:val="uk-UA" w:eastAsia="ko-KR"/>
              </w:rPr>
              <w:t>Формат зображення: 16:9</w:t>
            </w:r>
          </w:p>
          <w:p w:rsidR="004B6139" w:rsidRPr="0029597F" w:rsidRDefault="004B6139" w:rsidP="00F23B59">
            <w:pPr>
              <w:pStyle w:val="af0"/>
              <w:spacing w:before="0" w:beforeAutospacing="0" w:after="0" w:afterAutospacing="0"/>
              <w:rPr>
                <w:lang w:val="uk-UA" w:eastAsia="ko-KR"/>
              </w:rPr>
            </w:pPr>
            <w:r w:rsidRPr="004B6139">
              <w:rPr>
                <w:lang w:val="uk-UA" w:eastAsia="ko-KR"/>
              </w:rPr>
              <w:t>Роздільна здатність, точок: 2560х1440</w:t>
            </w:r>
          </w:p>
        </w:tc>
      </w:tr>
      <w:tr w:rsidR="00CD7069" w:rsidRPr="009D23B7" w:rsidTr="00B62CE2">
        <w:tc>
          <w:tcPr>
            <w:tcW w:w="551" w:type="dxa"/>
            <w:vAlign w:val="center"/>
          </w:tcPr>
          <w:p w:rsidR="00131049" w:rsidRPr="0029597F" w:rsidRDefault="00131049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131049" w:rsidRPr="004B6139" w:rsidRDefault="004B6139" w:rsidP="00447B41">
            <w:pPr>
              <w:pStyle w:val="af0"/>
              <w:spacing w:before="0" w:beforeAutospacing="0" w:after="0" w:afterAutospacing="0"/>
              <w:jc w:val="center"/>
              <w:rPr>
                <w:lang w:val="en-US"/>
              </w:rPr>
            </w:pPr>
            <w:r w:rsidRPr="004B6139">
              <w:rPr>
                <w:lang w:val="uk-UA"/>
              </w:rPr>
              <w:t>Веб-камера</w:t>
            </w:r>
          </w:p>
        </w:tc>
        <w:tc>
          <w:tcPr>
            <w:tcW w:w="1275" w:type="dxa"/>
            <w:vAlign w:val="center"/>
          </w:tcPr>
          <w:p w:rsidR="00131049" w:rsidRPr="0029597F" w:rsidRDefault="003374A0" w:rsidP="00447B41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774B7C" w:rsidRPr="0029597F" w:rsidRDefault="006A237D" w:rsidP="00774B7C">
            <w:pPr>
              <w:pStyle w:val="af0"/>
              <w:spacing w:before="0" w:beforeAutospacing="0" w:after="0" w:afterAutospacing="0"/>
              <w:rPr>
                <w:lang w:val="uk-UA" w:eastAsia="ko-KR"/>
              </w:rPr>
            </w:pPr>
            <w:r w:rsidRPr="006A237D">
              <w:rPr>
                <w:lang w:val="uk-UA"/>
              </w:rPr>
              <w:t>Підключення: дротове</w:t>
            </w:r>
          </w:p>
          <w:p w:rsidR="00774B7C" w:rsidRPr="0029597F" w:rsidRDefault="001A6397" w:rsidP="00774B7C">
            <w:pPr>
              <w:pStyle w:val="af0"/>
              <w:spacing w:before="0" w:beforeAutospacing="0" w:after="0" w:afterAutospacing="0"/>
              <w:rPr>
                <w:lang w:val="uk-UA" w:eastAsia="ko-KR"/>
              </w:rPr>
            </w:pPr>
            <w:r w:rsidRPr="001A6397">
              <w:rPr>
                <w:lang w:val="uk-UA"/>
              </w:rPr>
              <w:t>Інтерфейс підключення: USB</w:t>
            </w:r>
          </w:p>
          <w:p w:rsidR="001A6397" w:rsidRPr="001A6397" w:rsidRDefault="001A6397" w:rsidP="001A6397">
            <w:pPr>
              <w:shd w:val="clear" w:color="auto" w:fill="FFFFFF"/>
              <w:spacing w:before="0" w:after="0"/>
              <w:jc w:val="left"/>
              <w:rPr>
                <w:lang w:val="uk-UA" w:eastAsia="ko-KR"/>
              </w:rPr>
            </w:pPr>
            <w:r w:rsidRPr="001A6397">
              <w:rPr>
                <w:lang w:val="uk-UA" w:eastAsia="ko-KR"/>
              </w:rPr>
              <w:t>Розширення відео/частота кадрів (кадрів/с):</w:t>
            </w:r>
          </w:p>
          <w:p w:rsidR="001A6397" w:rsidRPr="001A6397" w:rsidRDefault="001A6397" w:rsidP="001A6397">
            <w:pPr>
              <w:shd w:val="clear" w:color="auto" w:fill="FFFFFF"/>
              <w:spacing w:before="0" w:after="0"/>
              <w:jc w:val="left"/>
              <w:rPr>
                <w:lang w:val="uk-UA" w:eastAsia="ko-KR"/>
              </w:rPr>
            </w:pPr>
            <w:r w:rsidRPr="001A6397">
              <w:rPr>
                <w:lang w:val="uk-UA" w:eastAsia="ko-KR"/>
              </w:rPr>
              <w:t>1280х720/30</w:t>
            </w:r>
          </w:p>
          <w:p w:rsidR="001A6397" w:rsidRPr="001A6397" w:rsidRDefault="001A6397" w:rsidP="001A6397">
            <w:pPr>
              <w:shd w:val="clear" w:color="auto" w:fill="FFFFFF"/>
              <w:spacing w:before="0" w:after="0"/>
              <w:jc w:val="left"/>
              <w:rPr>
                <w:lang w:val="uk-UA" w:eastAsia="ko-KR"/>
              </w:rPr>
            </w:pPr>
            <w:r w:rsidRPr="001A6397">
              <w:rPr>
                <w:lang w:val="uk-UA" w:eastAsia="ko-KR"/>
              </w:rPr>
              <w:t>Тип розташування/кріплення:</w:t>
            </w:r>
          </w:p>
          <w:p w:rsidR="00131049" w:rsidRPr="00844219" w:rsidRDefault="001A6397" w:rsidP="001A6397">
            <w:pPr>
              <w:shd w:val="clear" w:color="auto" w:fill="FFFFFF"/>
              <w:spacing w:before="0" w:after="0"/>
              <w:jc w:val="left"/>
              <w:rPr>
                <w:lang w:eastAsia="ko-KR"/>
              </w:rPr>
            </w:pPr>
            <w:r w:rsidRPr="001A6397">
              <w:rPr>
                <w:lang w:val="uk-UA" w:eastAsia="ko-KR"/>
              </w:rPr>
              <w:t>настільна, на прищіпки</w:t>
            </w:r>
          </w:p>
        </w:tc>
      </w:tr>
      <w:tr w:rsidR="00177050" w:rsidRPr="0029597F" w:rsidTr="00B62CE2">
        <w:tc>
          <w:tcPr>
            <w:tcW w:w="551" w:type="dxa"/>
            <w:vAlign w:val="center"/>
          </w:tcPr>
          <w:p w:rsidR="00177050" w:rsidRPr="0029597F" w:rsidRDefault="00177050" w:rsidP="00FE70BF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177050" w:rsidRPr="0029597F" w:rsidRDefault="00844219" w:rsidP="0055206C">
            <w:pPr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Проектор</w:t>
            </w:r>
          </w:p>
        </w:tc>
        <w:tc>
          <w:tcPr>
            <w:tcW w:w="1275" w:type="dxa"/>
            <w:vAlign w:val="center"/>
          </w:tcPr>
          <w:p w:rsidR="00177050" w:rsidRPr="0029597F" w:rsidRDefault="00844219" w:rsidP="00FE70BF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177050" w:rsidRDefault="00844219" w:rsidP="00562C8C">
            <w:pPr>
              <w:pStyle w:val="af0"/>
              <w:spacing w:before="0" w:beforeAutospacing="0" w:after="0" w:afterAutospacing="0"/>
              <w:rPr>
                <w:lang w:val="uk-UA" w:eastAsia="ko-KR"/>
              </w:rPr>
            </w:pPr>
            <w:r w:rsidRPr="00844219">
              <w:rPr>
                <w:lang w:val="uk-UA" w:eastAsia="ko-KR"/>
              </w:rPr>
              <w:t>Тип: Мультимедійний проектор</w:t>
            </w:r>
          </w:p>
          <w:p w:rsidR="00844219" w:rsidRDefault="00844219" w:rsidP="00562C8C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844219">
              <w:rPr>
                <w:lang w:val="uk-UA"/>
              </w:rPr>
              <w:t>Тип матриці: DLP</w:t>
            </w:r>
          </w:p>
          <w:p w:rsidR="00844219" w:rsidRDefault="00844219" w:rsidP="00562C8C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844219">
              <w:rPr>
                <w:lang w:val="uk-UA"/>
              </w:rPr>
              <w:t>Діагональ, дюйми: 0,45</w:t>
            </w:r>
          </w:p>
          <w:p w:rsidR="00844219" w:rsidRDefault="00844219" w:rsidP="00562C8C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844219">
              <w:rPr>
                <w:lang w:val="uk-UA"/>
              </w:rPr>
              <w:t>Формат зображення: 16:10</w:t>
            </w:r>
          </w:p>
          <w:p w:rsidR="00844219" w:rsidRDefault="00844219" w:rsidP="00562C8C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844219">
              <w:rPr>
                <w:lang w:val="uk-UA"/>
              </w:rPr>
              <w:t>Базова роздільна здатність, точок: 1280x800</w:t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</w:p>
          <w:p w:rsidR="00844219" w:rsidRDefault="00844219" w:rsidP="00562C8C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844219">
              <w:rPr>
                <w:lang w:val="uk-UA"/>
              </w:rPr>
              <w:t>Світловий потік, ANSI лм: 800</w:t>
            </w:r>
          </w:p>
          <w:p w:rsidR="00844219" w:rsidRPr="0029597F" w:rsidRDefault="00844219" w:rsidP="00844219">
            <w:pPr>
              <w:shd w:val="clear" w:color="auto" w:fill="FFFFFF"/>
              <w:spacing w:before="0" w:after="0"/>
              <w:jc w:val="left"/>
              <w:rPr>
                <w:lang w:val="uk-UA"/>
              </w:rPr>
            </w:pPr>
            <w:r w:rsidRPr="00844219">
              <w:rPr>
                <w:lang w:val="uk-UA"/>
              </w:rPr>
              <w:t>Контрастність зображення: 30000:1</w:t>
            </w:r>
          </w:p>
        </w:tc>
      </w:tr>
      <w:tr w:rsidR="00E12595" w:rsidRPr="009D23B7" w:rsidTr="00B148BE">
        <w:tc>
          <w:tcPr>
            <w:tcW w:w="551" w:type="dxa"/>
            <w:vAlign w:val="center"/>
          </w:tcPr>
          <w:p w:rsidR="00E12595" w:rsidRPr="0029597F" w:rsidRDefault="00E12595" w:rsidP="00B148BE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E12595" w:rsidRPr="0029597F" w:rsidRDefault="00DE635F" w:rsidP="00B148BE">
            <w:pPr>
              <w:jc w:val="center"/>
              <w:rPr>
                <w:rFonts w:eastAsia="Arial Unicode MS"/>
                <w:lang w:val="uk-UA"/>
              </w:rPr>
            </w:pPr>
            <w:r w:rsidRPr="00DE635F">
              <w:rPr>
                <w:rFonts w:eastAsia="Arial Unicode MS"/>
                <w:lang w:val="uk-UA"/>
              </w:rPr>
              <w:t>Портативні колонки</w:t>
            </w:r>
          </w:p>
        </w:tc>
        <w:tc>
          <w:tcPr>
            <w:tcW w:w="1275" w:type="dxa"/>
            <w:vAlign w:val="center"/>
          </w:tcPr>
          <w:p w:rsidR="00E12595" w:rsidRPr="0029597F" w:rsidRDefault="00E12595" w:rsidP="00B148B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E12595" w:rsidRDefault="00DE635F" w:rsidP="00B148BE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Тип: </w:t>
            </w:r>
            <w:r w:rsidRPr="00DE635F">
              <w:rPr>
                <w:lang w:val="uk-UA"/>
              </w:rPr>
              <w:t>Портативні колонки</w:t>
            </w:r>
          </w:p>
          <w:p w:rsidR="00DE635F" w:rsidRDefault="00DE635F" w:rsidP="00B148BE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DE635F">
              <w:rPr>
                <w:lang w:val="uk-UA"/>
              </w:rPr>
              <w:t>Підключення: провідне, бездротове</w:t>
            </w:r>
          </w:p>
          <w:p w:rsidR="00DE635F" w:rsidRPr="0029597F" w:rsidRDefault="00DE635F" w:rsidP="00B148BE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DE635F">
              <w:rPr>
                <w:lang w:val="uk-UA"/>
              </w:rPr>
              <w:t>Установка: універсальна</w:t>
            </w:r>
          </w:p>
        </w:tc>
      </w:tr>
      <w:tr w:rsidR="00E12595" w:rsidRPr="00093854" w:rsidTr="00F32A3E">
        <w:tc>
          <w:tcPr>
            <w:tcW w:w="551" w:type="dxa"/>
            <w:vAlign w:val="center"/>
          </w:tcPr>
          <w:p w:rsidR="00E12595" w:rsidRPr="0029597F" w:rsidRDefault="00E12595" w:rsidP="00F32A3E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E12595" w:rsidRPr="0029597F" w:rsidRDefault="00093854" w:rsidP="00F32A3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093854">
              <w:rPr>
                <w:rFonts w:eastAsia="Cambria"/>
                <w:color w:val="000000"/>
                <w:lang w:val="uk-UA"/>
              </w:rPr>
              <w:t>Зовнішній акумулятор</w:t>
            </w:r>
          </w:p>
        </w:tc>
        <w:tc>
          <w:tcPr>
            <w:tcW w:w="1275" w:type="dxa"/>
            <w:vAlign w:val="center"/>
          </w:tcPr>
          <w:p w:rsidR="00E12595" w:rsidRPr="0029597F" w:rsidRDefault="00093854" w:rsidP="00F32A3E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E12595" w:rsidRDefault="00093854" w:rsidP="00F32A3E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093854">
              <w:rPr>
                <w:rFonts w:eastAsia="Cambria"/>
                <w:color w:val="000000"/>
                <w:lang w:val="uk-UA"/>
              </w:rPr>
              <w:t>Тип: Зовнішній акумулятор (</w:t>
            </w:r>
            <w:proofErr w:type="spellStart"/>
            <w:r w:rsidRPr="00093854">
              <w:rPr>
                <w:rFonts w:eastAsia="Cambria"/>
                <w:color w:val="000000"/>
                <w:lang w:val="uk-UA"/>
              </w:rPr>
              <w:t>Power</w:t>
            </w:r>
            <w:proofErr w:type="spellEnd"/>
            <w:r w:rsidRPr="00093854">
              <w:rPr>
                <w:rFonts w:eastAsia="Cambria"/>
                <w:color w:val="000000"/>
                <w:lang w:val="uk-UA"/>
              </w:rPr>
              <w:t xml:space="preserve"> </w:t>
            </w:r>
            <w:proofErr w:type="spellStart"/>
            <w:r w:rsidRPr="00093854">
              <w:rPr>
                <w:rFonts w:eastAsia="Cambria"/>
                <w:color w:val="000000"/>
                <w:lang w:val="uk-UA"/>
              </w:rPr>
              <w:t>Bank</w:t>
            </w:r>
            <w:proofErr w:type="spellEnd"/>
            <w:r w:rsidRPr="00093854">
              <w:rPr>
                <w:rFonts w:eastAsia="Cambria"/>
                <w:color w:val="000000"/>
                <w:lang w:val="uk-UA"/>
              </w:rPr>
              <w:t>)</w:t>
            </w:r>
          </w:p>
          <w:p w:rsidR="00093854" w:rsidRPr="0029597F" w:rsidRDefault="00093854" w:rsidP="00F32A3E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093854">
              <w:rPr>
                <w:rFonts w:eastAsia="Cambria"/>
                <w:color w:val="000000"/>
                <w:lang w:val="uk-UA"/>
              </w:rPr>
              <w:t xml:space="preserve">Ємність, </w:t>
            </w:r>
            <w:proofErr w:type="spellStart"/>
            <w:r w:rsidRPr="00093854">
              <w:rPr>
                <w:rFonts w:eastAsia="Cambria"/>
                <w:color w:val="000000"/>
                <w:lang w:val="uk-UA"/>
              </w:rPr>
              <w:t>мАг</w:t>
            </w:r>
            <w:proofErr w:type="spellEnd"/>
            <w:r w:rsidRPr="00093854">
              <w:rPr>
                <w:rFonts w:eastAsia="Cambria"/>
                <w:color w:val="000000"/>
                <w:lang w:val="uk-UA"/>
              </w:rPr>
              <w:t>: 20000</w:t>
            </w:r>
          </w:p>
        </w:tc>
      </w:tr>
      <w:tr w:rsidR="00E12595" w:rsidRPr="00F034B4" w:rsidTr="00F32A3E">
        <w:tc>
          <w:tcPr>
            <w:tcW w:w="551" w:type="dxa"/>
            <w:vAlign w:val="center"/>
          </w:tcPr>
          <w:p w:rsidR="00E12595" w:rsidRPr="0029597F" w:rsidRDefault="00E12595" w:rsidP="00F32A3E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E12595" w:rsidRPr="00F034B4" w:rsidRDefault="00F034B4" w:rsidP="00F32A3E">
            <w:pPr>
              <w:jc w:val="center"/>
            </w:pPr>
            <w:r w:rsidRPr="00F034B4">
              <w:rPr>
                <w:lang w:val="uk-UA"/>
              </w:rPr>
              <w:t>Відеокамера</w:t>
            </w:r>
          </w:p>
        </w:tc>
        <w:tc>
          <w:tcPr>
            <w:tcW w:w="1275" w:type="dxa"/>
            <w:vAlign w:val="center"/>
          </w:tcPr>
          <w:p w:rsidR="00E12595" w:rsidRPr="0029597F" w:rsidRDefault="00E12595" w:rsidP="00F32A3E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E12595" w:rsidRDefault="00F034B4" w:rsidP="00F32A3E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Тип: </w:t>
            </w:r>
            <w:r w:rsidRPr="00F034B4">
              <w:rPr>
                <w:lang w:val="uk-UA"/>
              </w:rPr>
              <w:t>Відеокамера</w:t>
            </w:r>
          </w:p>
          <w:p w:rsidR="00F034B4" w:rsidRPr="0029597F" w:rsidRDefault="00F034B4" w:rsidP="00F32A3E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F034B4">
              <w:rPr>
                <w:lang w:val="uk-UA"/>
              </w:rPr>
              <w:t>Режими запису: 1920x1080/50p (PS), 25p (FX,FH), 24p (FX,FH), 50i (FX,FH), 1440x1080/50i (HQ,LP), MP4: 1280x720 25p, XAVCS 4K: 3840x2160/25p, 24p, XAVCS HD: 1920x1080/50p, 25p, 24p</w:t>
            </w:r>
          </w:p>
        </w:tc>
      </w:tr>
      <w:tr w:rsidR="00F25E55" w:rsidRPr="0029597F" w:rsidTr="000B52C7">
        <w:trPr>
          <w:cantSplit/>
        </w:trPr>
        <w:tc>
          <w:tcPr>
            <w:tcW w:w="551" w:type="dxa"/>
            <w:vAlign w:val="center"/>
          </w:tcPr>
          <w:p w:rsidR="00F25E55" w:rsidRPr="0029597F" w:rsidRDefault="00F25E55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25E55" w:rsidRPr="0029597F" w:rsidRDefault="00F034B4" w:rsidP="00A54B10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Сумка</w:t>
            </w:r>
            <w:r w:rsidR="00F40F94">
              <w:rPr>
                <w:lang w:val="uk-UA"/>
              </w:rPr>
              <w:t xml:space="preserve"> </w:t>
            </w:r>
            <w:r w:rsidR="00F40F94" w:rsidRPr="00F034B4">
              <w:rPr>
                <w:lang w:val="uk-UA"/>
              </w:rPr>
              <w:t>для відеокамер</w:t>
            </w:r>
            <w:r w:rsidR="00F40F94">
              <w:rPr>
                <w:lang w:val="uk-UA"/>
              </w:rPr>
              <w:t>и</w:t>
            </w:r>
          </w:p>
        </w:tc>
        <w:tc>
          <w:tcPr>
            <w:tcW w:w="1275" w:type="dxa"/>
            <w:vAlign w:val="center"/>
          </w:tcPr>
          <w:p w:rsidR="00F25E55" w:rsidRPr="0029597F" w:rsidRDefault="00F40F94" w:rsidP="00F25E55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F034B4" w:rsidRPr="00F034B4" w:rsidRDefault="00F034B4" w:rsidP="00F034B4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F034B4">
              <w:rPr>
                <w:lang w:val="uk-UA"/>
              </w:rPr>
              <w:t>Тип: сумка</w:t>
            </w:r>
          </w:p>
          <w:p w:rsidR="00F034B4" w:rsidRPr="00F034B4" w:rsidRDefault="00F034B4" w:rsidP="00F034B4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F034B4">
              <w:rPr>
                <w:lang w:val="uk-UA"/>
              </w:rPr>
              <w:t>Призначен</w:t>
            </w:r>
            <w:r w:rsidR="00F40F94">
              <w:rPr>
                <w:lang w:val="uk-UA"/>
              </w:rPr>
              <w:t>ня: для відеокамер</w:t>
            </w:r>
          </w:p>
          <w:p w:rsidR="00F25E55" w:rsidRPr="0029597F" w:rsidRDefault="00F034B4" w:rsidP="00F034B4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F034B4">
              <w:rPr>
                <w:lang w:val="uk-UA"/>
              </w:rPr>
              <w:t>Внутрішній розмір, мм: 140 x 99 x 114</w:t>
            </w:r>
          </w:p>
        </w:tc>
      </w:tr>
      <w:tr w:rsidR="00F25E55" w:rsidRPr="0029597F" w:rsidTr="00B62CE2">
        <w:trPr>
          <w:cantSplit/>
        </w:trPr>
        <w:tc>
          <w:tcPr>
            <w:tcW w:w="551" w:type="dxa"/>
            <w:vAlign w:val="center"/>
          </w:tcPr>
          <w:p w:rsidR="00F25E55" w:rsidRPr="0029597F" w:rsidRDefault="00F25E55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25E55" w:rsidRPr="0029597F" w:rsidRDefault="009C1EE4" w:rsidP="00A54B10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Кабель</w:t>
            </w:r>
          </w:p>
        </w:tc>
        <w:tc>
          <w:tcPr>
            <w:tcW w:w="1275" w:type="dxa"/>
            <w:vAlign w:val="center"/>
          </w:tcPr>
          <w:p w:rsidR="00F25E55" w:rsidRPr="0029597F" w:rsidRDefault="00F25E55" w:rsidP="00F25E55">
            <w:pPr>
              <w:pStyle w:val="af0"/>
              <w:spacing w:before="0" w:beforeAutospacing="0" w:after="0" w:afterAutospacing="0"/>
              <w:jc w:val="center"/>
              <w:rPr>
                <w:lang w:val="uk-UA"/>
              </w:rPr>
            </w:pPr>
            <w:r w:rsidRPr="0029597F">
              <w:rPr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F25E55" w:rsidRDefault="009C1EE4" w:rsidP="009C1EE4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9C1EE4">
              <w:rPr>
                <w:lang w:val="uk-UA"/>
              </w:rPr>
              <w:t>Тип: Кабель</w:t>
            </w:r>
          </w:p>
          <w:p w:rsidR="009C1EE4" w:rsidRPr="009C1EE4" w:rsidRDefault="009C1EE4" w:rsidP="009C1EE4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9C1EE4">
              <w:rPr>
                <w:lang w:val="uk-UA"/>
              </w:rPr>
              <w:t>Тип роз'єму: HDMI - HDMI</w:t>
            </w:r>
          </w:p>
          <w:p w:rsidR="009C1EE4" w:rsidRPr="009C1EE4" w:rsidRDefault="009C1EE4" w:rsidP="009C1EE4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9C1EE4">
              <w:rPr>
                <w:lang w:val="uk-UA"/>
              </w:rPr>
              <w:t>Версія HDMI: 1.4</w:t>
            </w:r>
          </w:p>
          <w:p w:rsidR="009C1EE4" w:rsidRPr="0029597F" w:rsidRDefault="009C1EE4" w:rsidP="009C1EE4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9C1EE4">
              <w:rPr>
                <w:lang w:val="uk-UA"/>
              </w:rPr>
              <w:t>Довжина, м: 1,8</w:t>
            </w:r>
          </w:p>
        </w:tc>
      </w:tr>
      <w:tr w:rsidR="00F25E55" w:rsidRPr="0029597F" w:rsidTr="00B62CE2">
        <w:tc>
          <w:tcPr>
            <w:tcW w:w="551" w:type="dxa"/>
            <w:vAlign w:val="center"/>
          </w:tcPr>
          <w:p w:rsidR="00F25E55" w:rsidRPr="0029597F" w:rsidRDefault="00F25E55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25E55" w:rsidRPr="0029597F" w:rsidRDefault="001B518D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 xml:space="preserve">Адаптер </w:t>
            </w:r>
          </w:p>
        </w:tc>
        <w:tc>
          <w:tcPr>
            <w:tcW w:w="1275" w:type="dxa"/>
            <w:vAlign w:val="center"/>
          </w:tcPr>
          <w:p w:rsidR="00F25E55" w:rsidRPr="0029597F" w:rsidRDefault="001B518D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1B518D" w:rsidRPr="001B518D" w:rsidRDefault="001B518D" w:rsidP="001B518D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1B518D">
              <w:rPr>
                <w:lang w:val="uk-UA"/>
              </w:rPr>
              <w:t>Тип: Адаптер</w:t>
            </w:r>
          </w:p>
          <w:p w:rsidR="001B518D" w:rsidRPr="001B518D" w:rsidRDefault="001B518D" w:rsidP="001B518D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1B518D">
              <w:rPr>
                <w:lang w:val="uk-UA"/>
              </w:rPr>
              <w:t>Тип роз'єму: HDMI - VGA</w:t>
            </w:r>
          </w:p>
          <w:p w:rsidR="005C698F" w:rsidRPr="0015096E" w:rsidRDefault="001B518D" w:rsidP="001B518D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r w:rsidRPr="001B518D">
              <w:rPr>
                <w:lang w:val="uk-UA"/>
              </w:rPr>
              <w:t>Версія HDMI: 1.4</w:t>
            </w:r>
          </w:p>
        </w:tc>
      </w:tr>
      <w:tr w:rsidR="001602A5" w:rsidRPr="000B11D3" w:rsidTr="00B62CE2">
        <w:tc>
          <w:tcPr>
            <w:tcW w:w="551" w:type="dxa"/>
            <w:vAlign w:val="center"/>
          </w:tcPr>
          <w:p w:rsidR="00F758BC" w:rsidRPr="001602A5" w:rsidRDefault="00F758BC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758BC" w:rsidRPr="000B11D3" w:rsidRDefault="00E9151E" w:rsidP="000B11D3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Фотоапарат</w:t>
            </w:r>
          </w:p>
        </w:tc>
        <w:tc>
          <w:tcPr>
            <w:tcW w:w="1275" w:type="dxa"/>
            <w:vAlign w:val="center"/>
          </w:tcPr>
          <w:p w:rsidR="00F758BC" w:rsidRPr="001602A5" w:rsidRDefault="00F40F94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lang w:val="uk-UA"/>
              </w:rPr>
            </w:pPr>
            <w:r>
              <w:rPr>
                <w:rFonts w:eastAsia="Cambria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E9151E" w:rsidRPr="00E9151E" w:rsidRDefault="00E9151E" w:rsidP="00E9151E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E9151E">
              <w:rPr>
                <w:lang w:val="uk-UA"/>
              </w:rPr>
              <w:t>Категорія фотоапарата: Дзеркальний фотоапарат</w:t>
            </w:r>
          </w:p>
          <w:p w:rsidR="00E9151E" w:rsidRPr="00E9151E" w:rsidRDefault="00E9151E" w:rsidP="00E9151E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E9151E">
              <w:rPr>
                <w:lang w:val="uk-UA"/>
              </w:rPr>
              <w:t>Тип: CMOS</w:t>
            </w:r>
          </w:p>
          <w:p w:rsidR="00E9151E" w:rsidRPr="00E9151E" w:rsidRDefault="00E9151E" w:rsidP="00E9151E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E9151E">
              <w:rPr>
                <w:lang w:val="uk-UA"/>
              </w:rPr>
              <w:t xml:space="preserve">Кількість </w:t>
            </w:r>
            <w:proofErr w:type="spellStart"/>
            <w:r w:rsidRPr="00E9151E">
              <w:rPr>
                <w:lang w:val="uk-UA"/>
              </w:rPr>
              <w:t>мегапікселів</w:t>
            </w:r>
            <w:proofErr w:type="spellEnd"/>
            <w:r w:rsidRPr="00E9151E">
              <w:rPr>
                <w:lang w:val="uk-UA"/>
              </w:rPr>
              <w:t>: 20,2</w:t>
            </w:r>
          </w:p>
          <w:p w:rsidR="00E9151E" w:rsidRPr="00E9151E" w:rsidRDefault="00E9151E" w:rsidP="00E9151E">
            <w:pPr>
              <w:pStyle w:val="af0"/>
              <w:spacing w:before="0" w:beforeAutospacing="0" w:after="0" w:afterAutospacing="0"/>
              <w:rPr>
                <w:lang w:val="uk-UA"/>
              </w:rPr>
            </w:pPr>
            <w:r w:rsidRPr="00E9151E">
              <w:rPr>
                <w:lang w:val="uk-UA"/>
              </w:rPr>
              <w:t>Об'єктив: 18-135mm</w:t>
            </w:r>
          </w:p>
          <w:p w:rsidR="00F758BC" w:rsidRPr="000B11D3" w:rsidRDefault="00E9151E" w:rsidP="00E9151E">
            <w:pPr>
              <w:pStyle w:val="af0"/>
              <w:spacing w:before="0" w:beforeAutospacing="0" w:after="0" w:afterAutospacing="0"/>
              <w:rPr>
                <w:rFonts w:eastAsia="Cambria"/>
                <w:lang w:val="uk-UA"/>
              </w:rPr>
            </w:pPr>
            <w:r w:rsidRPr="00E9151E">
              <w:rPr>
                <w:lang w:val="uk-UA"/>
              </w:rPr>
              <w:t>Поворотний екран: є</w:t>
            </w:r>
          </w:p>
        </w:tc>
      </w:tr>
      <w:tr w:rsidR="00F25E55" w:rsidRPr="0029597F" w:rsidTr="00B62CE2">
        <w:tc>
          <w:tcPr>
            <w:tcW w:w="551" w:type="dxa"/>
            <w:vAlign w:val="center"/>
          </w:tcPr>
          <w:p w:rsidR="00F25E55" w:rsidRPr="0029597F" w:rsidRDefault="00F25E55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25E55" w:rsidRPr="0029597F" w:rsidRDefault="00171633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Сумка для фотокамери</w:t>
            </w:r>
          </w:p>
        </w:tc>
        <w:tc>
          <w:tcPr>
            <w:tcW w:w="1275" w:type="dxa"/>
            <w:vAlign w:val="center"/>
          </w:tcPr>
          <w:p w:rsidR="00F25E55" w:rsidRPr="0029597F" w:rsidRDefault="00171633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F40F94" w:rsidRPr="00F40F94" w:rsidRDefault="00F40F94" w:rsidP="00171633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F40F94">
              <w:rPr>
                <w:rFonts w:eastAsia="Cambria"/>
                <w:color w:val="000000"/>
                <w:lang w:val="uk-UA"/>
              </w:rPr>
              <w:t>Тип: сумка</w:t>
            </w:r>
          </w:p>
          <w:p w:rsidR="00F40F94" w:rsidRPr="00F40F94" w:rsidRDefault="00F40F94" w:rsidP="00171633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F40F94">
              <w:rPr>
                <w:rFonts w:eastAsia="Cambria"/>
                <w:color w:val="000000"/>
                <w:lang w:val="uk-UA"/>
              </w:rPr>
              <w:t>Призначення: для фотокамер</w:t>
            </w:r>
          </w:p>
          <w:p w:rsidR="00F25E55" w:rsidRPr="0029597F" w:rsidRDefault="00F40F94" w:rsidP="00171633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F40F94">
              <w:rPr>
                <w:rFonts w:eastAsia="Cambria"/>
                <w:color w:val="000000"/>
                <w:lang w:val="uk-UA"/>
              </w:rPr>
              <w:t>Внутрішній розмір, мм: 160 x 140 x 145</w:t>
            </w:r>
          </w:p>
        </w:tc>
      </w:tr>
      <w:tr w:rsidR="00F40F94" w:rsidRPr="00EC5546" w:rsidTr="00B62CE2">
        <w:tc>
          <w:tcPr>
            <w:tcW w:w="551" w:type="dxa"/>
            <w:vAlign w:val="center"/>
          </w:tcPr>
          <w:p w:rsidR="00F40F94" w:rsidRPr="0029597F" w:rsidRDefault="00F40F9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40F94" w:rsidRPr="0029597F" w:rsidRDefault="00EC5546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 xml:space="preserve">Карта </w:t>
            </w:r>
            <w:r w:rsidRPr="00EC5546">
              <w:rPr>
                <w:rFonts w:eastAsia="Cambria"/>
                <w:color w:val="000000"/>
                <w:lang w:val="uk-UA"/>
              </w:rPr>
              <w:t>пам'яті</w:t>
            </w:r>
          </w:p>
        </w:tc>
        <w:tc>
          <w:tcPr>
            <w:tcW w:w="1275" w:type="dxa"/>
            <w:vAlign w:val="center"/>
          </w:tcPr>
          <w:p w:rsidR="00F40F94" w:rsidRPr="0029597F" w:rsidRDefault="00EC5546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3</w:t>
            </w:r>
          </w:p>
        </w:tc>
        <w:tc>
          <w:tcPr>
            <w:tcW w:w="5583" w:type="dxa"/>
            <w:vAlign w:val="center"/>
          </w:tcPr>
          <w:p w:rsidR="00EC5546" w:rsidRPr="00EC5546" w:rsidRDefault="00EC5546" w:rsidP="00EC5546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C5546">
              <w:rPr>
                <w:rFonts w:eastAsia="Cambria"/>
                <w:color w:val="000000"/>
                <w:lang w:val="uk-UA"/>
              </w:rPr>
              <w:t xml:space="preserve">Тип: </w:t>
            </w:r>
            <w:proofErr w:type="spellStart"/>
            <w:r w:rsidRPr="00EC5546">
              <w:rPr>
                <w:rFonts w:eastAsia="Cambria"/>
                <w:color w:val="000000"/>
                <w:lang w:val="uk-UA"/>
              </w:rPr>
              <w:t>microSDXC</w:t>
            </w:r>
            <w:proofErr w:type="spellEnd"/>
          </w:p>
          <w:p w:rsidR="00EC5546" w:rsidRPr="00EC5546" w:rsidRDefault="00EC5546" w:rsidP="00EC5546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C5546">
              <w:rPr>
                <w:rFonts w:eastAsia="Cambria"/>
                <w:color w:val="000000"/>
                <w:lang w:val="uk-UA"/>
              </w:rPr>
              <w:t>Об'єм пам'яті, ГБ: 64</w:t>
            </w:r>
          </w:p>
          <w:p w:rsidR="00F40F94" w:rsidRPr="0029597F" w:rsidRDefault="00EC5546" w:rsidP="00EC5546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C5546">
              <w:rPr>
                <w:rFonts w:eastAsia="Cambria"/>
                <w:color w:val="000000"/>
                <w:lang w:val="uk-UA"/>
              </w:rPr>
              <w:t>Клас швидкості (SD): UHS-I</w:t>
            </w:r>
          </w:p>
        </w:tc>
      </w:tr>
      <w:tr w:rsidR="00F40F94" w:rsidRPr="00EC5546" w:rsidTr="00B62CE2">
        <w:tc>
          <w:tcPr>
            <w:tcW w:w="551" w:type="dxa"/>
            <w:vAlign w:val="center"/>
          </w:tcPr>
          <w:p w:rsidR="00F40F94" w:rsidRPr="0029597F" w:rsidRDefault="00F40F9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40F94" w:rsidRPr="0029597F" w:rsidRDefault="00EC5546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 xml:space="preserve">Карта </w:t>
            </w:r>
            <w:r w:rsidRPr="00EC5546">
              <w:rPr>
                <w:rFonts w:eastAsia="Cambria"/>
                <w:color w:val="000000"/>
                <w:lang w:val="uk-UA"/>
              </w:rPr>
              <w:t>пам'яті</w:t>
            </w:r>
          </w:p>
        </w:tc>
        <w:tc>
          <w:tcPr>
            <w:tcW w:w="1275" w:type="dxa"/>
            <w:vAlign w:val="center"/>
          </w:tcPr>
          <w:p w:rsidR="00F40F94" w:rsidRPr="0029597F" w:rsidRDefault="00EC5546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8</w:t>
            </w:r>
          </w:p>
        </w:tc>
        <w:tc>
          <w:tcPr>
            <w:tcW w:w="5583" w:type="dxa"/>
            <w:vAlign w:val="center"/>
          </w:tcPr>
          <w:p w:rsidR="00EC5546" w:rsidRPr="00EC5546" w:rsidRDefault="00EC5546" w:rsidP="00EC5546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C5546">
              <w:rPr>
                <w:rFonts w:eastAsia="Cambria"/>
                <w:color w:val="000000"/>
                <w:lang w:val="uk-UA"/>
              </w:rPr>
              <w:t xml:space="preserve">Тип: </w:t>
            </w:r>
            <w:proofErr w:type="spellStart"/>
            <w:r w:rsidRPr="00EC5546">
              <w:rPr>
                <w:rFonts w:eastAsia="Cambria"/>
                <w:color w:val="000000"/>
                <w:lang w:val="uk-UA"/>
              </w:rPr>
              <w:t>microSDXC</w:t>
            </w:r>
            <w:proofErr w:type="spellEnd"/>
          </w:p>
          <w:p w:rsidR="00EC5546" w:rsidRPr="00EC5546" w:rsidRDefault="00EC5546" w:rsidP="00EC5546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Об'єм пам'яті, ГБ: 128</w:t>
            </w:r>
          </w:p>
          <w:p w:rsidR="00F40F94" w:rsidRPr="0029597F" w:rsidRDefault="00EC5546" w:rsidP="00EC5546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C5546">
              <w:rPr>
                <w:rFonts w:eastAsia="Cambria"/>
                <w:color w:val="000000"/>
                <w:lang w:val="uk-UA"/>
              </w:rPr>
              <w:t>Клас швидкості (SD): UHS-I</w:t>
            </w:r>
          </w:p>
        </w:tc>
      </w:tr>
      <w:tr w:rsidR="00F40F94" w:rsidRPr="00EC5546" w:rsidTr="00B62CE2">
        <w:tc>
          <w:tcPr>
            <w:tcW w:w="551" w:type="dxa"/>
            <w:vAlign w:val="center"/>
          </w:tcPr>
          <w:p w:rsidR="00F40F94" w:rsidRPr="0029597F" w:rsidRDefault="00F40F9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40F94" w:rsidRPr="0029597F" w:rsidRDefault="003E2ACD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Штатив</w:t>
            </w:r>
          </w:p>
        </w:tc>
        <w:tc>
          <w:tcPr>
            <w:tcW w:w="1275" w:type="dxa"/>
            <w:vAlign w:val="center"/>
          </w:tcPr>
          <w:p w:rsidR="00F40F94" w:rsidRPr="0029597F" w:rsidRDefault="003E2ACD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3E2ACD" w:rsidRPr="003E2ACD" w:rsidRDefault="003E2ACD" w:rsidP="003E2ACD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3E2ACD">
              <w:rPr>
                <w:rFonts w:eastAsia="Cambria"/>
                <w:color w:val="000000"/>
                <w:lang w:val="uk-UA"/>
              </w:rPr>
              <w:t>Тип: Штатив підлоговий</w:t>
            </w:r>
          </w:p>
          <w:p w:rsidR="003E2ACD" w:rsidRPr="003E2ACD" w:rsidRDefault="003E2ACD" w:rsidP="003E2ACD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3E2ACD">
              <w:rPr>
                <w:rFonts w:eastAsia="Cambria"/>
                <w:color w:val="000000"/>
                <w:lang w:val="uk-UA"/>
              </w:rPr>
              <w:t xml:space="preserve">Конструкція: </w:t>
            </w:r>
            <w:proofErr w:type="spellStart"/>
            <w:r w:rsidRPr="003E2ACD">
              <w:rPr>
                <w:rFonts w:eastAsia="Cambria"/>
                <w:color w:val="000000"/>
                <w:lang w:val="uk-UA"/>
              </w:rPr>
              <w:t>трипод</w:t>
            </w:r>
            <w:proofErr w:type="spellEnd"/>
          </w:p>
          <w:p w:rsidR="003E2ACD" w:rsidRPr="003E2ACD" w:rsidRDefault="003E2ACD" w:rsidP="003E2ACD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3E2ACD">
              <w:rPr>
                <w:rFonts w:eastAsia="Cambria"/>
                <w:color w:val="000000"/>
                <w:lang w:val="uk-UA"/>
              </w:rPr>
              <w:t>Максимальна висота, см: 152</w:t>
            </w:r>
          </w:p>
          <w:p w:rsidR="003E2ACD" w:rsidRPr="003E2ACD" w:rsidRDefault="003E2ACD" w:rsidP="003E2ACD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3E2ACD">
              <w:rPr>
                <w:rFonts w:eastAsia="Cambria"/>
                <w:color w:val="000000"/>
                <w:lang w:val="uk-UA"/>
              </w:rPr>
              <w:t>Мінімальна висота, см: 17,7</w:t>
            </w:r>
          </w:p>
          <w:p w:rsidR="00F40F94" w:rsidRPr="0029597F" w:rsidRDefault="003E2ACD" w:rsidP="003E2ACD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3E2ACD">
              <w:rPr>
                <w:rFonts w:eastAsia="Cambria"/>
                <w:color w:val="000000"/>
                <w:lang w:val="uk-UA"/>
              </w:rPr>
              <w:t>Максимальне навантаження, кг: 2</w:t>
            </w:r>
          </w:p>
        </w:tc>
      </w:tr>
      <w:tr w:rsidR="00F40F94" w:rsidRPr="00EC5546" w:rsidTr="00B62CE2">
        <w:tc>
          <w:tcPr>
            <w:tcW w:w="551" w:type="dxa"/>
            <w:vAlign w:val="center"/>
          </w:tcPr>
          <w:p w:rsidR="00F40F94" w:rsidRPr="0029597F" w:rsidRDefault="00F40F9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40F94" w:rsidRPr="0029597F" w:rsidRDefault="00E57CAB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 w:rsidRPr="00E57CAB">
              <w:rPr>
                <w:rFonts w:eastAsia="Cambria"/>
                <w:color w:val="000000"/>
                <w:lang w:val="uk-UA"/>
              </w:rPr>
              <w:t>Веб-камера</w:t>
            </w:r>
          </w:p>
        </w:tc>
        <w:tc>
          <w:tcPr>
            <w:tcW w:w="1275" w:type="dxa"/>
            <w:vAlign w:val="center"/>
          </w:tcPr>
          <w:p w:rsidR="00F40F94" w:rsidRPr="0029597F" w:rsidRDefault="00E57CAB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E57CAB" w:rsidRPr="00E57CAB" w:rsidRDefault="00E57CAB" w:rsidP="00E57CA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57CAB">
              <w:rPr>
                <w:rFonts w:eastAsia="Cambria"/>
                <w:color w:val="000000"/>
                <w:lang w:val="uk-UA"/>
              </w:rPr>
              <w:t>Тип: Веб-камера</w:t>
            </w:r>
          </w:p>
          <w:p w:rsidR="00E57CAB" w:rsidRPr="00E57CAB" w:rsidRDefault="00E57CAB" w:rsidP="00E57CA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57CAB">
              <w:rPr>
                <w:rFonts w:eastAsia="Cambria"/>
                <w:color w:val="000000"/>
                <w:lang w:val="uk-UA"/>
              </w:rPr>
              <w:t>Підключення: дротове</w:t>
            </w:r>
          </w:p>
          <w:p w:rsidR="00F40F94" w:rsidRPr="0029597F" w:rsidRDefault="00E57CAB" w:rsidP="00E57CA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57CAB">
              <w:rPr>
                <w:rFonts w:eastAsia="Cambria"/>
                <w:color w:val="000000"/>
                <w:lang w:val="uk-UA"/>
              </w:rPr>
              <w:t>Розширення відео/частота кадрів (кадрів/с): 1920x1080 / 30 к / с</w:t>
            </w:r>
          </w:p>
        </w:tc>
      </w:tr>
      <w:tr w:rsidR="00F40F94" w:rsidRPr="00EC5546" w:rsidTr="00B62CE2">
        <w:tc>
          <w:tcPr>
            <w:tcW w:w="551" w:type="dxa"/>
            <w:vAlign w:val="center"/>
          </w:tcPr>
          <w:p w:rsidR="00F40F94" w:rsidRPr="0029597F" w:rsidRDefault="00F40F9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40F94" w:rsidRPr="0029597F" w:rsidRDefault="00E57CAB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 w:rsidRPr="00E57CAB">
              <w:rPr>
                <w:rFonts w:eastAsia="Cambria"/>
                <w:color w:val="000000"/>
                <w:lang w:val="uk-UA"/>
              </w:rPr>
              <w:t>USB-кабель</w:t>
            </w:r>
          </w:p>
        </w:tc>
        <w:tc>
          <w:tcPr>
            <w:tcW w:w="1275" w:type="dxa"/>
            <w:vAlign w:val="center"/>
          </w:tcPr>
          <w:p w:rsidR="00F40F94" w:rsidRPr="0029597F" w:rsidRDefault="00E57CAB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E57CAB" w:rsidRPr="00E57CAB" w:rsidRDefault="00E57CAB" w:rsidP="00E57CA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57CAB">
              <w:rPr>
                <w:rFonts w:eastAsia="Cambria"/>
                <w:color w:val="000000"/>
                <w:lang w:val="uk-UA"/>
              </w:rPr>
              <w:t>Тип: Кабель USB</w:t>
            </w:r>
          </w:p>
          <w:p w:rsidR="00E57CAB" w:rsidRPr="00E57CAB" w:rsidRDefault="00E57CAB" w:rsidP="00E57CA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57CAB">
              <w:rPr>
                <w:rFonts w:eastAsia="Cambria"/>
                <w:color w:val="000000"/>
                <w:lang w:val="uk-UA"/>
              </w:rPr>
              <w:t>Роз'єм1: USB тип А вилка</w:t>
            </w:r>
          </w:p>
          <w:p w:rsidR="00E57CAB" w:rsidRPr="00E57CAB" w:rsidRDefault="00E57CAB" w:rsidP="00E57CA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57CAB">
              <w:rPr>
                <w:rFonts w:eastAsia="Cambria"/>
                <w:color w:val="000000"/>
                <w:lang w:val="uk-UA"/>
              </w:rPr>
              <w:t>Роз'єм2: USB тип А розетка</w:t>
            </w:r>
          </w:p>
          <w:p w:rsidR="00F40F94" w:rsidRPr="0029597F" w:rsidRDefault="00E57CAB" w:rsidP="00E57CA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57CAB">
              <w:rPr>
                <w:rFonts w:eastAsia="Cambria"/>
                <w:color w:val="000000"/>
                <w:lang w:val="uk-UA"/>
              </w:rPr>
              <w:t>Довжина, м: 10</w:t>
            </w:r>
          </w:p>
        </w:tc>
      </w:tr>
      <w:tr w:rsidR="00F40F94" w:rsidRPr="00EC5546" w:rsidTr="00B62CE2">
        <w:tc>
          <w:tcPr>
            <w:tcW w:w="551" w:type="dxa"/>
            <w:vAlign w:val="center"/>
          </w:tcPr>
          <w:p w:rsidR="00F40F94" w:rsidRPr="0029597F" w:rsidRDefault="00F40F9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F40F94" w:rsidRPr="0029597F" w:rsidRDefault="001A1F14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Штатив</w:t>
            </w:r>
          </w:p>
        </w:tc>
        <w:tc>
          <w:tcPr>
            <w:tcW w:w="1275" w:type="dxa"/>
            <w:vAlign w:val="center"/>
          </w:tcPr>
          <w:p w:rsidR="00F40F94" w:rsidRPr="0029597F" w:rsidRDefault="001A1F14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1A1F14" w:rsidRPr="001A1F14" w:rsidRDefault="001A1F14" w:rsidP="001A1F1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1A1F14">
              <w:rPr>
                <w:rFonts w:eastAsia="Cambria"/>
                <w:color w:val="000000"/>
                <w:lang w:val="uk-UA"/>
              </w:rPr>
              <w:t>Тип: Штатив настільний</w:t>
            </w:r>
          </w:p>
          <w:p w:rsidR="001A1F14" w:rsidRPr="001A1F14" w:rsidRDefault="001A1F14" w:rsidP="001A1F1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1A1F14">
              <w:rPr>
                <w:rFonts w:eastAsia="Cambria"/>
                <w:color w:val="000000"/>
                <w:lang w:val="uk-UA"/>
              </w:rPr>
              <w:t xml:space="preserve">Конструкція: </w:t>
            </w:r>
            <w:proofErr w:type="spellStart"/>
            <w:r w:rsidRPr="001A1F14">
              <w:rPr>
                <w:rFonts w:eastAsia="Cambria"/>
                <w:color w:val="000000"/>
                <w:lang w:val="uk-UA"/>
              </w:rPr>
              <w:t>трипод</w:t>
            </w:r>
            <w:proofErr w:type="spellEnd"/>
          </w:p>
          <w:p w:rsidR="001A1F14" w:rsidRPr="001A1F14" w:rsidRDefault="001A1F14" w:rsidP="001A1F1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1A1F14">
              <w:rPr>
                <w:rFonts w:eastAsia="Cambria"/>
                <w:color w:val="000000"/>
                <w:lang w:val="uk-UA"/>
              </w:rPr>
              <w:t>Максимальна висота, см: 56,3</w:t>
            </w:r>
          </w:p>
          <w:p w:rsidR="001A1F14" w:rsidRPr="001A1F14" w:rsidRDefault="001A1F14" w:rsidP="001A1F1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1A1F14">
              <w:rPr>
                <w:rFonts w:eastAsia="Cambria"/>
                <w:color w:val="000000"/>
                <w:lang w:val="uk-UA"/>
              </w:rPr>
              <w:t>Мінімальна висота, см: 20,3</w:t>
            </w:r>
          </w:p>
          <w:p w:rsidR="00F40F94" w:rsidRPr="0029597F" w:rsidRDefault="001A1F14" w:rsidP="001A1F1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1A1F14">
              <w:rPr>
                <w:rFonts w:eastAsia="Cambria"/>
                <w:color w:val="000000"/>
                <w:lang w:val="uk-UA"/>
              </w:rPr>
              <w:t>Максимальне навантаження, кг: 2,5</w:t>
            </w:r>
          </w:p>
        </w:tc>
      </w:tr>
      <w:tr w:rsidR="001A1F14" w:rsidRPr="00EC5546" w:rsidTr="00B62CE2">
        <w:tc>
          <w:tcPr>
            <w:tcW w:w="551" w:type="dxa"/>
            <w:vAlign w:val="center"/>
          </w:tcPr>
          <w:p w:rsidR="001A1F14" w:rsidRPr="0029597F" w:rsidRDefault="001A1F1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1A1F14" w:rsidRPr="0029597F" w:rsidRDefault="001A1F14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Адаптер</w:t>
            </w:r>
          </w:p>
        </w:tc>
        <w:tc>
          <w:tcPr>
            <w:tcW w:w="1275" w:type="dxa"/>
            <w:vAlign w:val="center"/>
          </w:tcPr>
          <w:p w:rsidR="001A1F14" w:rsidRPr="0029597F" w:rsidRDefault="001A1F14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1A1F14" w:rsidRPr="001A1F14" w:rsidRDefault="001A1F14" w:rsidP="001A1F1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1A1F14">
              <w:rPr>
                <w:rFonts w:eastAsia="Cambria"/>
                <w:color w:val="000000"/>
                <w:lang w:val="uk-UA"/>
              </w:rPr>
              <w:t xml:space="preserve">Тип </w:t>
            </w:r>
            <w:proofErr w:type="spellStart"/>
            <w:r w:rsidRPr="001A1F14">
              <w:rPr>
                <w:rFonts w:eastAsia="Cambria"/>
                <w:color w:val="000000"/>
                <w:lang w:val="uk-UA"/>
              </w:rPr>
              <w:t>Apple</w:t>
            </w:r>
            <w:proofErr w:type="spellEnd"/>
            <w:r w:rsidRPr="001A1F14">
              <w:rPr>
                <w:rFonts w:eastAsia="Cambria"/>
                <w:color w:val="000000"/>
                <w:lang w:val="uk-UA"/>
              </w:rPr>
              <w:t xml:space="preserve"> </w:t>
            </w:r>
            <w:proofErr w:type="spellStart"/>
            <w:r w:rsidRPr="001A1F14">
              <w:rPr>
                <w:rFonts w:eastAsia="Cambria"/>
                <w:color w:val="000000"/>
                <w:lang w:val="uk-UA"/>
              </w:rPr>
              <w:t>Lightning</w:t>
            </w:r>
            <w:proofErr w:type="spellEnd"/>
            <w:r w:rsidRPr="001A1F14">
              <w:rPr>
                <w:rFonts w:eastAsia="Cambria"/>
                <w:color w:val="000000"/>
                <w:lang w:val="uk-UA"/>
              </w:rPr>
              <w:t xml:space="preserve"> - HDMI</w:t>
            </w:r>
          </w:p>
          <w:p w:rsidR="001A1F14" w:rsidRPr="001A1F14" w:rsidRDefault="001A1F14" w:rsidP="001A1F1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1A1F14">
              <w:rPr>
                <w:rFonts w:eastAsia="Cambria"/>
                <w:color w:val="000000"/>
                <w:lang w:val="uk-UA"/>
              </w:rPr>
              <w:t>Довжина 2 м</w:t>
            </w:r>
          </w:p>
          <w:p w:rsidR="001A1F14" w:rsidRPr="0029597F" w:rsidRDefault="001A1F14" w:rsidP="001A1F1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1A1F14">
              <w:rPr>
                <w:rFonts w:eastAsia="Cambria"/>
                <w:color w:val="000000"/>
                <w:lang w:val="uk-UA"/>
              </w:rPr>
              <w:t>Вид Перехідники</w:t>
            </w:r>
          </w:p>
        </w:tc>
      </w:tr>
      <w:tr w:rsidR="001A1F14" w:rsidRPr="00EC5546" w:rsidTr="00B62CE2">
        <w:tc>
          <w:tcPr>
            <w:tcW w:w="551" w:type="dxa"/>
            <w:vAlign w:val="center"/>
          </w:tcPr>
          <w:p w:rsidR="001A1F14" w:rsidRPr="0029597F" w:rsidRDefault="001A1F1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1A1F14" w:rsidRPr="0029597F" w:rsidRDefault="002C345B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 w:rsidRPr="002C345B">
              <w:rPr>
                <w:rFonts w:eastAsia="Cambria"/>
                <w:color w:val="000000"/>
                <w:lang w:val="uk-UA"/>
              </w:rPr>
              <w:t>Мікрофон</w:t>
            </w:r>
          </w:p>
        </w:tc>
        <w:tc>
          <w:tcPr>
            <w:tcW w:w="1275" w:type="dxa"/>
            <w:vAlign w:val="center"/>
          </w:tcPr>
          <w:p w:rsidR="001A1F14" w:rsidRPr="0029597F" w:rsidRDefault="002C345B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2C345B" w:rsidRPr="002C345B" w:rsidRDefault="002C345B" w:rsidP="002C345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2C345B">
              <w:rPr>
                <w:rFonts w:eastAsia="Cambria"/>
                <w:color w:val="000000"/>
                <w:lang w:val="uk-UA"/>
              </w:rPr>
              <w:t>Тип: Мікрофон</w:t>
            </w:r>
          </w:p>
          <w:p w:rsidR="002C345B" w:rsidRPr="002C345B" w:rsidRDefault="002C345B" w:rsidP="002C345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2C345B">
              <w:rPr>
                <w:rFonts w:eastAsia="Cambria"/>
                <w:color w:val="000000"/>
                <w:lang w:val="uk-UA"/>
              </w:rPr>
              <w:t>Призначення: для відеокамери</w:t>
            </w:r>
          </w:p>
          <w:p w:rsidR="002C345B" w:rsidRPr="002C345B" w:rsidRDefault="002C345B" w:rsidP="002C345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2C345B">
              <w:rPr>
                <w:rFonts w:eastAsia="Cambria"/>
                <w:color w:val="000000"/>
                <w:lang w:val="uk-UA"/>
              </w:rPr>
              <w:t>Спосіб підключення: дротовий</w:t>
            </w:r>
          </w:p>
          <w:p w:rsidR="001A1F14" w:rsidRPr="0029597F" w:rsidRDefault="002C345B" w:rsidP="002C345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2C345B">
              <w:rPr>
                <w:rFonts w:eastAsia="Cambria"/>
                <w:color w:val="000000"/>
                <w:lang w:val="uk-UA"/>
              </w:rPr>
              <w:t xml:space="preserve">Вихідний штекер: </w:t>
            </w:r>
            <w:proofErr w:type="spellStart"/>
            <w:r w:rsidRPr="002C345B">
              <w:rPr>
                <w:rFonts w:eastAsia="Cambria"/>
                <w:color w:val="000000"/>
                <w:lang w:val="uk-UA"/>
              </w:rPr>
              <w:t>mini</w:t>
            </w:r>
            <w:proofErr w:type="spellEnd"/>
            <w:r w:rsidRPr="002C345B">
              <w:rPr>
                <w:rFonts w:eastAsia="Cambria"/>
                <w:color w:val="000000"/>
                <w:lang w:val="uk-UA"/>
              </w:rPr>
              <w:t xml:space="preserve"> </w:t>
            </w:r>
            <w:proofErr w:type="spellStart"/>
            <w:r w:rsidRPr="002C345B">
              <w:rPr>
                <w:rFonts w:eastAsia="Cambria"/>
                <w:color w:val="000000"/>
                <w:lang w:val="uk-UA"/>
              </w:rPr>
              <w:t>jack</w:t>
            </w:r>
            <w:proofErr w:type="spellEnd"/>
            <w:r w:rsidRPr="002C345B">
              <w:rPr>
                <w:rFonts w:eastAsia="Cambria"/>
                <w:color w:val="000000"/>
                <w:lang w:val="uk-UA"/>
              </w:rPr>
              <w:t xml:space="preserve"> 3,5 мм</w:t>
            </w:r>
          </w:p>
        </w:tc>
      </w:tr>
      <w:tr w:rsidR="001A1F14" w:rsidRPr="00EC5546" w:rsidTr="00B62CE2">
        <w:tc>
          <w:tcPr>
            <w:tcW w:w="551" w:type="dxa"/>
            <w:vAlign w:val="center"/>
          </w:tcPr>
          <w:p w:rsidR="001A1F14" w:rsidRPr="0029597F" w:rsidRDefault="001A1F1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1A1F14" w:rsidRPr="0029597F" w:rsidRDefault="002C345B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 w:rsidRPr="002C345B">
              <w:rPr>
                <w:rFonts w:eastAsia="Cambria"/>
                <w:color w:val="000000"/>
                <w:lang w:val="uk-UA"/>
              </w:rPr>
              <w:t>Вітрозахист</w:t>
            </w:r>
          </w:p>
        </w:tc>
        <w:tc>
          <w:tcPr>
            <w:tcW w:w="1275" w:type="dxa"/>
            <w:vAlign w:val="center"/>
          </w:tcPr>
          <w:p w:rsidR="001A1F14" w:rsidRPr="0029597F" w:rsidRDefault="002C345B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1A1F14" w:rsidRPr="0029597F" w:rsidRDefault="002C345B" w:rsidP="00F25E55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2C345B">
              <w:rPr>
                <w:rFonts w:eastAsia="Cambria"/>
                <w:color w:val="000000"/>
                <w:lang w:val="uk-UA"/>
              </w:rPr>
              <w:t>Тип: Вітрозахист</w:t>
            </w:r>
          </w:p>
        </w:tc>
      </w:tr>
    </w:tbl>
    <w:p w:rsidR="0034534C" w:rsidRPr="0029597F" w:rsidRDefault="0034534C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Вимоги до предмету закупівлі: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 xml:space="preserve">предмет закупівлі повинен бути новим (не бувший у користуванні) та поставлятися комплектно, у т.ч. інструкція з експлуатації українською (російською) мовою, </w:t>
      </w:r>
      <w:r w:rsidR="009F7DDF" w:rsidRPr="0029597F">
        <w:rPr>
          <w:iCs/>
          <w:color w:val="161515"/>
          <w:lang w:val="uk-UA"/>
        </w:rPr>
        <w:t xml:space="preserve">належним чином оформлені </w:t>
      </w:r>
      <w:r w:rsidRPr="0029597F">
        <w:rPr>
          <w:iCs/>
          <w:color w:val="161515"/>
          <w:lang w:val="uk-UA"/>
        </w:rPr>
        <w:t xml:space="preserve">сертифікат відповідності </w:t>
      </w:r>
      <w:r w:rsidR="009F7DDF" w:rsidRPr="0029597F">
        <w:rPr>
          <w:iCs/>
          <w:color w:val="161515"/>
          <w:lang w:val="uk-UA"/>
        </w:rPr>
        <w:t xml:space="preserve">та </w:t>
      </w:r>
      <w:r w:rsidRPr="0029597F">
        <w:rPr>
          <w:iCs/>
          <w:color w:val="161515"/>
          <w:lang w:val="uk-UA"/>
        </w:rPr>
        <w:t>гарантійні документи;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 xml:space="preserve">предмет закупівлі повинен поставлятися </w:t>
      </w:r>
      <w:r w:rsidR="009F7DDF" w:rsidRPr="0029597F">
        <w:rPr>
          <w:iCs/>
          <w:color w:val="161515"/>
          <w:lang w:val="uk-UA"/>
        </w:rPr>
        <w:t>в</w:t>
      </w:r>
      <w:r w:rsidRPr="0029597F">
        <w:rPr>
          <w:iCs/>
          <w:color w:val="161515"/>
          <w:lang w:val="uk-UA"/>
        </w:rPr>
        <w:t xml:space="preserve"> </w:t>
      </w:r>
      <w:r w:rsidRPr="0029597F">
        <w:rPr>
          <w:lang w:val="uk-UA"/>
        </w:rPr>
        <w:t>оригінальній</w:t>
      </w:r>
      <w:r w:rsidRPr="0029597F">
        <w:rPr>
          <w:iCs/>
          <w:color w:val="161515"/>
          <w:lang w:val="uk-UA"/>
        </w:rPr>
        <w:t xml:space="preserve"> упаковці без порушення її цілісності;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lang w:val="uk-UA"/>
        </w:rPr>
      </w:pPr>
      <w:r w:rsidRPr="0029597F">
        <w:rPr>
          <w:iCs/>
          <w:lang w:val="uk-UA"/>
        </w:rPr>
        <w:t>гарантійний термін експлуатації повинен бути не менш</w:t>
      </w:r>
      <w:r w:rsidR="009F7DDF" w:rsidRPr="0029597F">
        <w:rPr>
          <w:iCs/>
          <w:lang w:val="uk-UA"/>
        </w:rPr>
        <w:t xml:space="preserve"> як</w:t>
      </w:r>
      <w:r w:rsidRPr="0029597F">
        <w:rPr>
          <w:iCs/>
          <w:lang w:val="uk-UA"/>
        </w:rPr>
        <w:t xml:space="preserve"> 12 місяців з моменту </w:t>
      </w:r>
      <w:r w:rsidR="00A15962" w:rsidRPr="0029597F">
        <w:rPr>
          <w:iCs/>
          <w:lang w:val="uk-UA"/>
        </w:rPr>
        <w:t>виконання</w:t>
      </w:r>
      <w:r w:rsidR="008F79A1" w:rsidRPr="0029597F">
        <w:rPr>
          <w:iCs/>
          <w:lang w:val="uk-UA"/>
        </w:rPr>
        <w:t xml:space="preserve"> </w:t>
      </w:r>
      <w:r w:rsidR="00795F04" w:rsidRPr="0029597F">
        <w:rPr>
          <w:iCs/>
          <w:lang w:val="uk-UA"/>
        </w:rPr>
        <w:t xml:space="preserve">вимог </w:t>
      </w:r>
      <w:r w:rsidR="008F79A1" w:rsidRPr="0029597F">
        <w:rPr>
          <w:iCs/>
          <w:lang w:val="uk-UA"/>
        </w:rPr>
        <w:t>договору.</w:t>
      </w:r>
    </w:p>
    <w:p w:rsidR="000971F4" w:rsidRPr="0029597F" w:rsidRDefault="000971F4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 оплати:</w:t>
      </w:r>
    </w:p>
    <w:p w:rsidR="00421B45" w:rsidRPr="0029597F" w:rsidRDefault="00421B45" w:rsidP="009921D4">
      <w:pPr>
        <w:rPr>
          <w:lang w:val="uk-UA"/>
        </w:rPr>
      </w:pPr>
      <w:r w:rsidRPr="0029597F">
        <w:rPr>
          <w:lang w:val="uk-UA"/>
        </w:rPr>
        <w:t>Умови оплати визначено у проекті договору (додається).</w:t>
      </w:r>
    </w:p>
    <w:p w:rsidR="00B124B3" w:rsidRPr="0029597F" w:rsidRDefault="00B124B3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ПОРЯДОК І ТЕРМІНИ ПОСТАЧАННЯ</w:t>
      </w:r>
    </w:p>
    <w:p w:rsidR="00B124B3" w:rsidRPr="0029597F" w:rsidRDefault="00295420" w:rsidP="000971F4">
      <w:pPr>
        <w:rPr>
          <w:lang w:val="uk-UA"/>
        </w:rPr>
      </w:pPr>
      <w:r w:rsidRPr="0029597F">
        <w:rPr>
          <w:lang w:val="uk-UA"/>
        </w:rPr>
        <w:t>Порядок і терміни постачання визначено у проекті договору (додається).</w:t>
      </w:r>
    </w:p>
    <w:p w:rsidR="00AE10C7" w:rsidRPr="0029597F" w:rsidRDefault="00AE10C7" w:rsidP="006D64B0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 та терміни укладення договору</w:t>
      </w:r>
    </w:p>
    <w:p w:rsidR="002D470B" w:rsidRPr="0029597F" w:rsidRDefault="00081610" w:rsidP="001E0053">
      <w:pPr>
        <w:pStyle w:val="a"/>
        <w:numPr>
          <w:ilvl w:val="1"/>
          <w:numId w:val="3"/>
        </w:numPr>
        <w:tabs>
          <w:tab w:val="num" w:pos="284"/>
          <w:tab w:val="num" w:pos="900"/>
        </w:tabs>
        <w:ind w:left="0" w:firstLine="0"/>
        <w:rPr>
          <w:lang w:val="uk-UA"/>
        </w:rPr>
      </w:pPr>
      <w:r w:rsidRPr="0029597F">
        <w:rPr>
          <w:lang w:val="uk-UA"/>
        </w:rPr>
        <w:t>п</w:t>
      </w:r>
      <w:r w:rsidR="00007E24" w:rsidRPr="0029597F">
        <w:rPr>
          <w:lang w:val="uk-UA"/>
        </w:rPr>
        <w:t>ереможець процедури закупівлі зобов’</w:t>
      </w:r>
      <w:r w:rsidR="00943296" w:rsidRPr="0029597F">
        <w:rPr>
          <w:lang w:val="uk-UA"/>
        </w:rPr>
        <w:t xml:space="preserve">язаний </w:t>
      </w:r>
      <w:r w:rsidR="008137F1" w:rsidRPr="0029597F">
        <w:rPr>
          <w:lang w:val="uk-UA"/>
        </w:rPr>
        <w:t>укласт</w:t>
      </w:r>
      <w:r w:rsidR="006D64B0" w:rsidRPr="0029597F">
        <w:rPr>
          <w:lang w:val="uk-UA"/>
        </w:rPr>
        <w:t xml:space="preserve">и договір </w:t>
      </w:r>
      <w:r w:rsidR="007E7F2A" w:rsidRPr="0029597F">
        <w:rPr>
          <w:lang w:val="uk-UA"/>
        </w:rPr>
        <w:t xml:space="preserve">на поставку комп’ютерної техніки </w:t>
      </w:r>
      <w:r w:rsidR="0015096E" w:rsidRPr="0015096E">
        <w:rPr>
          <w:iCs/>
          <w:color w:val="161515"/>
          <w:lang w:val="uk-UA"/>
        </w:rPr>
        <w:t>та засобів зв’язку</w:t>
      </w:r>
      <w:r w:rsidR="0015096E" w:rsidRPr="0029597F">
        <w:rPr>
          <w:lang w:val="uk-UA"/>
        </w:rPr>
        <w:t xml:space="preserve"> </w:t>
      </w:r>
      <w:r w:rsidR="006D64B0" w:rsidRPr="0029597F">
        <w:rPr>
          <w:lang w:val="uk-UA"/>
        </w:rPr>
        <w:t xml:space="preserve">протягом </w:t>
      </w:r>
      <w:r w:rsidR="00497857" w:rsidRPr="0029597F">
        <w:rPr>
          <w:lang w:val="uk-UA"/>
        </w:rPr>
        <w:t xml:space="preserve">10 </w:t>
      </w:r>
      <w:proofErr w:type="spellStart"/>
      <w:r w:rsidR="00497857" w:rsidRPr="0029597F">
        <w:rPr>
          <w:lang w:val="uk-UA"/>
        </w:rPr>
        <w:t>р.д</w:t>
      </w:r>
      <w:proofErr w:type="spellEnd"/>
      <w:r w:rsidR="00497857" w:rsidRPr="0029597F">
        <w:rPr>
          <w:lang w:val="uk-UA"/>
        </w:rPr>
        <w:t xml:space="preserve">. </w:t>
      </w:r>
      <w:r w:rsidR="006D64B0" w:rsidRPr="0029597F">
        <w:rPr>
          <w:lang w:val="uk-UA"/>
        </w:rPr>
        <w:t xml:space="preserve">з дати </w:t>
      </w:r>
      <w:r w:rsidR="000A765C" w:rsidRPr="0029597F">
        <w:rPr>
          <w:lang w:val="uk-UA"/>
        </w:rPr>
        <w:t xml:space="preserve">оприлюднення інформації щодо переможця процедури закупівлі </w:t>
      </w:r>
      <w:r w:rsidR="006D64B0" w:rsidRPr="0029597F">
        <w:rPr>
          <w:lang w:val="uk-UA"/>
        </w:rPr>
        <w:t xml:space="preserve">з обов’язковим дотриманням </w:t>
      </w:r>
      <w:r w:rsidRPr="0029597F">
        <w:rPr>
          <w:lang w:val="uk-UA"/>
        </w:rPr>
        <w:t>вимог тендерної документації</w:t>
      </w:r>
      <w:r w:rsidR="002D470B" w:rsidRPr="0029597F">
        <w:rPr>
          <w:lang w:val="uk-UA"/>
        </w:rPr>
        <w:t>;</w:t>
      </w:r>
    </w:p>
    <w:p w:rsidR="001E0053" w:rsidRPr="0029597F" w:rsidRDefault="002D470B" w:rsidP="001E0053">
      <w:pPr>
        <w:pStyle w:val="a"/>
        <w:numPr>
          <w:ilvl w:val="1"/>
          <w:numId w:val="3"/>
        </w:numPr>
        <w:tabs>
          <w:tab w:val="num" w:pos="284"/>
          <w:tab w:val="num" w:pos="900"/>
        </w:tabs>
        <w:ind w:left="0" w:firstLine="0"/>
        <w:rPr>
          <w:lang w:val="uk-UA"/>
        </w:rPr>
      </w:pPr>
      <w:r w:rsidRPr="0029597F">
        <w:rPr>
          <w:lang w:val="uk-UA"/>
        </w:rPr>
        <w:t>у</w:t>
      </w:r>
      <w:r w:rsidR="008137F1" w:rsidRPr="0029597F">
        <w:rPr>
          <w:lang w:val="uk-UA"/>
        </w:rPr>
        <w:t xml:space="preserve"> разі </w:t>
      </w:r>
      <w:proofErr w:type="spellStart"/>
      <w:r w:rsidR="008137F1" w:rsidRPr="0029597F">
        <w:rPr>
          <w:lang w:val="uk-UA"/>
        </w:rPr>
        <w:t>не</w:t>
      </w:r>
      <w:r w:rsidR="00B621E2" w:rsidRPr="0029597F">
        <w:rPr>
          <w:lang w:val="uk-UA"/>
        </w:rPr>
        <w:t>укладення</w:t>
      </w:r>
      <w:proofErr w:type="spellEnd"/>
      <w:r w:rsidR="00B621E2" w:rsidRPr="0029597F">
        <w:rPr>
          <w:lang w:val="uk-UA"/>
        </w:rPr>
        <w:t xml:space="preserve"> договору з вини переможця </w:t>
      </w:r>
      <w:r w:rsidR="001E0053" w:rsidRPr="0029597F">
        <w:rPr>
          <w:lang w:val="uk-UA"/>
        </w:rPr>
        <w:t>дана процедур</w:t>
      </w:r>
      <w:r w:rsidR="001253AD">
        <w:rPr>
          <w:lang w:val="uk-UA"/>
        </w:rPr>
        <w:t>а</w:t>
      </w:r>
      <w:r w:rsidR="001E0053" w:rsidRPr="0029597F">
        <w:rPr>
          <w:lang w:val="uk-UA"/>
        </w:rPr>
        <w:t xml:space="preserve"> закупівлі ви</w:t>
      </w:r>
      <w:r w:rsidRPr="0029597F">
        <w:rPr>
          <w:lang w:val="uk-UA"/>
        </w:rPr>
        <w:t>знається такою, що не відбулася.</w:t>
      </w:r>
    </w:p>
    <w:p w:rsidR="009E4C0D" w:rsidRPr="0029597F" w:rsidRDefault="00174CB3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Основні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КРИТЕР</w:t>
      </w: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ії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ОЦ</w:t>
      </w: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і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НКИ</w:t>
      </w:r>
    </w:p>
    <w:p w:rsidR="00916052" w:rsidRPr="0029597F" w:rsidRDefault="00513864" w:rsidP="00572C7B">
      <w:pPr>
        <w:rPr>
          <w:lang w:val="uk-UA"/>
        </w:rPr>
      </w:pPr>
      <w:r w:rsidRPr="0029597F">
        <w:rPr>
          <w:lang w:val="uk-UA"/>
        </w:rPr>
        <w:t>Тендерна</w:t>
      </w:r>
      <w:r w:rsidR="00916052" w:rsidRPr="0029597F">
        <w:rPr>
          <w:lang w:val="uk-UA"/>
        </w:rPr>
        <w:t xml:space="preserve"> пропозиція має відповідати та оцінюється за наступними критеріями:</w:t>
      </w:r>
    </w:p>
    <w:p w:rsidR="00916052" w:rsidRPr="0029597F" w:rsidRDefault="00916052" w:rsidP="001253AD">
      <w:pPr>
        <w:pStyle w:val="a"/>
        <w:numPr>
          <w:ilvl w:val="0"/>
          <w:numId w:val="45"/>
        </w:numPr>
        <w:rPr>
          <w:lang w:val="uk-UA"/>
        </w:rPr>
      </w:pPr>
      <w:r w:rsidRPr="0029597F">
        <w:rPr>
          <w:lang w:val="uk-UA"/>
        </w:rPr>
        <w:t xml:space="preserve">відповідність </w:t>
      </w:r>
      <w:r w:rsidR="003958A9" w:rsidRPr="0029597F">
        <w:rPr>
          <w:lang w:val="uk-UA"/>
        </w:rPr>
        <w:t>вимогам тендерної документації;</w:t>
      </w:r>
    </w:p>
    <w:p w:rsidR="00916052" w:rsidRPr="0029597F" w:rsidRDefault="00186788" w:rsidP="001253AD">
      <w:pPr>
        <w:pStyle w:val="a"/>
        <w:numPr>
          <w:ilvl w:val="0"/>
          <w:numId w:val="45"/>
        </w:numPr>
        <w:rPr>
          <w:lang w:val="uk-UA"/>
        </w:rPr>
      </w:pPr>
      <w:r w:rsidRPr="0029597F">
        <w:rPr>
          <w:lang w:val="uk-UA"/>
        </w:rPr>
        <w:t xml:space="preserve">загальна </w:t>
      </w:r>
      <w:r w:rsidR="000C5B72" w:rsidRPr="0029597F">
        <w:rPr>
          <w:lang w:val="uk-UA"/>
        </w:rPr>
        <w:t>ціна</w:t>
      </w:r>
      <w:r w:rsidR="00916052" w:rsidRPr="0029597F">
        <w:rPr>
          <w:lang w:val="uk-UA"/>
        </w:rPr>
        <w:t xml:space="preserve"> </w:t>
      </w:r>
      <w:r w:rsidRPr="0029597F">
        <w:rPr>
          <w:lang w:val="uk-UA"/>
        </w:rPr>
        <w:t>предмету закупівлі</w:t>
      </w:r>
      <w:r w:rsidR="003E48E2" w:rsidRPr="0029597F">
        <w:rPr>
          <w:lang w:val="uk-UA"/>
        </w:rPr>
        <w:t>.</w:t>
      </w:r>
    </w:p>
    <w:p w:rsidR="00070729" w:rsidRPr="0029597F" w:rsidRDefault="008A7600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форма тендерної пропозиції</w:t>
      </w:r>
    </w:p>
    <w:p w:rsidR="00A77572" w:rsidRPr="0029597F" w:rsidRDefault="00B657E1" w:rsidP="00DC246B">
      <w:pPr>
        <w:spacing w:before="240"/>
        <w:jc w:val="center"/>
        <w:rPr>
          <w:b/>
          <w:lang w:val="uk-UA"/>
        </w:rPr>
      </w:pPr>
      <w:r w:rsidRPr="0029597F">
        <w:rPr>
          <w:b/>
          <w:lang w:val="uk-UA"/>
        </w:rPr>
        <w:t>ТЕНДЕРНА ПРОПОЗИЦІЯ</w:t>
      </w:r>
    </w:p>
    <w:p w:rsidR="000A0DB3" w:rsidRPr="0029597F" w:rsidRDefault="000A0DB3" w:rsidP="00B1396F">
      <w:pPr>
        <w:pStyle w:val="a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rPr>
          <w:lang w:val="uk-UA"/>
        </w:rPr>
      </w:pPr>
      <w:r w:rsidRPr="0029597F">
        <w:rPr>
          <w:lang w:val="uk-UA"/>
        </w:rPr>
        <w:t>Відомості про учасника процедури закупівлі</w:t>
      </w:r>
      <w:r w:rsidR="001967B1" w:rsidRPr="0029597F">
        <w:rPr>
          <w:lang w:val="uk-U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74"/>
        <w:gridCol w:w="4394"/>
      </w:tblGrid>
      <w:tr w:rsidR="00711D8F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F" w:rsidRPr="0029597F" w:rsidRDefault="00711D8F" w:rsidP="003F7E22">
            <w:pPr>
              <w:pStyle w:val="a"/>
              <w:numPr>
                <w:ilvl w:val="0"/>
                <w:numId w:val="11"/>
              </w:numPr>
              <w:spacing w:after="160" w:line="256" w:lineRule="auto"/>
              <w:ind w:left="42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8F" w:rsidRPr="0029597F" w:rsidRDefault="00B13076" w:rsidP="00B13076">
            <w:pPr>
              <w:spacing w:before="60" w:after="60" w:line="256" w:lineRule="auto"/>
              <w:rPr>
                <w:lang w:val="uk-UA"/>
              </w:rPr>
            </w:pPr>
            <w:r w:rsidRPr="0029597F">
              <w:rPr>
                <w:lang w:val="uk-UA"/>
              </w:rPr>
              <w:t>Д</w:t>
            </w:r>
            <w:r w:rsidR="0041771A" w:rsidRPr="0029597F">
              <w:rPr>
                <w:lang w:val="uk-UA"/>
              </w:rPr>
              <w:t>ля юридичної особи</w:t>
            </w:r>
            <w:r w:rsidRPr="0029597F">
              <w:rPr>
                <w:lang w:val="uk-U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F" w:rsidRPr="0029597F" w:rsidRDefault="00711D8F" w:rsidP="00447B41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B13076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6" w:rsidRPr="0029597F" w:rsidRDefault="00B13076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6" w:rsidRPr="0029597F" w:rsidRDefault="00CF5C5D" w:rsidP="00450EBC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п</w:t>
            </w:r>
            <w:r w:rsidR="00B13076" w:rsidRPr="0029597F">
              <w:rPr>
                <w:lang w:val="uk-UA"/>
              </w:rPr>
              <w:t>овне найменування юридичної особи</w:t>
            </w:r>
            <w:r w:rsidR="00527A77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6" w:rsidRPr="0029597F" w:rsidRDefault="00B13076" w:rsidP="003E17B6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6A1455" w:rsidRPr="009D23B7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8E1E95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копія виписки з Є</w:t>
            </w:r>
            <w:r w:rsidR="008E1E95" w:rsidRPr="0029597F">
              <w:rPr>
                <w:lang w:val="uk-UA"/>
              </w:rPr>
              <w:t xml:space="preserve">диного державного реєстру юридичних осіб, </w:t>
            </w:r>
            <w:r w:rsidR="00B3476A" w:rsidRPr="0029597F">
              <w:rPr>
                <w:lang w:val="uk-UA"/>
              </w:rPr>
              <w:t>фізичних осіб – підприємців та громадських формувань</w:t>
            </w:r>
            <w:r w:rsidR="0007026A" w:rsidRPr="0029597F">
              <w:rPr>
                <w:lang w:val="uk-UA"/>
              </w:rPr>
              <w:t>;</w:t>
            </w:r>
            <w:r w:rsidR="008D2FA2" w:rsidRPr="0029597F">
              <w:rPr>
                <w:lang w:val="uk-UA"/>
              </w:rPr>
              <w:t xml:space="preserve"> оригінал витягу з Єдиного державного реєстру юридичних осіб, фізичних осіб – підприємців та громадських формувань (до оригіналу прирівнюється і витяг, отриманий шляхом замовлення з мережі Інтернет, який містить унікальний номер)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5" w:rsidRPr="00974789" w:rsidRDefault="006A1455" w:rsidP="003D2EC2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FC347B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7B" w:rsidRPr="0029597F" w:rsidRDefault="00FC347B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7B" w:rsidRPr="0029597F" w:rsidRDefault="00FC347B" w:rsidP="00374BAB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копія Свідоцтва </w:t>
            </w:r>
            <w:r w:rsidR="008D2FA2" w:rsidRPr="0029597F">
              <w:rPr>
                <w:lang w:val="uk-UA"/>
              </w:rPr>
              <w:t>(</w:t>
            </w:r>
            <w:r w:rsidR="00374BAB" w:rsidRPr="0029597F">
              <w:rPr>
                <w:lang w:val="uk-UA"/>
              </w:rPr>
              <w:t xml:space="preserve">витягу </w:t>
            </w:r>
            <w:r w:rsidR="008D2FA2" w:rsidRPr="0029597F">
              <w:rPr>
                <w:lang w:val="uk-UA"/>
              </w:rPr>
              <w:t xml:space="preserve">чи іншого аналогічного документу) </w:t>
            </w:r>
            <w:r w:rsidRPr="0029597F">
              <w:rPr>
                <w:lang w:val="uk-UA"/>
              </w:rPr>
              <w:t>платника ПДВ (</w:t>
            </w:r>
            <w:r w:rsidR="008D2FA2" w:rsidRPr="0029597F">
              <w:rPr>
                <w:lang w:val="uk-UA"/>
              </w:rPr>
              <w:t>за</w:t>
            </w:r>
            <w:r w:rsidRPr="0029597F">
              <w:rPr>
                <w:lang w:val="uk-UA"/>
              </w:rPr>
              <w:t xml:space="preserve"> умов</w:t>
            </w:r>
            <w:r w:rsidR="008D2FA2" w:rsidRPr="0029597F">
              <w:rPr>
                <w:lang w:val="uk-UA"/>
              </w:rPr>
              <w:t>и</w:t>
            </w:r>
            <w:r w:rsidRPr="0029597F">
              <w:rPr>
                <w:lang w:val="uk-UA"/>
              </w:rPr>
              <w:t xml:space="preserve"> реєстрації платником ПДВ) або Свідоцтва </w:t>
            </w:r>
            <w:r w:rsidR="008D2FA2" w:rsidRPr="0029597F">
              <w:rPr>
                <w:lang w:val="uk-UA"/>
              </w:rPr>
              <w:t xml:space="preserve">(витягу чи іншого аналогічного документу) </w:t>
            </w:r>
            <w:r w:rsidRPr="0029597F">
              <w:rPr>
                <w:lang w:val="uk-UA"/>
              </w:rPr>
              <w:t>про сплату єдиного податку</w:t>
            </w:r>
            <w:r w:rsidR="007664D5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B" w:rsidRPr="0029597F" w:rsidRDefault="00FC347B" w:rsidP="003D2EC2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FF06BD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BD" w:rsidRPr="0029597F" w:rsidRDefault="00FF06BD" w:rsidP="00FF06BD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D" w:rsidRPr="0029597F" w:rsidRDefault="002560EE" w:rsidP="008E299F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н</w:t>
            </w:r>
            <w:r w:rsidR="00FF06BD" w:rsidRPr="0029597F">
              <w:rPr>
                <w:lang w:val="uk-UA"/>
              </w:rPr>
              <w:t>омер телефону</w:t>
            </w:r>
            <w:r w:rsidR="008E299F">
              <w:rPr>
                <w:lang w:val="uk-UA"/>
              </w:rPr>
              <w:t xml:space="preserve">, </w:t>
            </w:r>
            <w:r w:rsidR="008E299F">
              <w:rPr>
                <w:lang w:val="en-US"/>
              </w:rPr>
              <w:t>e</w:t>
            </w:r>
            <w:r w:rsidR="008E299F" w:rsidRPr="0029597F">
              <w:rPr>
                <w:lang w:val="uk-UA"/>
              </w:rPr>
              <w:t>-mail</w:t>
            </w:r>
            <w:r w:rsidR="00FF06BD" w:rsidRPr="0029597F">
              <w:rPr>
                <w:lang w:val="uk-UA"/>
              </w:rPr>
              <w:t xml:space="preserve"> контактної особи</w:t>
            </w:r>
            <w:r w:rsidR="007664D5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BD" w:rsidRPr="0029597F" w:rsidRDefault="00FF06BD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6A1455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FF06BD">
            <w:pPr>
              <w:pStyle w:val="a"/>
              <w:numPr>
                <w:ilvl w:val="0"/>
                <w:numId w:val="11"/>
              </w:numPr>
              <w:spacing w:after="160" w:line="256" w:lineRule="auto"/>
              <w:ind w:left="42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55" w:rsidRPr="0029597F" w:rsidRDefault="000E36BF" w:rsidP="000E36BF">
            <w:pPr>
              <w:spacing w:before="60" w:after="60" w:line="256" w:lineRule="auto"/>
              <w:rPr>
                <w:lang w:val="uk-UA"/>
              </w:rPr>
            </w:pPr>
            <w:r w:rsidRPr="0029597F">
              <w:rPr>
                <w:lang w:val="uk-UA"/>
              </w:rPr>
              <w:t>Для фізичної особи</w:t>
            </w:r>
            <w:r w:rsidR="00374BAB" w:rsidRPr="0029597F">
              <w:rPr>
                <w:lang w:val="uk-UA"/>
              </w:rPr>
              <w:t xml:space="preserve"> – підприємця</w:t>
            </w:r>
            <w:r w:rsidRPr="0029597F">
              <w:rPr>
                <w:lang w:val="uk-U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5" w:rsidRPr="0029597F" w:rsidRDefault="006A1455" w:rsidP="00C23F61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42" w:rsidRPr="0029597F" w:rsidRDefault="00EB3642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П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>І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>Б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 xml:space="preserve"> </w:t>
            </w:r>
            <w:r w:rsidR="001B3648" w:rsidRPr="0029597F">
              <w:rPr>
                <w:lang w:val="uk-UA"/>
              </w:rPr>
              <w:t xml:space="preserve">фізичної </w:t>
            </w:r>
            <w:r w:rsidRPr="0029597F">
              <w:rPr>
                <w:lang w:val="uk-UA"/>
              </w:rPr>
              <w:t>особи;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8D582F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3852BB" w:rsidRPr="0029597F" w:rsidTr="009003C6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B" w:rsidRPr="0029597F" w:rsidRDefault="003852BB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B" w:rsidRPr="0029597F" w:rsidRDefault="003852BB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</w:t>
            </w:r>
            <w:r w:rsidR="00374BAB" w:rsidRPr="0029597F">
              <w:rPr>
                <w:lang w:val="uk-UA"/>
              </w:rPr>
              <w:t>ї</w:t>
            </w:r>
            <w:r w:rsidRPr="0029597F">
              <w:rPr>
                <w:lang w:val="uk-UA"/>
              </w:rPr>
              <w:t xml:space="preserve"> паспорту </w:t>
            </w:r>
            <w:r w:rsidR="005B71EC" w:rsidRPr="0029597F">
              <w:rPr>
                <w:lang w:val="uk-UA"/>
              </w:rPr>
              <w:t xml:space="preserve">та ідентифікаційного коду </w:t>
            </w:r>
            <w:r w:rsidRPr="0029597F">
              <w:rPr>
                <w:lang w:val="uk-UA"/>
              </w:rPr>
              <w:t>фізичної особи;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B" w:rsidRPr="00162FAA" w:rsidRDefault="003852BB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9D23B7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копія виписки з </w:t>
            </w:r>
            <w:r w:rsidR="00374BAB" w:rsidRPr="0029597F">
              <w:rPr>
                <w:lang w:val="uk-UA"/>
              </w:rPr>
              <w:t>Єдиного державного реєстру юридичних осіб, фізичних осіб – підприємців та громадських формувань; оригінал витягу з Єдиного державного реєстру юридичних осіб, фізичних осіб – підприємців та громадських формувань (до оригіналу прирівнюється і витяг, отриманий шляхом замовлення з мережі Інтернет, який містить унікальний номер)</w:t>
            </w:r>
            <w:r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162FAA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9597F" w:rsidTr="00CE21E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29597F" w:rsidP="0077482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копія Свідоцтва (витягу чи іншого аналогічного документу) платника ПДВ (за умови реєстрації платником ПДВ) або Свідоцтва (витягу чи іншого аналогічного документу) про сплату єдиного податку</w:t>
            </w:r>
            <w:r w:rsidR="0077482D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29597F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2560EE" w:rsidRPr="0029597F" w:rsidTr="00256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EE" w:rsidRPr="0029597F" w:rsidRDefault="002560EE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EE" w:rsidRPr="0029597F" w:rsidRDefault="00560BF5" w:rsidP="00560BF5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номер телефону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e</w:t>
            </w:r>
            <w:r w:rsidRPr="0029597F">
              <w:rPr>
                <w:lang w:val="uk-UA"/>
              </w:rPr>
              <w:t>-mail контактної особи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EE" w:rsidRPr="0029597F" w:rsidRDefault="002560EE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</w:tbl>
    <w:p w:rsidR="00E4700A" w:rsidRPr="0029597F" w:rsidRDefault="00E4700A" w:rsidP="00E4700A">
      <w:pPr>
        <w:pStyle w:val="a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rPr>
          <w:lang w:val="uk-UA"/>
        </w:rPr>
      </w:pPr>
      <w:r w:rsidRPr="0029597F">
        <w:rPr>
          <w:lang w:val="uk-UA"/>
        </w:rPr>
        <w:t>Гарантійний лист щодо поставки товару без ПДВ</w:t>
      </w:r>
      <w:r w:rsidR="0029597F" w:rsidRPr="0029597F">
        <w:rPr>
          <w:lang w:val="uk-UA"/>
        </w:rPr>
        <w:t xml:space="preserve"> </w:t>
      </w:r>
      <w:r w:rsidR="00A24D72">
        <w:rPr>
          <w:lang w:val="uk-UA"/>
        </w:rPr>
        <w:t>або</w:t>
      </w:r>
      <w:r w:rsidR="0029597F" w:rsidRPr="0029597F">
        <w:rPr>
          <w:lang w:val="uk-UA"/>
        </w:rPr>
        <w:t xml:space="preserve"> (у разі реєстрації платником ПДВ) взяття на себе обов</w:t>
      </w:r>
      <w:r w:rsidR="0029597F" w:rsidRPr="00A24D72">
        <w:rPr>
          <w:lang w:val="uk-UA"/>
        </w:rPr>
        <w:t>’</w:t>
      </w:r>
      <w:r w:rsidR="0029597F" w:rsidRPr="0029597F">
        <w:rPr>
          <w:lang w:val="uk-UA"/>
        </w:rPr>
        <w:t>язк</w:t>
      </w:r>
      <w:r w:rsidR="00A24D72">
        <w:rPr>
          <w:lang w:val="uk-UA"/>
        </w:rPr>
        <w:t>у</w:t>
      </w:r>
      <w:r w:rsidR="0029597F" w:rsidRPr="0029597F">
        <w:rPr>
          <w:lang w:val="uk-UA"/>
        </w:rPr>
        <w:t xml:space="preserve"> з проходження процедури звільнення від сплати ПДВ і всіх ризиків, пов</w:t>
      </w:r>
      <w:r w:rsidR="0029597F" w:rsidRPr="00A24D72">
        <w:rPr>
          <w:lang w:val="uk-UA"/>
        </w:rPr>
        <w:t>’</w:t>
      </w:r>
      <w:r w:rsidR="0029597F" w:rsidRPr="0029597F">
        <w:rPr>
          <w:lang w:val="uk-UA"/>
        </w:rPr>
        <w:t>язаних з відмовою у звільненні від сплати ПДВ (включаючи відмову від будь-яких спроб відшкодування ПДВ за рахунок Організації)</w:t>
      </w:r>
      <w:r w:rsidRPr="0029597F">
        <w:rPr>
          <w:lang w:val="uk-UA"/>
        </w:rPr>
        <w:t>.</w:t>
      </w:r>
    </w:p>
    <w:p w:rsidR="00A66142" w:rsidRPr="0029597F" w:rsidRDefault="00A66142" w:rsidP="00647974">
      <w:pPr>
        <w:pStyle w:val="a"/>
        <w:numPr>
          <w:ilvl w:val="0"/>
          <w:numId w:val="25"/>
        </w:numPr>
        <w:tabs>
          <w:tab w:val="left" w:pos="284"/>
        </w:tabs>
        <w:spacing w:before="240" w:after="120"/>
        <w:ind w:left="0" w:firstLine="0"/>
        <w:rPr>
          <w:lang w:val="uk-UA"/>
        </w:rPr>
      </w:pPr>
      <w:r w:rsidRPr="0029597F">
        <w:rPr>
          <w:lang w:val="uk-UA"/>
        </w:rPr>
        <w:t xml:space="preserve">Ціна </w:t>
      </w:r>
      <w:r w:rsidR="001967B1" w:rsidRPr="0029597F">
        <w:rPr>
          <w:lang w:val="uk-UA"/>
        </w:rPr>
        <w:t>предмету закупівлі</w:t>
      </w:r>
      <w:r w:rsidR="008B686B" w:rsidRPr="0029597F">
        <w:rPr>
          <w:lang w:val="uk-UA"/>
        </w:rPr>
        <w:t>.</w:t>
      </w:r>
    </w:p>
    <w:tbl>
      <w:tblPr>
        <w:tblStyle w:val="a9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850"/>
        <w:gridCol w:w="3686"/>
        <w:gridCol w:w="1276"/>
        <w:gridCol w:w="1276"/>
      </w:tblGrid>
      <w:tr w:rsidR="001560CA" w:rsidRPr="0029597F" w:rsidTr="005771CE">
        <w:tc>
          <w:tcPr>
            <w:tcW w:w="675" w:type="dxa"/>
            <w:vAlign w:val="center"/>
          </w:tcPr>
          <w:p w:rsidR="001560CA" w:rsidRPr="0029597F" w:rsidRDefault="001560CA" w:rsidP="00762182">
            <w:pPr>
              <w:ind w:right="317"/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№</w:t>
            </w:r>
          </w:p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з/п</w:t>
            </w:r>
          </w:p>
        </w:tc>
        <w:tc>
          <w:tcPr>
            <w:tcW w:w="1877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Найменування</w:t>
            </w:r>
          </w:p>
        </w:tc>
        <w:tc>
          <w:tcPr>
            <w:tcW w:w="850" w:type="dxa"/>
            <w:vAlign w:val="center"/>
          </w:tcPr>
          <w:p w:rsidR="001560CA" w:rsidRPr="0029597F" w:rsidRDefault="001560CA" w:rsidP="005771CE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К</w:t>
            </w:r>
            <w:r w:rsidR="005771CE" w:rsidRPr="0029597F">
              <w:rPr>
                <w:b/>
                <w:lang w:val="uk-UA"/>
              </w:rPr>
              <w:t>-</w:t>
            </w:r>
            <w:r w:rsidRPr="0029597F">
              <w:rPr>
                <w:b/>
                <w:lang w:val="uk-UA"/>
              </w:rPr>
              <w:t>ть</w:t>
            </w:r>
          </w:p>
        </w:tc>
        <w:tc>
          <w:tcPr>
            <w:tcW w:w="3686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1276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Ціна за одиницю</w:t>
            </w:r>
            <w:r w:rsidR="00762182" w:rsidRPr="0029597F">
              <w:rPr>
                <w:b/>
                <w:lang w:val="uk-UA"/>
              </w:rPr>
              <w:t>, без ПДВ, грн.</w:t>
            </w:r>
          </w:p>
        </w:tc>
        <w:tc>
          <w:tcPr>
            <w:tcW w:w="1276" w:type="dxa"/>
            <w:vAlign w:val="center"/>
          </w:tcPr>
          <w:p w:rsidR="001560CA" w:rsidRPr="0029597F" w:rsidRDefault="001560CA" w:rsidP="00762182">
            <w:pPr>
              <w:spacing w:after="160" w:line="256" w:lineRule="auto"/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Усього, без ПДВ</w:t>
            </w:r>
            <w:r w:rsidR="00762182" w:rsidRPr="0029597F">
              <w:rPr>
                <w:b/>
                <w:lang w:val="uk-UA"/>
              </w:rPr>
              <w:t>, грн.</w:t>
            </w:r>
          </w:p>
        </w:tc>
      </w:tr>
      <w:tr w:rsidR="001560CA" w:rsidRPr="0029597F" w:rsidTr="005771CE">
        <w:trPr>
          <w:trHeight w:val="343"/>
        </w:trPr>
        <w:tc>
          <w:tcPr>
            <w:tcW w:w="675" w:type="dxa"/>
            <w:vAlign w:val="center"/>
          </w:tcPr>
          <w:p w:rsidR="001560CA" w:rsidRPr="0029597F" w:rsidRDefault="001560CA" w:rsidP="00326C16">
            <w:pPr>
              <w:pStyle w:val="a"/>
              <w:numPr>
                <w:ilvl w:val="0"/>
                <w:numId w:val="21"/>
              </w:numPr>
              <w:ind w:left="426"/>
              <w:rPr>
                <w:lang w:val="uk-UA"/>
              </w:rPr>
            </w:pPr>
          </w:p>
        </w:tc>
        <w:tc>
          <w:tcPr>
            <w:tcW w:w="1877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</w:tr>
      <w:tr w:rsidR="008B686B" w:rsidRPr="0029597F" w:rsidTr="00233163">
        <w:trPr>
          <w:trHeight w:val="343"/>
        </w:trPr>
        <w:tc>
          <w:tcPr>
            <w:tcW w:w="8364" w:type="dxa"/>
            <w:gridSpan w:val="5"/>
            <w:vAlign w:val="center"/>
          </w:tcPr>
          <w:p w:rsidR="008B686B" w:rsidRPr="0029597F" w:rsidRDefault="008B686B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Загальна ціна предмету закупівлі, без ПДВ,</w:t>
            </w:r>
            <w:r w:rsidR="00114E23" w:rsidRPr="0029597F">
              <w:rPr>
                <w:b/>
                <w:lang w:val="uk-UA"/>
              </w:rPr>
              <w:t xml:space="preserve"> </w:t>
            </w:r>
            <w:r w:rsidRPr="0029597F">
              <w:rPr>
                <w:b/>
                <w:lang w:val="uk-UA"/>
              </w:rPr>
              <w:t>грн.</w:t>
            </w:r>
          </w:p>
        </w:tc>
        <w:tc>
          <w:tcPr>
            <w:tcW w:w="1276" w:type="dxa"/>
          </w:tcPr>
          <w:p w:rsidR="008B686B" w:rsidRPr="0029597F" w:rsidRDefault="008B686B" w:rsidP="00447B41">
            <w:pPr>
              <w:jc w:val="center"/>
              <w:rPr>
                <w:lang w:val="uk-UA"/>
              </w:rPr>
            </w:pPr>
          </w:p>
        </w:tc>
      </w:tr>
    </w:tbl>
    <w:p w:rsidR="003D0FCD" w:rsidRPr="0029597F" w:rsidRDefault="00C863EF" w:rsidP="003D0FCD">
      <w:pPr>
        <w:pStyle w:val="a"/>
        <w:numPr>
          <w:ilvl w:val="0"/>
          <w:numId w:val="25"/>
        </w:numPr>
        <w:tabs>
          <w:tab w:val="left" w:pos="284"/>
        </w:tabs>
        <w:spacing w:before="240" w:after="120"/>
        <w:ind w:left="0" w:firstLine="0"/>
        <w:rPr>
          <w:lang w:val="uk-UA"/>
        </w:rPr>
      </w:pPr>
      <w:r w:rsidRPr="0029597F">
        <w:rPr>
          <w:lang w:val="uk-UA"/>
        </w:rPr>
        <w:t>Пропозиції (у разі необхідності) щодо:</w:t>
      </w:r>
    </w:p>
    <w:p w:rsidR="00595AB5" w:rsidRPr="0029597F" w:rsidRDefault="00C863EF" w:rsidP="00595AB5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у</w:t>
      </w:r>
      <w:r w:rsidR="00595AB5" w:rsidRPr="0029597F">
        <w:rPr>
          <w:lang w:val="uk-UA"/>
        </w:rPr>
        <w:t>мов оплати</w:t>
      </w:r>
      <w:r w:rsidRPr="0029597F">
        <w:rPr>
          <w:lang w:val="uk-UA"/>
        </w:rPr>
        <w:t>;</w:t>
      </w:r>
    </w:p>
    <w:p w:rsidR="00C863EF" w:rsidRPr="0029597F" w:rsidRDefault="00C863EF" w:rsidP="00595AB5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п</w:t>
      </w:r>
      <w:r w:rsidR="00595AB5" w:rsidRPr="0029597F">
        <w:rPr>
          <w:lang w:val="uk-UA"/>
        </w:rPr>
        <w:t>орядк</w:t>
      </w:r>
      <w:r w:rsidRPr="0029597F">
        <w:rPr>
          <w:lang w:val="uk-UA"/>
        </w:rPr>
        <w:t>у</w:t>
      </w:r>
      <w:r w:rsidR="00595AB5" w:rsidRPr="0029597F">
        <w:rPr>
          <w:lang w:val="uk-UA"/>
        </w:rPr>
        <w:t xml:space="preserve"> і термін</w:t>
      </w:r>
      <w:r w:rsidRPr="0029597F">
        <w:rPr>
          <w:lang w:val="uk-UA"/>
        </w:rPr>
        <w:t>ів</w:t>
      </w:r>
      <w:r w:rsidR="00595AB5" w:rsidRPr="0029597F">
        <w:rPr>
          <w:lang w:val="uk-UA"/>
        </w:rPr>
        <w:t xml:space="preserve"> постачання</w:t>
      </w:r>
      <w:r w:rsidRPr="0029597F">
        <w:rPr>
          <w:lang w:val="uk-UA"/>
        </w:rPr>
        <w:t>;</w:t>
      </w:r>
    </w:p>
    <w:p w:rsidR="00300098" w:rsidRPr="0029597F" w:rsidRDefault="00300098" w:rsidP="00C863EF">
      <w:pPr>
        <w:pStyle w:val="a"/>
        <w:numPr>
          <w:ilvl w:val="0"/>
          <w:numId w:val="28"/>
        </w:numPr>
        <w:tabs>
          <w:tab w:val="left" w:pos="284"/>
        </w:tabs>
        <w:spacing w:before="0" w:after="0"/>
        <w:ind w:left="0" w:firstLine="0"/>
        <w:rPr>
          <w:lang w:val="uk-UA"/>
        </w:rPr>
      </w:pPr>
      <w:r w:rsidRPr="0029597F">
        <w:rPr>
          <w:iCs/>
          <w:lang w:val="uk-UA"/>
        </w:rPr>
        <w:t>гарантійного терміну експлуатації;</w:t>
      </w:r>
    </w:p>
    <w:p w:rsidR="00BB3C7E" w:rsidRDefault="00300098" w:rsidP="00D2755C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інших вимог тендерної документації.</w:t>
      </w:r>
    </w:p>
    <w:p w:rsidR="004B1564" w:rsidRPr="004503A6" w:rsidRDefault="00383B1D" w:rsidP="004503A6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</w:t>
      </w:r>
      <w:r w:rsidR="004B1564" w:rsidRPr="004503A6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ПРОВЕДЕНИЯ КОНКУРСА</w:t>
      </w:r>
    </w:p>
    <w:p w:rsidR="008723E7" w:rsidRDefault="004B1564" w:rsidP="004B1564">
      <w:pPr>
        <w:tabs>
          <w:tab w:val="left" w:pos="284"/>
        </w:tabs>
        <w:rPr>
          <w:lang w:val="uk-UA"/>
        </w:rPr>
      </w:pPr>
      <w:r w:rsidRPr="004B1564">
        <w:rPr>
          <w:lang w:val="uk-UA"/>
        </w:rPr>
        <w:t xml:space="preserve">1) </w:t>
      </w:r>
      <w:r w:rsidR="008723E7" w:rsidRPr="008723E7">
        <w:rPr>
          <w:lang w:val="uk-UA"/>
        </w:rPr>
        <w:t>взяти участь у процедурі закупівлі можуть юридичні особи та фізичні особи-підприємці резиденти, які мають право займатися відповідною діяльністю (шляхом зазначення в документах особи відповідного КВЕД) і зареєстровані як платники єдиного податку, шляхом подання тендерних пропозицій, оформлених відповідно до вимог тендерної документації;</w:t>
      </w:r>
    </w:p>
    <w:p w:rsidR="00D42E2D" w:rsidRDefault="004B1564" w:rsidP="004B1564">
      <w:pPr>
        <w:tabs>
          <w:tab w:val="left" w:pos="284"/>
        </w:tabs>
        <w:rPr>
          <w:lang w:val="uk-UA"/>
        </w:rPr>
      </w:pPr>
      <w:r w:rsidRPr="004B1564">
        <w:rPr>
          <w:lang w:val="uk-UA"/>
        </w:rPr>
        <w:t xml:space="preserve">2) </w:t>
      </w:r>
      <w:r w:rsidR="00D42E2D" w:rsidRPr="00D42E2D">
        <w:rPr>
          <w:lang w:val="uk-UA"/>
        </w:rPr>
        <w:t>в разі реєстрації зазначених юридичних осіб та фізичних осіб - підприємців платником податку на додану вартість (ПДВ) переможець тендеру повинен буде пройти додаткову процедуру щодо звільнення від сплати ПДВ</w:t>
      </w:r>
      <w:r w:rsidR="00D42E2D">
        <w:rPr>
          <w:lang w:val="uk-UA"/>
        </w:rPr>
        <w:t>;</w:t>
      </w:r>
    </w:p>
    <w:p w:rsidR="00D42E2D" w:rsidRDefault="00CE743D" w:rsidP="004B1564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3) </w:t>
      </w:r>
      <w:r w:rsidRPr="00CE743D">
        <w:rPr>
          <w:lang w:val="uk-UA"/>
        </w:rPr>
        <w:t>відсутність конфлікту інтересів, який може вплинути на об'єктивність або неупередженість прийняття рішень під час проведення процедури закупівлі (в т.ч. - створити умови для можливої змови учасників тендеру);</w:t>
      </w:r>
    </w:p>
    <w:p w:rsidR="008647C2" w:rsidRDefault="004B1564" w:rsidP="007B2092">
      <w:pPr>
        <w:tabs>
          <w:tab w:val="left" w:pos="284"/>
        </w:tabs>
        <w:rPr>
          <w:lang w:val="uk-UA"/>
        </w:rPr>
      </w:pPr>
      <w:r w:rsidRPr="004B1564">
        <w:rPr>
          <w:lang w:val="uk-UA"/>
        </w:rPr>
        <w:t xml:space="preserve">4) </w:t>
      </w:r>
      <w:r w:rsidR="00333F2E" w:rsidRPr="00333F2E">
        <w:rPr>
          <w:lang w:val="uk-UA"/>
        </w:rPr>
        <w:t xml:space="preserve">документи подаються відповідно до строків, зазначених в оголошенні; документи, отримані після дати закінчення термінів прийому, розгляду не підлягають; 5) тендерні пропозиції подаються особисто або надсилаються поштою, кур'єром, по електронній пошті на адресу Міжнародної благодійної організації «Східноєвропейський і </w:t>
      </w:r>
      <w:proofErr w:type="spellStart"/>
      <w:r w:rsidR="00333F2E" w:rsidRPr="00333F2E">
        <w:rPr>
          <w:lang w:val="uk-UA"/>
        </w:rPr>
        <w:t>Центральноазійське</w:t>
      </w:r>
      <w:proofErr w:type="spellEnd"/>
      <w:r w:rsidR="00333F2E" w:rsidRPr="00333F2E">
        <w:rPr>
          <w:lang w:val="uk-UA"/>
        </w:rPr>
        <w:t xml:space="preserve"> об'єднання людей, які живуть з ВІЛ»: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>По</w:t>
      </w:r>
      <w:r w:rsidR="00333F2E">
        <w:rPr>
          <w:lang w:val="uk-UA"/>
        </w:rPr>
        <w:t>шт</w:t>
      </w:r>
      <w:r w:rsidRPr="007B2092">
        <w:rPr>
          <w:lang w:val="uk-UA"/>
        </w:rPr>
        <w:t>ов</w:t>
      </w:r>
      <w:r w:rsidR="00333F2E">
        <w:rPr>
          <w:lang w:val="uk-UA"/>
        </w:rPr>
        <w:t>и</w:t>
      </w:r>
      <w:r w:rsidRPr="007B2092">
        <w:rPr>
          <w:lang w:val="uk-UA"/>
        </w:rPr>
        <w:t xml:space="preserve">й адрес: </w:t>
      </w:r>
      <w:r w:rsidR="00333F2E">
        <w:rPr>
          <w:lang w:val="uk-UA"/>
        </w:rPr>
        <w:t>в</w:t>
      </w:r>
      <w:r w:rsidRPr="007B2092">
        <w:rPr>
          <w:lang w:val="uk-UA"/>
        </w:rPr>
        <w:t>ул. Кирил</w:t>
      </w:r>
      <w:r w:rsidR="00333F2E">
        <w:rPr>
          <w:lang w:val="uk-UA"/>
        </w:rPr>
        <w:t>і</w:t>
      </w:r>
      <w:r w:rsidRPr="007B2092">
        <w:rPr>
          <w:lang w:val="uk-UA"/>
        </w:rPr>
        <w:t>вс</w:t>
      </w:r>
      <w:r w:rsidR="00333F2E">
        <w:rPr>
          <w:lang w:val="uk-UA"/>
        </w:rPr>
        <w:t>ь</w:t>
      </w:r>
      <w:r w:rsidRPr="007B2092">
        <w:rPr>
          <w:lang w:val="uk-UA"/>
        </w:rPr>
        <w:t xml:space="preserve">ка 14-18, оф. 69, </w:t>
      </w:r>
      <w:r w:rsidR="00333F2E">
        <w:rPr>
          <w:lang w:val="uk-UA"/>
        </w:rPr>
        <w:t>м</w:t>
      </w:r>
      <w:r w:rsidRPr="007B2092">
        <w:rPr>
          <w:lang w:val="uk-UA"/>
        </w:rPr>
        <w:t>. К</w:t>
      </w:r>
      <w:r w:rsidR="00333F2E">
        <w:rPr>
          <w:lang w:val="uk-UA"/>
        </w:rPr>
        <w:t>иї</w:t>
      </w:r>
      <w:r w:rsidRPr="007B2092">
        <w:rPr>
          <w:lang w:val="uk-UA"/>
        </w:rPr>
        <w:t>в, 04080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 xml:space="preserve">Адрес </w:t>
      </w:r>
      <w:r w:rsidR="00333F2E">
        <w:rPr>
          <w:lang w:val="uk-UA"/>
        </w:rPr>
        <w:t>е</w:t>
      </w:r>
      <w:r w:rsidR="00333F2E" w:rsidRPr="007B2092">
        <w:rPr>
          <w:lang w:val="uk-UA"/>
        </w:rPr>
        <w:t>лектронн</w:t>
      </w:r>
      <w:r w:rsidR="00333F2E">
        <w:rPr>
          <w:lang w:val="uk-UA"/>
        </w:rPr>
        <w:t>ої</w:t>
      </w:r>
      <w:r w:rsidRPr="007B2092">
        <w:rPr>
          <w:lang w:val="uk-UA"/>
        </w:rPr>
        <w:t xml:space="preserve"> по</w:t>
      </w:r>
      <w:r w:rsidR="00333F2E">
        <w:rPr>
          <w:lang w:val="uk-UA"/>
        </w:rPr>
        <w:t>ш</w:t>
      </w:r>
      <w:r w:rsidRPr="007B2092">
        <w:rPr>
          <w:lang w:val="uk-UA"/>
        </w:rPr>
        <w:t>т</w:t>
      </w:r>
      <w:r w:rsidR="00333F2E">
        <w:rPr>
          <w:lang w:val="uk-UA"/>
        </w:rPr>
        <w:t>и</w:t>
      </w:r>
      <w:r w:rsidRPr="007B2092">
        <w:rPr>
          <w:lang w:val="uk-UA"/>
        </w:rPr>
        <w:t xml:space="preserve">: </w:t>
      </w:r>
      <w:r w:rsidR="00525C6F" w:rsidRPr="00525C6F">
        <w:rPr>
          <w:lang w:val="uk-UA"/>
        </w:rPr>
        <w:t>zaets@ecuo.org</w:t>
      </w:r>
      <w:r w:rsidRPr="007B2092">
        <w:rPr>
          <w:lang w:val="uk-UA"/>
        </w:rPr>
        <w:t>;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>Контактн</w:t>
      </w:r>
      <w:r w:rsidR="00333F2E">
        <w:rPr>
          <w:lang w:val="uk-UA"/>
        </w:rPr>
        <w:t>а</w:t>
      </w:r>
      <w:r w:rsidRPr="007B2092">
        <w:rPr>
          <w:lang w:val="uk-UA"/>
        </w:rPr>
        <w:t xml:space="preserve"> </w:t>
      </w:r>
      <w:r w:rsidR="00333F2E">
        <w:rPr>
          <w:lang w:val="uk-UA"/>
        </w:rPr>
        <w:t>особа</w:t>
      </w:r>
      <w:r w:rsidRPr="007B2092">
        <w:rPr>
          <w:lang w:val="uk-UA"/>
        </w:rPr>
        <w:t xml:space="preserve">: </w:t>
      </w:r>
      <w:r w:rsidR="00333F2E">
        <w:rPr>
          <w:lang w:val="uk-UA"/>
        </w:rPr>
        <w:t>Заєць</w:t>
      </w:r>
      <w:r w:rsidRPr="007B2092">
        <w:rPr>
          <w:lang w:val="uk-UA"/>
        </w:rPr>
        <w:t xml:space="preserve"> </w:t>
      </w:r>
      <w:r w:rsidR="00333F2E">
        <w:rPr>
          <w:lang w:val="uk-UA"/>
        </w:rPr>
        <w:t>Олексій</w:t>
      </w:r>
      <w:r w:rsidRPr="007B2092">
        <w:rPr>
          <w:lang w:val="uk-UA"/>
        </w:rPr>
        <w:t>;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>Тел.+380-44-425-25- 39;</w:t>
      </w:r>
      <w:r w:rsidR="005A5B55">
        <w:rPr>
          <w:lang w:val="uk-UA"/>
        </w:rPr>
        <w:t xml:space="preserve"> </w:t>
      </w:r>
      <w:r w:rsidR="005A5B55" w:rsidRPr="007B2092">
        <w:rPr>
          <w:lang w:val="uk-UA"/>
        </w:rPr>
        <w:t>+380--</w:t>
      </w:r>
      <w:r w:rsidR="005A5B55">
        <w:rPr>
          <w:lang w:val="uk-UA"/>
        </w:rPr>
        <w:t>501-29-28</w:t>
      </w:r>
    </w:p>
    <w:p w:rsidR="00525C6F" w:rsidRDefault="006F279A" w:rsidP="007B2092">
      <w:pPr>
        <w:tabs>
          <w:tab w:val="left" w:pos="284"/>
        </w:tabs>
        <w:rPr>
          <w:lang w:val="uk-UA"/>
        </w:rPr>
      </w:pPr>
      <w:r>
        <w:rPr>
          <w:lang w:val="uk-UA"/>
        </w:rPr>
        <w:t>5</w:t>
      </w:r>
      <w:r w:rsidR="007B2092" w:rsidRPr="007B2092">
        <w:rPr>
          <w:lang w:val="uk-UA"/>
        </w:rPr>
        <w:t xml:space="preserve">) </w:t>
      </w:r>
      <w:r w:rsidR="00525C6F" w:rsidRPr="00525C6F">
        <w:rPr>
          <w:lang w:val="uk-UA"/>
        </w:rPr>
        <w:t>надані учасниками процедури закупівлі тендерні пропозиції є дійсними без внесення змін протягом не менше ніж 60 (шістдесяти) днів з дня їх подачі;</w:t>
      </w:r>
    </w:p>
    <w:p w:rsidR="006C098E" w:rsidRDefault="006F279A" w:rsidP="007B2092">
      <w:pPr>
        <w:tabs>
          <w:tab w:val="left" w:pos="284"/>
        </w:tabs>
        <w:rPr>
          <w:lang w:val="uk-UA"/>
        </w:rPr>
      </w:pPr>
      <w:r>
        <w:rPr>
          <w:lang w:val="uk-UA"/>
        </w:rPr>
        <w:t>6</w:t>
      </w:r>
      <w:r w:rsidR="007B2092" w:rsidRPr="007B2092">
        <w:rPr>
          <w:lang w:val="uk-UA"/>
        </w:rPr>
        <w:t xml:space="preserve">) </w:t>
      </w:r>
      <w:r w:rsidR="006C098E">
        <w:rPr>
          <w:lang w:val="uk-UA"/>
        </w:rPr>
        <w:t>С</w:t>
      </w:r>
      <w:r w:rsidR="006C098E" w:rsidRPr="006C098E">
        <w:rPr>
          <w:lang w:val="uk-UA"/>
        </w:rPr>
        <w:t>ЦО ЛЖВ до укладення договору залишає за собою право приймати або відхиляти тендерні пропозиції відповідно до вимог Керівництва по проведенню закупівлі товарів, робіт, послуг Організації з урахуванням вимог тендерної документації</w:t>
      </w:r>
      <w:r w:rsidR="006C098E">
        <w:rPr>
          <w:lang w:val="uk-UA"/>
        </w:rPr>
        <w:t xml:space="preserve">, змінювати специфікацію з урахуванням </w:t>
      </w:r>
      <w:r w:rsidR="00044719">
        <w:rPr>
          <w:lang w:val="uk-UA"/>
        </w:rPr>
        <w:t xml:space="preserve">найнижчої ціни </w:t>
      </w:r>
      <w:r w:rsidR="006C098E">
        <w:rPr>
          <w:lang w:val="uk-UA"/>
        </w:rPr>
        <w:t>тендерних пропозицій постачальників</w:t>
      </w:r>
      <w:r w:rsidR="006C098E" w:rsidRPr="006C098E">
        <w:rPr>
          <w:lang w:val="uk-UA"/>
        </w:rPr>
        <w:t>;</w:t>
      </w:r>
    </w:p>
    <w:p w:rsidR="006C098E" w:rsidRDefault="006F279A" w:rsidP="007B2092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7) </w:t>
      </w:r>
      <w:r w:rsidR="00573A29" w:rsidRPr="00573A29">
        <w:rPr>
          <w:lang w:val="uk-UA"/>
        </w:rPr>
        <w:t>ВЦО ЛЖВ залишає за собою право припинити проведення процедури закупівлі і відмовитися від усіх тендерних пропозицій або окремих пунктів специфікації згідно з вимогами Керівництва по проведенню закупівлі товарів, робіт, послуг Організації в будь-який час до укладення договору, не несучи при цьому ніякої відповідальності перед учасниками процедури закупівлі;</w:t>
      </w:r>
    </w:p>
    <w:p w:rsidR="0041533A" w:rsidRPr="0041533A" w:rsidRDefault="0041533A" w:rsidP="0041533A">
      <w:pPr>
        <w:tabs>
          <w:tab w:val="left" w:pos="284"/>
        </w:tabs>
        <w:rPr>
          <w:lang w:val="uk-UA"/>
        </w:rPr>
      </w:pPr>
    </w:p>
    <w:p w:rsidR="008F45BB" w:rsidRPr="0029597F" w:rsidRDefault="00DD15D6" w:rsidP="006F26EF">
      <w:pPr>
        <w:tabs>
          <w:tab w:val="left" w:pos="4820"/>
        </w:tabs>
        <w:spacing w:before="360" w:after="0"/>
        <w:rPr>
          <w:lang w:val="uk-UA"/>
        </w:rPr>
      </w:pPr>
      <w:r>
        <w:rPr>
          <w:lang w:val="uk-UA"/>
        </w:rPr>
        <w:t>___.___.2017</w:t>
      </w:r>
      <w:r w:rsidR="008F45BB" w:rsidRPr="0029597F">
        <w:rPr>
          <w:lang w:val="uk-UA"/>
        </w:rPr>
        <w:tab/>
        <w:t>____________________ ___________________</w:t>
      </w:r>
    </w:p>
    <w:p w:rsidR="008F45BB" w:rsidRPr="0029597F" w:rsidRDefault="008F45BB" w:rsidP="006F26EF">
      <w:pPr>
        <w:tabs>
          <w:tab w:val="left" w:pos="5670"/>
          <w:tab w:val="left" w:pos="7513"/>
        </w:tabs>
        <w:spacing w:before="0"/>
        <w:ind w:left="284"/>
        <w:rPr>
          <w:lang w:val="uk-UA"/>
        </w:rPr>
      </w:pPr>
      <w:r w:rsidRPr="0029597F">
        <w:rPr>
          <w:lang w:val="uk-UA"/>
        </w:rPr>
        <w:t>(дата)</w:t>
      </w:r>
      <w:r w:rsidRPr="0029597F">
        <w:rPr>
          <w:lang w:val="uk-UA"/>
        </w:rPr>
        <w:tab/>
        <w:t>(підпис)</w:t>
      </w:r>
      <w:r w:rsidRPr="0029597F">
        <w:rPr>
          <w:lang w:val="uk-UA"/>
        </w:rPr>
        <w:tab/>
        <w:t>(Ініціали, прізвище)</w:t>
      </w:r>
    </w:p>
    <w:p w:rsidR="00D47E88" w:rsidRPr="0029597F" w:rsidRDefault="001560CA" w:rsidP="00A963D4">
      <w:pPr>
        <w:ind w:left="2127"/>
        <w:rPr>
          <w:lang w:val="uk-UA"/>
        </w:rPr>
      </w:pPr>
      <w:r w:rsidRPr="0029597F">
        <w:rPr>
          <w:lang w:val="uk-UA"/>
        </w:rPr>
        <w:t>М.п.</w:t>
      </w:r>
      <w:bookmarkStart w:id="1" w:name="_GoBack"/>
      <w:bookmarkEnd w:id="1"/>
    </w:p>
    <w:sectPr w:rsidR="00D47E88" w:rsidRPr="0029597F" w:rsidSect="009003C6">
      <w:headerReference w:type="default" r:id="rId9"/>
      <w:headerReference w:type="first" r:id="rId10"/>
      <w:footerReference w:type="first" r:id="rId11"/>
      <w:pgSz w:w="11906" w:h="16838" w:code="9"/>
      <w:pgMar w:top="284" w:right="567" w:bottom="90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96" w:rsidRDefault="00352396">
      <w:r>
        <w:separator/>
      </w:r>
    </w:p>
  </w:endnote>
  <w:endnote w:type="continuationSeparator" w:id="0">
    <w:p w:rsidR="00352396" w:rsidRDefault="0035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7D132979" wp14:editId="632AF2B4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9D23B7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DD15D6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96" w:rsidRDefault="00352396">
      <w:r>
        <w:separator/>
      </w:r>
    </w:p>
  </w:footnote>
  <w:footnote w:type="continuationSeparator" w:id="0">
    <w:p w:rsidR="00352396" w:rsidRDefault="0035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DD15D6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9D23B7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440D32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941166">
                <w:rPr>
                  <w:noProof/>
                  <w:color w:val="FF0000"/>
                  <w:lang w:val="uk-UA" w:eastAsia="uk-UA"/>
                </w:rPr>
                <w:drawing>
                  <wp:anchor distT="0" distB="0" distL="114300" distR="114300" simplePos="0" relativeHeight="251661312" behindDoc="1" locked="0" layoutInCell="1" allowOverlap="1" wp14:anchorId="4BABB552" wp14:editId="1557E48E">
                    <wp:simplePos x="0" y="0"/>
                    <wp:positionH relativeFrom="column">
                      <wp:posOffset>100965</wp:posOffset>
                    </wp:positionH>
                    <wp:positionV relativeFrom="paragraph">
                      <wp:posOffset>-40005</wp:posOffset>
                    </wp:positionV>
                    <wp:extent cx="1988185" cy="791210"/>
                    <wp:effectExtent l="0" t="0" r="0" b="8890"/>
                    <wp:wrapTight wrapText="bothSides">
                      <wp:wrapPolygon edited="0">
                        <wp:start x="0" y="0"/>
                        <wp:lineTo x="0" y="21323"/>
                        <wp:lineTo x="21317" y="21323"/>
                        <wp:lineTo x="21317" y="0"/>
                        <wp:lineTo x="0" y="0"/>
                      </wp:wrapPolygon>
                    </wp:wrapTight>
                    <wp:docPr id="3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88185" cy="79121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DD15D6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1F"/>
    <w:multiLevelType w:val="hybridMultilevel"/>
    <w:tmpl w:val="0652D6F4"/>
    <w:lvl w:ilvl="0" w:tplc="5E3A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7"/>
    <w:multiLevelType w:val="hybridMultilevel"/>
    <w:tmpl w:val="9B4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66E"/>
    <w:multiLevelType w:val="hybridMultilevel"/>
    <w:tmpl w:val="9DF2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D86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3811B5"/>
    <w:multiLevelType w:val="multilevel"/>
    <w:tmpl w:val="44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D6B8B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5F55"/>
    <w:multiLevelType w:val="multilevel"/>
    <w:tmpl w:val="F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91A8B"/>
    <w:multiLevelType w:val="hybridMultilevel"/>
    <w:tmpl w:val="3CA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52C1"/>
    <w:multiLevelType w:val="hybridMultilevel"/>
    <w:tmpl w:val="1D9E82FC"/>
    <w:lvl w:ilvl="0" w:tplc="1EA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40EBA"/>
    <w:multiLevelType w:val="hybridMultilevel"/>
    <w:tmpl w:val="2A5A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6B22"/>
    <w:multiLevelType w:val="hybridMultilevel"/>
    <w:tmpl w:val="84C0393A"/>
    <w:lvl w:ilvl="0" w:tplc="D3CE243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E6166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B7ADE"/>
    <w:multiLevelType w:val="hybridMultilevel"/>
    <w:tmpl w:val="313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75188"/>
    <w:multiLevelType w:val="hybridMultilevel"/>
    <w:tmpl w:val="1E30845A"/>
    <w:lvl w:ilvl="0" w:tplc="50FAEAB0">
      <w:start w:val="1"/>
      <w:numFmt w:val="decimal"/>
      <w:lvlText w:val="%1."/>
      <w:lvlJc w:val="left"/>
      <w:pPr>
        <w:ind w:left="900" w:hanging="360"/>
      </w:pPr>
      <w:rPr>
        <w:rFonts w:eastAsia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0A69DD"/>
    <w:multiLevelType w:val="hybridMultilevel"/>
    <w:tmpl w:val="5234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C6392C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70354"/>
    <w:multiLevelType w:val="multilevel"/>
    <w:tmpl w:val="3AD097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396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23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D4CCA"/>
    <w:multiLevelType w:val="hybridMultilevel"/>
    <w:tmpl w:val="856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1"/>
  </w:num>
  <w:num w:numId="5">
    <w:abstractNumId w:va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23"/>
  </w:num>
  <w:num w:numId="14">
    <w:abstractNumId w:val="7"/>
  </w:num>
  <w:num w:numId="15">
    <w:abstractNumId w:val="18"/>
  </w:num>
  <w:num w:numId="16">
    <w:abstractNumId w:val="2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0"/>
  </w:num>
  <w:num w:numId="22">
    <w:abstractNumId w:val="23"/>
  </w:num>
  <w:num w:numId="23">
    <w:abstractNumId w:val="23"/>
  </w:num>
  <w:num w:numId="24">
    <w:abstractNumId w:val="23"/>
  </w:num>
  <w:num w:numId="25">
    <w:abstractNumId w:val="24"/>
  </w:num>
  <w:num w:numId="26">
    <w:abstractNumId w:val="23"/>
  </w:num>
  <w:num w:numId="27">
    <w:abstractNumId w:val="23"/>
  </w:num>
  <w:num w:numId="28">
    <w:abstractNumId w:val="1"/>
  </w:num>
  <w:num w:numId="29">
    <w:abstractNumId w:val="23"/>
  </w:num>
  <w:num w:numId="30">
    <w:abstractNumId w:val="23"/>
  </w:num>
  <w:num w:numId="31">
    <w:abstractNumId w:val="23"/>
  </w:num>
  <w:num w:numId="32">
    <w:abstractNumId w:val="19"/>
  </w:num>
  <w:num w:numId="33">
    <w:abstractNumId w:val="23"/>
  </w:num>
  <w:num w:numId="34">
    <w:abstractNumId w:val="23"/>
  </w:num>
  <w:num w:numId="35">
    <w:abstractNumId w:val="23"/>
  </w:num>
  <w:num w:numId="36">
    <w:abstractNumId w:val="9"/>
  </w:num>
  <w:num w:numId="37">
    <w:abstractNumId w:val="23"/>
  </w:num>
  <w:num w:numId="38">
    <w:abstractNumId w:val="21"/>
  </w:num>
  <w:num w:numId="39">
    <w:abstractNumId w:val="23"/>
  </w:num>
  <w:num w:numId="40">
    <w:abstractNumId w:val="23"/>
  </w:num>
  <w:num w:numId="41">
    <w:abstractNumId w:val="5"/>
  </w:num>
  <w:num w:numId="42">
    <w:abstractNumId w:val="23"/>
  </w:num>
  <w:num w:numId="43">
    <w:abstractNumId w:val="23"/>
  </w:num>
  <w:num w:numId="44">
    <w:abstractNumId w:val="23"/>
  </w:num>
  <w:num w:numId="45">
    <w:abstractNumId w:val="14"/>
  </w:num>
  <w:num w:numId="46">
    <w:abstractNumId w:val="3"/>
  </w:num>
  <w:num w:numId="47">
    <w:abstractNumId w:val="4"/>
  </w:num>
  <w:num w:numId="48">
    <w:abstractNumId w:val="13"/>
  </w:num>
  <w:num w:numId="49">
    <w:abstractNumId w:val="17"/>
  </w:num>
  <w:num w:numId="5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7E5A"/>
    <w:rsid w:val="00033AA5"/>
    <w:rsid w:val="00033D59"/>
    <w:rsid w:val="00041A2E"/>
    <w:rsid w:val="00042D60"/>
    <w:rsid w:val="00044719"/>
    <w:rsid w:val="000452F9"/>
    <w:rsid w:val="00050E8F"/>
    <w:rsid w:val="00051D51"/>
    <w:rsid w:val="00053214"/>
    <w:rsid w:val="0005438D"/>
    <w:rsid w:val="000551A8"/>
    <w:rsid w:val="00061B60"/>
    <w:rsid w:val="000624F7"/>
    <w:rsid w:val="0007026A"/>
    <w:rsid w:val="00070729"/>
    <w:rsid w:val="00077BEE"/>
    <w:rsid w:val="00081610"/>
    <w:rsid w:val="0008198B"/>
    <w:rsid w:val="0008412B"/>
    <w:rsid w:val="00084A08"/>
    <w:rsid w:val="00093854"/>
    <w:rsid w:val="00094545"/>
    <w:rsid w:val="000971F4"/>
    <w:rsid w:val="00097F75"/>
    <w:rsid w:val="000A033B"/>
    <w:rsid w:val="000A0DB3"/>
    <w:rsid w:val="000A3B8C"/>
    <w:rsid w:val="000A412B"/>
    <w:rsid w:val="000A765C"/>
    <w:rsid w:val="000A79AE"/>
    <w:rsid w:val="000A7C32"/>
    <w:rsid w:val="000B077D"/>
    <w:rsid w:val="000B0919"/>
    <w:rsid w:val="000B11D3"/>
    <w:rsid w:val="000B52C7"/>
    <w:rsid w:val="000B6F12"/>
    <w:rsid w:val="000C5B72"/>
    <w:rsid w:val="000C5C86"/>
    <w:rsid w:val="000D1A5A"/>
    <w:rsid w:val="000D1CFC"/>
    <w:rsid w:val="000D4789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70C6"/>
    <w:rsid w:val="00110342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1633"/>
    <w:rsid w:val="0017226C"/>
    <w:rsid w:val="00174CB3"/>
    <w:rsid w:val="00177050"/>
    <w:rsid w:val="00177414"/>
    <w:rsid w:val="0018137F"/>
    <w:rsid w:val="00182802"/>
    <w:rsid w:val="00184A01"/>
    <w:rsid w:val="00186788"/>
    <w:rsid w:val="00190332"/>
    <w:rsid w:val="001938AE"/>
    <w:rsid w:val="001949F8"/>
    <w:rsid w:val="001967B1"/>
    <w:rsid w:val="001A1F14"/>
    <w:rsid w:val="001A3941"/>
    <w:rsid w:val="001A44FB"/>
    <w:rsid w:val="001A5B5F"/>
    <w:rsid w:val="001A5C93"/>
    <w:rsid w:val="001A604D"/>
    <w:rsid w:val="001A6397"/>
    <w:rsid w:val="001B0850"/>
    <w:rsid w:val="001B3648"/>
    <w:rsid w:val="001B518D"/>
    <w:rsid w:val="001C33FE"/>
    <w:rsid w:val="001C57FF"/>
    <w:rsid w:val="001C6947"/>
    <w:rsid w:val="001D266C"/>
    <w:rsid w:val="001D7898"/>
    <w:rsid w:val="001E0053"/>
    <w:rsid w:val="001E27D3"/>
    <w:rsid w:val="001F1912"/>
    <w:rsid w:val="00207779"/>
    <w:rsid w:val="00211740"/>
    <w:rsid w:val="00211F48"/>
    <w:rsid w:val="002167EC"/>
    <w:rsid w:val="002168F5"/>
    <w:rsid w:val="0022415A"/>
    <w:rsid w:val="00231515"/>
    <w:rsid w:val="0023544E"/>
    <w:rsid w:val="00236331"/>
    <w:rsid w:val="002413A6"/>
    <w:rsid w:val="00243FD2"/>
    <w:rsid w:val="002464D0"/>
    <w:rsid w:val="00247BBF"/>
    <w:rsid w:val="00247C05"/>
    <w:rsid w:val="002560EE"/>
    <w:rsid w:val="0026052D"/>
    <w:rsid w:val="00261123"/>
    <w:rsid w:val="0027015F"/>
    <w:rsid w:val="00272EED"/>
    <w:rsid w:val="002766B4"/>
    <w:rsid w:val="0028056D"/>
    <w:rsid w:val="002854C1"/>
    <w:rsid w:val="00286EE3"/>
    <w:rsid w:val="00295420"/>
    <w:rsid w:val="0029597F"/>
    <w:rsid w:val="002A79E6"/>
    <w:rsid w:val="002B5E27"/>
    <w:rsid w:val="002C1183"/>
    <w:rsid w:val="002C345B"/>
    <w:rsid w:val="002D2A3B"/>
    <w:rsid w:val="002D470B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56B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3F2E"/>
    <w:rsid w:val="003374A0"/>
    <w:rsid w:val="0033770B"/>
    <w:rsid w:val="0034534C"/>
    <w:rsid w:val="00347544"/>
    <w:rsid w:val="00350807"/>
    <w:rsid w:val="00352396"/>
    <w:rsid w:val="00356DDD"/>
    <w:rsid w:val="003612AE"/>
    <w:rsid w:val="00366FE6"/>
    <w:rsid w:val="00372EB7"/>
    <w:rsid w:val="003740DE"/>
    <w:rsid w:val="00374BAB"/>
    <w:rsid w:val="00377B1B"/>
    <w:rsid w:val="00383B1D"/>
    <w:rsid w:val="003852BB"/>
    <w:rsid w:val="00391193"/>
    <w:rsid w:val="003958A9"/>
    <w:rsid w:val="00395BE9"/>
    <w:rsid w:val="003A1994"/>
    <w:rsid w:val="003B1CF6"/>
    <w:rsid w:val="003B2BA3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2ACD"/>
    <w:rsid w:val="003E48E2"/>
    <w:rsid w:val="003F6AE3"/>
    <w:rsid w:val="003F782B"/>
    <w:rsid w:val="003F7E22"/>
    <w:rsid w:val="004042D3"/>
    <w:rsid w:val="00406740"/>
    <w:rsid w:val="0041510C"/>
    <w:rsid w:val="0041533A"/>
    <w:rsid w:val="0041771A"/>
    <w:rsid w:val="00421B45"/>
    <w:rsid w:val="00427949"/>
    <w:rsid w:val="00432739"/>
    <w:rsid w:val="004330C7"/>
    <w:rsid w:val="00434111"/>
    <w:rsid w:val="004346F2"/>
    <w:rsid w:val="00440D32"/>
    <w:rsid w:val="00443F07"/>
    <w:rsid w:val="00447FCB"/>
    <w:rsid w:val="004503A6"/>
    <w:rsid w:val="00450EBC"/>
    <w:rsid w:val="00451B80"/>
    <w:rsid w:val="00452C3A"/>
    <w:rsid w:val="00465328"/>
    <w:rsid w:val="00467AAF"/>
    <w:rsid w:val="00467C9F"/>
    <w:rsid w:val="00467E1E"/>
    <w:rsid w:val="0047340E"/>
    <w:rsid w:val="00475B28"/>
    <w:rsid w:val="004810A8"/>
    <w:rsid w:val="00481B3F"/>
    <w:rsid w:val="0048477B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1564"/>
    <w:rsid w:val="004B6139"/>
    <w:rsid w:val="004B7804"/>
    <w:rsid w:val="004D1E21"/>
    <w:rsid w:val="004D4556"/>
    <w:rsid w:val="004F37B0"/>
    <w:rsid w:val="004F67B2"/>
    <w:rsid w:val="004F752F"/>
    <w:rsid w:val="005021DE"/>
    <w:rsid w:val="005023A4"/>
    <w:rsid w:val="00513864"/>
    <w:rsid w:val="00525C6F"/>
    <w:rsid w:val="00527A77"/>
    <w:rsid w:val="00537278"/>
    <w:rsid w:val="00544614"/>
    <w:rsid w:val="00545E06"/>
    <w:rsid w:val="00546549"/>
    <w:rsid w:val="00550E14"/>
    <w:rsid w:val="0055206C"/>
    <w:rsid w:val="00554F1C"/>
    <w:rsid w:val="00560529"/>
    <w:rsid w:val="00560BF5"/>
    <w:rsid w:val="00562C8C"/>
    <w:rsid w:val="0056392F"/>
    <w:rsid w:val="005655DA"/>
    <w:rsid w:val="00570F17"/>
    <w:rsid w:val="00572C7B"/>
    <w:rsid w:val="00572FF5"/>
    <w:rsid w:val="00573A29"/>
    <w:rsid w:val="00574410"/>
    <w:rsid w:val="005771CE"/>
    <w:rsid w:val="00577704"/>
    <w:rsid w:val="00577DB9"/>
    <w:rsid w:val="00583140"/>
    <w:rsid w:val="00594A56"/>
    <w:rsid w:val="00595AB5"/>
    <w:rsid w:val="005A5B55"/>
    <w:rsid w:val="005B16DE"/>
    <w:rsid w:val="005B2B72"/>
    <w:rsid w:val="005B46B1"/>
    <w:rsid w:val="005B71EC"/>
    <w:rsid w:val="005B722C"/>
    <w:rsid w:val="005C359A"/>
    <w:rsid w:val="005C418B"/>
    <w:rsid w:val="005C698F"/>
    <w:rsid w:val="005D2265"/>
    <w:rsid w:val="005D5A09"/>
    <w:rsid w:val="005E10ED"/>
    <w:rsid w:val="005E44FA"/>
    <w:rsid w:val="005F3F98"/>
    <w:rsid w:val="005F4FB3"/>
    <w:rsid w:val="005F5B42"/>
    <w:rsid w:val="0060440C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1845"/>
    <w:rsid w:val="00633CC5"/>
    <w:rsid w:val="006347DD"/>
    <w:rsid w:val="006377AD"/>
    <w:rsid w:val="006475BB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237D"/>
    <w:rsid w:val="006A4CBA"/>
    <w:rsid w:val="006B2CB1"/>
    <w:rsid w:val="006B7DE9"/>
    <w:rsid w:val="006C098E"/>
    <w:rsid w:val="006C0E4A"/>
    <w:rsid w:val="006C2059"/>
    <w:rsid w:val="006C22A2"/>
    <w:rsid w:val="006C6AC0"/>
    <w:rsid w:val="006D2EDA"/>
    <w:rsid w:val="006D4D81"/>
    <w:rsid w:val="006D570E"/>
    <w:rsid w:val="006D64B0"/>
    <w:rsid w:val="006E5680"/>
    <w:rsid w:val="006F26EF"/>
    <w:rsid w:val="006F279A"/>
    <w:rsid w:val="0070008B"/>
    <w:rsid w:val="00700AF9"/>
    <w:rsid w:val="007058D3"/>
    <w:rsid w:val="0071169D"/>
    <w:rsid w:val="00711D8F"/>
    <w:rsid w:val="00724D8F"/>
    <w:rsid w:val="007251D8"/>
    <w:rsid w:val="00734A1D"/>
    <w:rsid w:val="00735154"/>
    <w:rsid w:val="00735CBF"/>
    <w:rsid w:val="00745228"/>
    <w:rsid w:val="00745AEC"/>
    <w:rsid w:val="00753D04"/>
    <w:rsid w:val="00754995"/>
    <w:rsid w:val="00754D73"/>
    <w:rsid w:val="00756901"/>
    <w:rsid w:val="0076047C"/>
    <w:rsid w:val="00760D16"/>
    <w:rsid w:val="00762182"/>
    <w:rsid w:val="007664D5"/>
    <w:rsid w:val="00767DFE"/>
    <w:rsid w:val="0077482D"/>
    <w:rsid w:val="00774B7C"/>
    <w:rsid w:val="00776685"/>
    <w:rsid w:val="007866D5"/>
    <w:rsid w:val="007914BF"/>
    <w:rsid w:val="0079256A"/>
    <w:rsid w:val="00794CA4"/>
    <w:rsid w:val="00795F04"/>
    <w:rsid w:val="00797C2B"/>
    <w:rsid w:val="007A213C"/>
    <w:rsid w:val="007A21BE"/>
    <w:rsid w:val="007A4F16"/>
    <w:rsid w:val="007A5733"/>
    <w:rsid w:val="007A616C"/>
    <w:rsid w:val="007A7F24"/>
    <w:rsid w:val="007B2092"/>
    <w:rsid w:val="007B63B5"/>
    <w:rsid w:val="007C3757"/>
    <w:rsid w:val="007D0C68"/>
    <w:rsid w:val="007D15C0"/>
    <w:rsid w:val="007D7977"/>
    <w:rsid w:val="007E7F2A"/>
    <w:rsid w:val="007F7B1C"/>
    <w:rsid w:val="00802247"/>
    <w:rsid w:val="00805C6B"/>
    <w:rsid w:val="00810AFF"/>
    <w:rsid w:val="00813269"/>
    <w:rsid w:val="008135B2"/>
    <w:rsid w:val="008137F1"/>
    <w:rsid w:val="00815144"/>
    <w:rsid w:val="008207CD"/>
    <w:rsid w:val="008220C2"/>
    <w:rsid w:val="008256E1"/>
    <w:rsid w:val="00834319"/>
    <w:rsid w:val="00834D06"/>
    <w:rsid w:val="008369DF"/>
    <w:rsid w:val="00841782"/>
    <w:rsid w:val="00841D11"/>
    <w:rsid w:val="008428A9"/>
    <w:rsid w:val="00844219"/>
    <w:rsid w:val="00846D8C"/>
    <w:rsid w:val="00847A1F"/>
    <w:rsid w:val="00847CEB"/>
    <w:rsid w:val="00851A60"/>
    <w:rsid w:val="00852034"/>
    <w:rsid w:val="008647C2"/>
    <w:rsid w:val="008723E7"/>
    <w:rsid w:val="00874498"/>
    <w:rsid w:val="0088084D"/>
    <w:rsid w:val="00882609"/>
    <w:rsid w:val="00894457"/>
    <w:rsid w:val="0089707A"/>
    <w:rsid w:val="008A7080"/>
    <w:rsid w:val="008A7600"/>
    <w:rsid w:val="008B686B"/>
    <w:rsid w:val="008C66C2"/>
    <w:rsid w:val="008D2346"/>
    <w:rsid w:val="008D2FA2"/>
    <w:rsid w:val="008D3603"/>
    <w:rsid w:val="008D582F"/>
    <w:rsid w:val="008D7EC9"/>
    <w:rsid w:val="008E1E95"/>
    <w:rsid w:val="008E299F"/>
    <w:rsid w:val="008E4169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435D"/>
    <w:rsid w:val="009261C3"/>
    <w:rsid w:val="009269D8"/>
    <w:rsid w:val="0093151D"/>
    <w:rsid w:val="00931574"/>
    <w:rsid w:val="009410A1"/>
    <w:rsid w:val="00942541"/>
    <w:rsid w:val="00942FB6"/>
    <w:rsid w:val="00943296"/>
    <w:rsid w:val="00943F5E"/>
    <w:rsid w:val="00945791"/>
    <w:rsid w:val="0095553C"/>
    <w:rsid w:val="00955C31"/>
    <w:rsid w:val="00963F7B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A7C26"/>
    <w:rsid w:val="009B4EA9"/>
    <w:rsid w:val="009B6756"/>
    <w:rsid w:val="009B76A4"/>
    <w:rsid w:val="009C05D4"/>
    <w:rsid w:val="009C1EE4"/>
    <w:rsid w:val="009C4276"/>
    <w:rsid w:val="009C5E57"/>
    <w:rsid w:val="009C6BDE"/>
    <w:rsid w:val="009D23B7"/>
    <w:rsid w:val="009E2A1B"/>
    <w:rsid w:val="009E4C0D"/>
    <w:rsid w:val="009E4CA8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69F1"/>
    <w:rsid w:val="00A77426"/>
    <w:rsid w:val="00A77572"/>
    <w:rsid w:val="00A77A47"/>
    <w:rsid w:val="00A80C19"/>
    <w:rsid w:val="00A86B30"/>
    <w:rsid w:val="00A9126F"/>
    <w:rsid w:val="00A95722"/>
    <w:rsid w:val="00A963D4"/>
    <w:rsid w:val="00AA1FAA"/>
    <w:rsid w:val="00AA68B3"/>
    <w:rsid w:val="00AB0215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F1FF9"/>
    <w:rsid w:val="00AF2DE4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242F7"/>
    <w:rsid w:val="00B262FD"/>
    <w:rsid w:val="00B307A1"/>
    <w:rsid w:val="00B3476A"/>
    <w:rsid w:val="00B36C16"/>
    <w:rsid w:val="00B3761B"/>
    <w:rsid w:val="00B379C5"/>
    <w:rsid w:val="00B420DA"/>
    <w:rsid w:val="00B43055"/>
    <w:rsid w:val="00B43B51"/>
    <w:rsid w:val="00B43EFC"/>
    <w:rsid w:val="00B50220"/>
    <w:rsid w:val="00B526BC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9754D"/>
    <w:rsid w:val="00BA0FE6"/>
    <w:rsid w:val="00BA2261"/>
    <w:rsid w:val="00BB3C7E"/>
    <w:rsid w:val="00BC1FB1"/>
    <w:rsid w:val="00BC3207"/>
    <w:rsid w:val="00BC334D"/>
    <w:rsid w:val="00BC41DF"/>
    <w:rsid w:val="00BD5A76"/>
    <w:rsid w:val="00BD6C8E"/>
    <w:rsid w:val="00BE10EF"/>
    <w:rsid w:val="00BE1190"/>
    <w:rsid w:val="00BE3592"/>
    <w:rsid w:val="00BF0E02"/>
    <w:rsid w:val="00BF7BD0"/>
    <w:rsid w:val="00BF7C7B"/>
    <w:rsid w:val="00C0184B"/>
    <w:rsid w:val="00C02941"/>
    <w:rsid w:val="00C04548"/>
    <w:rsid w:val="00C0485D"/>
    <w:rsid w:val="00C061E5"/>
    <w:rsid w:val="00C11498"/>
    <w:rsid w:val="00C2134F"/>
    <w:rsid w:val="00C26963"/>
    <w:rsid w:val="00C278C2"/>
    <w:rsid w:val="00C32A0A"/>
    <w:rsid w:val="00C34B2D"/>
    <w:rsid w:val="00C366A2"/>
    <w:rsid w:val="00C36B2A"/>
    <w:rsid w:val="00C37C94"/>
    <w:rsid w:val="00C40ABE"/>
    <w:rsid w:val="00C4428A"/>
    <w:rsid w:val="00C45F69"/>
    <w:rsid w:val="00C51667"/>
    <w:rsid w:val="00C530AD"/>
    <w:rsid w:val="00C6405B"/>
    <w:rsid w:val="00C6642E"/>
    <w:rsid w:val="00C67DA4"/>
    <w:rsid w:val="00C706F1"/>
    <w:rsid w:val="00C7683A"/>
    <w:rsid w:val="00C8014E"/>
    <w:rsid w:val="00C818F0"/>
    <w:rsid w:val="00C863EF"/>
    <w:rsid w:val="00C87360"/>
    <w:rsid w:val="00C917A1"/>
    <w:rsid w:val="00CA41BB"/>
    <w:rsid w:val="00CA47BC"/>
    <w:rsid w:val="00CB40D8"/>
    <w:rsid w:val="00CC007B"/>
    <w:rsid w:val="00CC7D23"/>
    <w:rsid w:val="00CD1199"/>
    <w:rsid w:val="00CD7069"/>
    <w:rsid w:val="00CE19E7"/>
    <w:rsid w:val="00CE21E4"/>
    <w:rsid w:val="00CE3402"/>
    <w:rsid w:val="00CE38E9"/>
    <w:rsid w:val="00CE6009"/>
    <w:rsid w:val="00CE743D"/>
    <w:rsid w:val="00CF549E"/>
    <w:rsid w:val="00CF5C5D"/>
    <w:rsid w:val="00CF799A"/>
    <w:rsid w:val="00D11BC9"/>
    <w:rsid w:val="00D1262A"/>
    <w:rsid w:val="00D14DF9"/>
    <w:rsid w:val="00D16B6A"/>
    <w:rsid w:val="00D17A28"/>
    <w:rsid w:val="00D23348"/>
    <w:rsid w:val="00D23854"/>
    <w:rsid w:val="00D25673"/>
    <w:rsid w:val="00D2755C"/>
    <w:rsid w:val="00D31892"/>
    <w:rsid w:val="00D41A92"/>
    <w:rsid w:val="00D42E2D"/>
    <w:rsid w:val="00D44A97"/>
    <w:rsid w:val="00D4631B"/>
    <w:rsid w:val="00D466AF"/>
    <w:rsid w:val="00D47E88"/>
    <w:rsid w:val="00D57139"/>
    <w:rsid w:val="00D637B5"/>
    <w:rsid w:val="00D637E3"/>
    <w:rsid w:val="00D650E0"/>
    <w:rsid w:val="00D73797"/>
    <w:rsid w:val="00D80085"/>
    <w:rsid w:val="00D8553D"/>
    <w:rsid w:val="00D85A02"/>
    <w:rsid w:val="00D97814"/>
    <w:rsid w:val="00DA1539"/>
    <w:rsid w:val="00DA331F"/>
    <w:rsid w:val="00DA6DB3"/>
    <w:rsid w:val="00DB0534"/>
    <w:rsid w:val="00DB1601"/>
    <w:rsid w:val="00DB7186"/>
    <w:rsid w:val="00DC246B"/>
    <w:rsid w:val="00DC5704"/>
    <w:rsid w:val="00DC57BB"/>
    <w:rsid w:val="00DD15D6"/>
    <w:rsid w:val="00DD1A7D"/>
    <w:rsid w:val="00DD3452"/>
    <w:rsid w:val="00DD4D10"/>
    <w:rsid w:val="00DE2578"/>
    <w:rsid w:val="00DE635F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613F"/>
    <w:rsid w:val="00E210A5"/>
    <w:rsid w:val="00E26DC1"/>
    <w:rsid w:val="00E35A6D"/>
    <w:rsid w:val="00E36365"/>
    <w:rsid w:val="00E375FA"/>
    <w:rsid w:val="00E4168A"/>
    <w:rsid w:val="00E4700A"/>
    <w:rsid w:val="00E51807"/>
    <w:rsid w:val="00E53F68"/>
    <w:rsid w:val="00E545CD"/>
    <w:rsid w:val="00E57CAB"/>
    <w:rsid w:val="00E61647"/>
    <w:rsid w:val="00E62248"/>
    <w:rsid w:val="00E629DE"/>
    <w:rsid w:val="00E6379E"/>
    <w:rsid w:val="00E7057A"/>
    <w:rsid w:val="00E7143F"/>
    <w:rsid w:val="00E729D8"/>
    <w:rsid w:val="00E810FC"/>
    <w:rsid w:val="00E90152"/>
    <w:rsid w:val="00E911EC"/>
    <w:rsid w:val="00E9151E"/>
    <w:rsid w:val="00E918A9"/>
    <w:rsid w:val="00E9449D"/>
    <w:rsid w:val="00EA09B4"/>
    <w:rsid w:val="00EA7946"/>
    <w:rsid w:val="00EB265A"/>
    <w:rsid w:val="00EB3642"/>
    <w:rsid w:val="00EB4FD6"/>
    <w:rsid w:val="00EC5546"/>
    <w:rsid w:val="00EC619C"/>
    <w:rsid w:val="00ED51BD"/>
    <w:rsid w:val="00EE2680"/>
    <w:rsid w:val="00EE7F67"/>
    <w:rsid w:val="00EF37C3"/>
    <w:rsid w:val="00EF5EDC"/>
    <w:rsid w:val="00EF6A85"/>
    <w:rsid w:val="00F01734"/>
    <w:rsid w:val="00F034B4"/>
    <w:rsid w:val="00F036BE"/>
    <w:rsid w:val="00F118F4"/>
    <w:rsid w:val="00F15324"/>
    <w:rsid w:val="00F23B59"/>
    <w:rsid w:val="00F25E55"/>
    <w:rsid w:val="00F372EC"/>
    <w:rsid w:val="00F3775E"/>
    <w:rsid w:val="00F40F94"/>
    <w:rsid w:val="00F4490F"/>
    <w:rsid w:val="00F4516F"/>
    <w:rsid w:val="00F45B2A"/>
    <w:rsid w:val="00F62409"/>
    <w:rsid w:val="00F66173"/>
    <w:rsid w:val="00F6693D"/>
    <w:rsid w:val="00F676D2"/>
    <w:rsid w:val="00F71B76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D3C64"/>
    <w:rsid w:val="00FD3C93"/>
    <w:rsid w:val="00FD437A"/>
    <w:rsid w:val="00FD5EF5"/>
    <w:rsid w:val="00FE004C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paragraph" w:styleId="afc">
    <w:name w:val="No Spacing"/>
    <w:uiPriority w:val="1"/>
    <w:qFormat/>
    <w:rsid w:val="00813269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Абзац списка Знак"/>
    <w:aliases w:val="titulo 5 Знак"/>
    <w:basedOn w:val="a1"/>
    <w:link w:val="a"/>
    <w:uiPriority w:val="99"/>
    <w:locked/>
    <w:rsid w:val="0041533A"/>
    <w:rPr>
      <w:rFonts w:eastAsia="SimSu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paragraph" w:styleId="afc">
    <w:name w:val="No Spacing"/>
    <w:uiPriority w:val="1"/>
    <w:qFormat/>
    <w:rsid w:val="00813269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Абзац списка Знак"/>
    <w:aliases w:val="titulo 5 Знак"/>
    <w:basedOn w:val="a1"/>
    <w:link w:val="a"/>
    <w:uiPriority w:val="99"/>
    <w:locked/>
    <w:rsid w:val="0041533A"/>
    <w:rPr>
      <w:rFonts w:eastAsia="SimSu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C3DD-EAED-4F3F-BE72-70DC520A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259</TotalTime>
  <Pages>6</Pages>
  <Words>1432</Words>
  <Characters>9087</Characters>
  <Application>Microsoft Office Word</Application>
  <DocSecurity>0</DocSecurity>
  <Lines>75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Manager</cp:lastModifiedBy>
  <cp:revision>50</cp:revision>
  <cp:lastPrinted>2017-10-23T12:57:00Z</cp:lastPrinted>
  <dcterms:created xsi:type="dcterms:W3CDTF">2017-10-23T13:00:00Z</dcterms:created>
  <dcterms:modified xsi:type="dcterms:W3CDTF">2017-10-24T13:25:00Z</dcterms:modified>
</cp:coreProperties>
</file>