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6D" w:rsidRDefault="0003276D" w:rsidP="004364CE">
      <w:pPr>
        <w:spacing w:after="0"/>
        <w:jc w:val="center"/>
        <w:rPr>
          <w:b/>
          <w:smallCaps/>
        </w:rPr>
      </w:pPr>
      <w:bookmarkStart w:id="0" w:name="_GoBack"/>
      <w:bookmarkEnd w:id="0"/>
    </w:p>
    <w:p w:rsidR="0003276D" w:rsidRDefault="0003276D" w:rsidP="004364CE">
      <w:pPr>
        <w:spacing w:after="0"/>
        <w:jc w:val="center"/>
        <w:rPr>
          <w:b/>
          <w:smallCaps/>
        </w:rPr>
      </w:pPr>
    </w:p>
    <w:p w:rsidR="004364CE" w:rsidRPr="00A04540" w:rsidRDefault="004364CE" w:rsidP="004364CE">
      <w:pPr>
        <w:spacing w:after="0"/>
        <w:jc w:val="center"/>
      </w:pPr>
      <w:r w:rsidRPr="00A04540">
        <w:rPr>
          <w:b/>
          <w:smallCaps/>
        </w:rPr>
        <w:t>ТЕХНИЧЕСКОЕ ЗАДАНИЕ</w:t>
      </w:r>
    </w:p>
    <w:p w:rsidR="00506555" w:rsidRPr="00A04540" w:rsidRDefault="000D1A5A" w:rsidP="009C6BDE">
      <w:pPr>
        <w:spacing w:before="0" w:after="0"/>
        <w:jc w:val="center"/>
        <w:rPr>
          <w:b/>
        </w:rPr>
      </w:pPr>
      <w:r w:rsidRPr="00A04540">
        <w:rPr>
          <w:b/>
        </w:rPr>
        <w:t xml:space="preserve">на </w:t>
      </w:r>
      <w:r w:rsidR="001B1833" w:rsidRPr="00A04540">
        <w:rPr>
          <w:b/>
        </w:rPr>
        <w:t>проведен</w:t>
      </w:r>
      <w:r w:rsidR="004364CE" w:rsidRPr="00A04540">
        <w:rPr>
          <w:b/>
        </w:rPr>
        <w:t>ие</w:t>
      </w:r>
      <w:r w:rsidR="001B1833" w:rsidRPr="00A04540">
        <w:rPr>
          <w:b/>
        </w:rPr>
        <w:t xml:space="preserve"> конкурс</w:t>
      </w:r>
      <w:r w:rsidR="004364CE" w:rsidRPr="00A04540">
        <w:rPr>
          <w:b/>
        </w:rPr>
        <w:t>а</w:t>
      </w:r>
      <w:r w:rsidR="001B1833" w:rsidRPr="00A04540">
        <w:rPr>
          <w:b/>
        </w:rPr>
        <w:t xml:space="preserve"> на </w:t>
      </w:r>
      <w:r w:rsidR="004364CE" w:rsidRPr="00A04540">
        <w:rPr>
          <w:b/>
        </w:rPr>
        <w:t>должность</w:t>
      </w:r>
    </w:p>
    <w:p w:rsidR="00506555" w:rsidRPr="00A04540" w:rsidRDefault="00B716AB" w:rsidP="009C6BDE">
      <w:pPr>
        <w:spacing w:before="0" w:after="0"/>
        <w:jc w:val="center"/>
        <w:rPr>
          <w:b/>
        </w:rPr>
      </w:pPr>
      <w:r>
        <w:rPr>
          <w:b/>
        </w:rPr>
        <w:t xml:space="preserve">специалиста по </w:t>
      </w:r>
      <w:r w:rsidR="00D83EA1">
        <w:rPr>
          <w:b/>
        </w:rPr>
        <w:t>стратегической информации</w:t>
      </w:r>
    </w:p>
    <w:p w:rsidR="001B1833" w:rsidRPr="00A04540" w:rsidRDefault="001B1833" w:rsidP="009C6BDE">
      <w:pPr>
        <w:spacing w:before="0" w:after="0"/>
        <w:jc w:val="center"/>
        <w:rPr>
          <w:b/>
        </w:rPr>
      </w:pPr>
    </w:p>
    <w:p w:rsidR="00AF1FF9" w:rsidRPr="00A04540" w:rsidRDefault="000264BE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7618E1" w:rsidRPr="007963AD" w:rsidRDefault="00B474A7" w:rsidP="007618E1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7963AD">
        <w:t xml:space="preserve">Данное техническое задание является неотъемлемой составной частью </w:t>
      </w:r>
      <w:r w:rsidR="00561C00" w:rsidRPr="007963AD">
        <w:rPr>
          <w:iCs/>
          <w:color w:val="161515"/>
        </w:rPr>
        <w:t xml:space="preserve">конкурсной </w:t>
      </w:r>
      <w:r w:rsidR="00561C00" w:rsidRPr="00802347">
        <w:t xml:space="preserve">документации </w:t>
      </w:r>
      <w:r w:rsidRPr="007963AD">
        <w:t xml:space="preserve">на проведение конкурса на должность </w:t>
      </w:r>
      <w:r w:rsidR="00B716AB" w:rsidRPr="00B716AB">
        <w:t xml:space="preserve">специалиста по </w:t>
      </w:r>
      <w:r w:rsidR="00D83EA1" w:rsidRPr="00D83EA1">
        <w:t>стратегической информации</w:t>
      </w:r>
      <w:r w:rsidRPr="007963AD">
        <w:t>.</w:t>
      </w:r>
    </w:p>
    <w:p w:rsidR="00E13C02" w:rsidRPr="00A04540" w:rsidRDefault="00E13C02" w:rsidP="00E13C02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E13C02" w:rsidRPr="00A04540" w:rsidRDefault="00E13C02" w:rsidP="00E13C02">
      <w:pPr>
        <w:tabs>
          <w:tab w:val="left" w:pos="426"/>
        </w:tabs>
      </w:pPr>
      <w:r w:rsidRPr="00A04540">
        <w:rPr>
          <w:color w:val="161515"/>
        </w:rPr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 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631287" w:rsidRPr="002B1EFB" w:rsidRDefault="00631287" w:rsidP="00631287">
      <w:pPr>
        <w:tabs>
          <w:tab w:val="left" w:pos="426"/>
        </w:tabs>
        <w:spacing w:before="0"/>
        <w:rPr>
          <w:iCs/>
          <w:color w:val="161515"/>
        </w:rPr>
      </w:pPr>
      <w:r w:rsidRPr="002B1EFB">
        <w:rPr>
          <w:iCs/>
          <w:color w:val="161515"/>
        </w:rPr>
        <w:t>ВЦО ЛЖВ </w:t>
      </w:r>
      <w:r>
        <w:rPr>
          <w:iCs/>
          <w:color w:val="161515"/>
        </w:rPr>
        <w:t xml:space="preserve">– </w:t>
      </w:r>
      <w:r w:rsidRPr="002B1EFB">
        <w:rPr>
          <w:iCs/>
          <w:color w:val="161515"/>
        </w:rPr>
        <w:t>региональная «сеть сетей», которая объединяет сообщество людей, живущих с ВИЧ из 15 стран ВЕЦА для повышения его влияния на расширение доступа к лечению, уходу и поддержке посредством усиления потенциала организаций ЛЖВ и проведения адвокационной деятельности на национальном и международном уровнях.</w:t>
      </w:r>
    </w:p>
    <w:p w:rsidR="00E13C02" w:rsidRPr="00A04540" w:rsidRDefault="00E13C02" w:rsidP="00E13C02">
      <w:pPr>
        <w:tabs>
          <w:tab w:val="left" w:pos="426"/>
        </w:tabs>
      </w:pPr>
      <w:r w:rsidRPr="00A04540">
        <w:rPr>
          <w:color w:val="161515"/>
        </w:rPr>
        <w:t>Идентификационный код юридического лица 35428095</w:t>
      </w:r>
    </w:p>
    <w:p w:rsidR="00E13C02" w:rsidRDefault="00E13C02" w:rsidP="00E13C02">
      <w:pPr>
        <w:tabs>
          <w:tab w:val="left" w:pos="426"/>
        </w:tabs>
        <w:rPr>
          <w:color w:val="161515"/>
        </w:rPr>
      </w:pPr>
      <w:r w:rsidRPr="00A04540">
        <w:rPr>
          <w:color w:val="161515"/>
        </w:rPr>
        <w:t>Юридический адрес: б-р Дружбы Народов, 10, г. Киев, 01103</w:t>
      </w:r>
    </w:p>
    <w:p w:rsidR="00E41E70" w:rsidRPr="00A04540" w:rsidRDefault="00B17FDD" w:rsidP="00E13C02">
      <w:pPr>
        <w:tabs>
          <w:tab w:val="left" w:pos="426"/>
        </w:tabs>
      </w:pPr>
      <w:r>
        <w:t>Фактическ</w:t>
      </w:r>
      <w:r w:rsidR="00507062">
        <w:t>ий</w:t>
      </w:r>
      <w:r w:rsidR="00BE211E">
        <w:t>адрес</w:t>
      </w:r>
      <w:r w:rsidR="00E41E70">
        <w:t xml:space="preserve">: </w:t>
      </w:r>
      <w:r w:rsidR="0026367A">
        <w:rPr>
          <w:color w:val="161515"/>
        </w:rPr>
        <w:t>ул.Кирилловская</w:t>
      </w:r>
      <w:r w:rsidR="0026367A" w:rsidRPr="00A04540">
        <w:rPr>
          <w:color w:val="161515"/>
        </w:rPr>
        <w:t>, 1</w:t>
      </w:r>
      <w:r w:rsidR="0026367A">
        <w:rPr>
          <w:color w:val="161515"/>
        </w:rPr>
        <w:t>4-18</w:t>
      </w:r>
      <w:r w:rsidR="0026367A" w:rsidRPr="00A04540">
        <w:rPr>
          <w:color w:val="161515"/>
        </w:rPr>
        <w:t>, г. Киев, 0</w:t>
      </w:r>
      <w:r w:rsidR="0026367A">
        <w:rPr>
          <w:color w:val="161515"/>
        </w:rPr>
        <w:t>4</w:t>
      </w:r>
      <w:r w:rsidR="0026367A" w:rsidRPr="00A04540">
        <w:rPr>
          <w:color w:val="161515"/>
        </w:rPr>
        <w:t>0</w:t>
      </w:r>
      <w:r w:rsidR="0026367A">
        <w:rPr>
          <w:color w:val="161515"/>
        </w:rPr>
        <w:t>80</w:t>
      </w:r>
    </w:p>
    <w:p w:rsidR="00CE3402" w:rsidRPr="00A04540" w:rsidRDefault="001E0C68" w:rsidP="00C71977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 w:rsidR="00CD5B63">
        <w:rPr>
          <w:iCs/>
          <w:color w:val="161515"/>
        </w:rPr>
        <w:t>грамме</w:t>
      </w:r>
    </w:p>
    <w:p w:rsidR="002210FF" w:rsidRDefault="002210FF" w:rsidP="00554457">
      <w:r w:rsidRPr="00A04540">
        <w:t xml:space="preserve">Программа «Партнерство ради равного доступа к услугам в связи с ВИЧ-инфекцией в регионе </w:t>
      </w:r>
      <w:r w:rsidRPr="00A04540">
        <w:rPr>
          <w:iCs/>
          <w:color w:val="161515"/>
        </w:rPr>
        <w:t>Восточной Европы и Центральной Азии (ВЕЦА)</w:t>
      </w:r>
      <w:r w:rsidRPr="00A04540">
        <w:t>».</w:t>
      </w:r>
    </w:p>
    <w:p w:rsidR="005B6CE8" w:rsidRPr="005B6CE8" w:rsidRDefault="005B6CE8" w:rsidP="005B6CE8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5B6CE8" w:rsidRDefault="005B6CE8" w:rsidP="005B6CE8">
      <w:r>
        <w:t>Глобальный фонд для борьбы со СПИДом, туберкулезом и малярией</w:t>
      </w:r>
      <w:r w:rsidR="00D6239C">
        <w:t xml:space="preserve"> (ГФСТМ)</w:t>
      </w:r>
      <w:r w:rsidR="00512843">
        <w:t>.</w:t>
      </w:r>
    </w:p>
    <w:p w:rsidR="00423905" w:rsidRPr="00A04540" w:rsidRDefault="00A04540" w:rsidP="00FC4EE0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 xml:space="preserve">Условия </w:t>
      </w:r>
      <w:r w:rsidR="00EC14C3">
        <w:rPr>
          <w:iCs/>
          <w:color w:val="161515"/>
        </w:rPr>
        <w:t>труда</w:t>
      </w:r>
    </w:p>
    <w:p w:rsidR="005B043D" w:rsidRDefault="005B043D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Срочный трудовой договор.</w:t>
      </w:r>
    </w:p>
    <w:p w:rsidR="008E2D15" w:rsidRPr="00A04540" w:rsidRDefault="00BB5715" w:rsidP="00BB57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Основное место работы.</w:t>
      </w:r>
    </w:p>
    <w:p w:rsidR="009B4786" w:rsidRPr="00A04540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Должностные обязанности:</w:t>
      </w:r>
    </w:p>
    <w:p w:rsidR="00665561" w:rsidRDefault="00665561" w:rsidP="00665561">
      <w:pPr>
        <w:numPr>
          <w:ilvl w:val="0"/>
          <w:numId w:val="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eastAsia="Times New Roman"/>
          <w:lang w:eastAsia="ru-RU"/>
        </w:rPr>
      </w:pPr>
      <w:r w:rsidRPr="00665561">
        <w:rPr>
          <w:rFonts w:eastAsia="Times New Roman"/>
          <w:lang w:eastAsia="ru-RU"/>
        </w:rPr>
        <w:t>Ответственный за сбор и анализ стратегической информации, необходимой для реализации регионального проекта, согласно потребностям, которые будут обозначаться ежемесячно.</w:t>
      </w:r>
    </w:p>
    <w:p w:rsidR="00665561" w:rsidRDefault="00665561" w:rsidP="0066556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665561">
        <w:rPr>
          <w:rFonts w:eastAsia="Times New Roman"/>
          <w:lang w:eastAsia="ru-RU"/>
        </w:rPr>
        <w:t>Обеспечивает сбор информации о проведенных исследованиях в отношении барьеров, препятствующих доступу к континууму услуг в связи с ВИЧ-инфекцией в регионе ВЕЦА, для обеспечения потребностей проекта.</w:t>
      </w:r>
    </w:p>
    <w:p w:rsidR="00665561" w:rsidRDefault="00665561" w:rsidP="0066556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665561">
        <w:rPr>
          <w:rFonts w:eastAsia="Times New Roman"/>
          <w:lang w:eastAsia="ru-RU"/>
        </w:rPr>
        <w:lastRenderedPageBreak/>
        <w:t>Собирает, анализирует и предоставляет необходимые данные для разработки региональных обзоров и аналитических докладов о ситуации с выделением государственного финансирования.</w:t>
      </w:r>
    </w:p>
    <w:p w:rsidR="00665561" w:rsidRDefault="00665561" w:rsidP="0066556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665561">
        <w:rPr>
          <w:rFonts w:eastAsia="Times New Roman"/>
          <w:lang w:eastAsia="ru-RU"/>
        </w:rPr>
        <w:t xml:space="preserve">Оказывает помощь специалисту по адвокации в анализе данных, собранных в рамках мониторинга </w:t>
      </w:r>
      <w:r w:rsidR="00826B38">
        <w:rPr>
          <w:rFonts w:eastAsia="Times New Roman"/>
          <w:lang w:eastAsia="ru-RU"/>
        </w:rPr>
        <w:t>лекарственных средств (</w:t>
      </w:r>
      <w:r w:rsidRPr="00665561">
        <w:rPr>
          <w:rFonts w:eastAsia="Times New Roman"/>
          <w:lang w:eastAsia="ru-RU"/>
        </w:rPr>
        <w:t>ЛС</w:t>
      </w:r>
      <w:r w:rsidR="00826B38">
        <w:rPr>
          <w:rFonts w:eastAsia="Times New Roman"/>
          <w:lang w:eastAsia="ru-RU"/>
        </w:rPr>
        <w:t>)</w:t>
      </w:r>
      <w:r w:rsidRPr="00665561">
        <w:rPr>
          <w:rFonts w:eastAsia="Times New Roman"/>
          <w:lang w:eastAsia="ru-RU"/>
        </w:rPr>
        <w:t xml:space="preserve"> в странах ВЕЦА.</w:t>
      </w:r>
    </w:p>
    <w:p w:rsidR="00665561" w:rsidRDefault="00665561" w:rsidP="0066556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665561">
        <w:rPr>
          <w:rFonts w:eastAsia="Times New Roman"/>
          <w:lang w:eastAsia="ru-RU"/>
        </w:rPr>
        <w:t>Отслеживает появление новых руководств, политик, стратегий и докладов по вопросам ВИЧ/СПИД на международном и региональном уровнях, и на основании полученной информации готовит краткие анонсы и обзоры, с описанием ключевых моментов или изменений в сравнении со старыми руководствами.</w:t>
      </w:r>
    </w:p>
    <w:p w:rsidR="00665561" w:rsidRDefault="00665561" w:rsidP="0066556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665561">
        <w:rPr>
          <w:rFonts w:eastAsia="Times New Roman"/>
          <w:lang w:eastAsia="ru-RU"/>
        </w:rPr>
        <w:t>Оказывает техническую поддержку представителям сообществ в вопросах формирования доказательной базы для проведения адвокационных мероприятий.</w:t>
      </w:r>
    </w:p>
    <w:p w:rsidR="00665561" w:rsidRPr="00665561" w:rsidRDefault="00665561" w:rsidP="00665561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665561">
        <w:rPr>
          <w:rFonts w:eastAsia="Times New Roman"/>
          <w:lang w:eastAsia="ru-RU"/>
        </w:rPr>
        <w:t>Разрабатывает: ежемесячные планы по выполнению программы, технические задания для консультантов и контролирует их работу, оценивает качество работы, готовит рекомендации; концептуальные записки для мероприятий, готовит отчеты о мероприятиях, ежемесячные, квартальные, полугодовые и годовые отчеты в соответствии с обязанностями, сотрудничает с персоналом ВЦО ЛЖВ, участвует в анализе и написании заявок на финансирование, проводит анализ потребностей в деятельности и готовит ежеквартальные обзоры, распространяет информацию и знания о стратегической информации среди сотрудников и партнеров.</w:t>
      </w:r>
    </w:p>
    <w:p w:rsidR="009B4786" w:rsidRPr="00634EDB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требования:</w:t>
      </w:r>
    </w:p>
    <w:p w:rsidR="0032778A" w:rsidRDefault="0032778A" w:rsidP="0032778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>
        <w:t>степень магистра в области общественного здравоохранения, социологии, социальной работы, психологии, управления или смежной области;</w:t>
      </w:r>
    </w:p>
    <w:p w:rsidR="0032778A" w:rsidRDefault="0032778A" w:rsidP="0032778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>
        <w:t>стаж работы в сфере борьбы с ВИЧ/СПИДом – не менее 3 лет;</w:t>
      </w:r>
    </w:p>
    <w:p w:rsidR="0032778A" w:rsidRDefault="0032778A" w:rsidP="0032778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>
        <w:t>опыт проведения анализа/оценок политики и проектов, составления протоколов исследований, отчетов о исследованиях, подготовки проектных предложений и написания заявок;</w:t>
      </w:r>
    </w:p>
    <w:p w:rsidR="0032778A" w:rsidRDefault="0032778A" w:rsidP="0032778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>
        <w:t>опыт работы с базами данных международных организаций;</w:t>
      </w:r>
    </w:p>
    <w:p w:rsidR="0032778A" w:rsidRDefault="0032778A" w:rsidP="0032778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>
        <w:t>знание основных положений и руководств о стратегической информации;</w:t>
      </w:r>
    </w:p>
    <w:p w:rsidR="0032778A" w:rsidRDefault="0032778A" w:rsidP="0032778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>
        <w:t>свободное владение русским и английским языками (устно / письменно).</w:t>
      </w:r>
    </w:p>
    <w:p w:rsidR="00C71977" w:rsidRPr="00634EDB" w:rsidRDefault="00C71977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 w:rsidR="00AF5B53" w:rsidRPr="00634EDB">
        <w:rPr>
          <w:rFonts w:ascii="Times New Roman" w:eastAsia="Cambria" w:hAnsi="Times New Roman" w:cs="Times New Roman"/>
          <w:b/>
          <w:i/>
          <w:caps/>
          <w:color w:val="4F81BD"/>
        </w:rPr>
        <w:t>ДЛЯ ПОДАЧИ</w:t>
      </w:r>
      <w:r w:rsidR="00700DE4"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на конкурс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eastAsia="Times New Roman"/>
          <w:lang w:eastAsia="ru-RU"/>
        </w:rPr>
      </w:pPr>
      <w:r w:rsidRPr="0010175A">
        <w:rPr>
          <w:rFonts w:eastAsia="Times New Roman"/>
          <w:shd w:val="clear" w:color="auto" w:fill="FFFFFF"/>
          <w:lang w:eastAsia="ru-RU"/>
        </w:rPr>
        <w:t>С</w:t>
      </w:r>
      <w:r w:rsidR="00C71977" w:rsidRPr="0010175A">
        <w:rPr>
          <w:rFonts w:eastAsia="Times New Roman"/>
          <w:shd w:val="clear" w:color="auto" w:fill="FFFFFF"/>
          <w:lang w:eastAsia="ru-RU"/>
        </w:rPr>
        <w:t>опроводительное письмо с</w:t>
      </w:r>
      <w:r w:rsidR="0039752B" w:rsidRPr="0010175A">
        <w:rPr>
          <w:rFonts w:eastAsia="Times New Roman"/>
          <w:shd w:val="clear" w:color="auto" w:fill="FFFFFF"/>
          <w:lang w:eastAsia="ru-RU"/>
        </w:rPr>
        <w:t xml:space="preserve"> обоснованием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, почему </w:t>
      </w:r>
      <w:r w:rsidR="00AB1513" w:rsidRPr="0010175A">
        <w:rPr>
          <w:rFonts w:eastAsia="Times New Roman"/>
          <w:shd w:val="clear" w:color="auto" w:fill="FFFFFF"/>
          <w:lang w:eastAsia="ru-RU"/>
        </w:rPr>
        <w:t>В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ы являетесь подходящим кандидатом </w:t>
      </w:r>
      <w:r w:rsidR="00C71977" w:rsidRPr="00A04540">
        <w:rPr>
          <w:rFonts w:eastAsia="Times New Roman"/>
          <w:shd w:val="clear" w:color="auto" w:fill="FFFFFF"/>
          <w:lang w:eastAsia="ru-RU"/>
        </w:rPr>
        <w:t>на заявленную вакансию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A04540">
        <w:rPr>
          <w:rFonts w:eastAsia="Times New Roman"/>
          <w:shd w:val="clear" w:color="auto" w:fill="FFFFFF"/>
          <w:lang w:eastAsia="ru-RU"/>
        </w:rPr>
        <w:t>Р</w:t>
      </w:r>
      <w:r w:rsidR="00C71977" w:rsidRPr="00A04540">
        <w:rPr>
          <w:rFonts w:eastAsia="Times New Roman"/>
          <w:shd w:val="clear" w:color="auto" w:fill="FFFFFF"/>
          <w:lang w:eastAsia="ru-RU"/>
        </w:rPr>
        <w:t>езюме с описанием соответствующего опыта работы</w:t>
      </w:r>
      <w:r w:rsidR="00F71BB7">
        <w:rPr>
          <w:rFonts w:eastAsia="Times New Roman"/>
          <w:shd w:val="clear" w:color="auto" w:fill="FFFFFF"/>
          <w:lang w:eastAsia="ru-RU"/>
        </w:rPr>
        <w:t xml:space="preserve"> (образец прилагается)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34534C" w:rsidRPr="00A04540" w:rsidRDefault="004558B2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8D3E3A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 подаются</w:t>
      </w:r>
      <w:r w:rsidR="008D3E3A">
        <w:rPr>
          <w:iCs/>
        </w:rPr>
        <w:t xml:space="preserve">в соответствии </w:t>
      </w:r>
      <w:r w:rsidRPr="00A04540">
        <w:rPr>
          <w:iCs/>
        </w:rPr>
        <w:t>с</w:t>
      </w:r>
      <w:r w:rsidR="008D3E3A">
        <w:rPr>
          <w:iCs/>
        </w:rPr>
        <w:t>о сроками, указанными в объявлении;</w:t>
      </w:r>
    </w:p>
    <w:p w:rsidR="007807DA" w:rsidRPr="00A04540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</w:t>
      </w:r>
      <w:r w:rsidR="000D2D0E" w:rsidRPr="00A04540">
        <w:rPr>
          <w:iCs/>
        </w:rPr>
        <w:t xml:space="preserve"> на</w:t>
      </w:r>
      <w:r w:rsidRPr="00A04540">
        <w:rPr>
          <w:iCs/>
        </w:rPr>
        <w:t>правляются</w:t>
      </w:r>
      <w:r w:rsidR="00A9573B" w:rsidRPr="00A04540">
        <w:rPr>
          <w:iCs/>
        </w:rPr>
        <w:t xml:space="preserve">в электронном виде на адрес </w:t>
      </w:r>
      <w:r w:rsidRPr="00A04540">
        <w:rPr>
          <w:iCs/>
        </w:rPr>
        <w:t>э</w:t>
      </w:r>
      <w:r w:rsidR="000D2D0E" w:rsidRPr="00A04540">
        <w:rPr>
          <w:iCs/>
        </w:rPr>
        <w:t>лектронно</w:t>
      </w:r>
      <w:r w:rsidRPr="00A04540">
        <w:rPr>
          <w:iCs/>
        </w:rPr>
        <w:t>й</w:t>
      </w:r>
      <w:r w:rsidR="000D2D0E" w:rsidRPr="00A04540">
        <w:rPr>
          <w:iCs/>
        </w:rPr>
        <w:t xml:space="preserve"> по</w:t>
      </w:r>
      <w:r w:rsidRPr="00A04540">
        <w:rPr>
          <w:iCs/>
        </w:rPr>
        <w:t>чт</w:t>
      </w:r>
      <w:r w:rsidR="00A9573B" w:rsidRPr="00A04540">
        <w:rPr>
          <w:iCs/>
        </w:rPr>
        <w:t>ы</w:t>
      </w:r>
      <w:r w:rsidRPr="00A04540">
        <w:rPr>
          <w:iCs/>
        </w:rPr>
        <w:t>:</w:t>
      </w:r>
      <w:r w:rsidRPr="00A04540">
        <w:t>trofimov@ecuo.org</w:t>
      </w:r>
      <w:r w:rsidR="00CC02C7" w:rsidRPr="00A04540">
        <w:rPr>
          <w:iCs/>
        </w:rPr>
        <w:t>;</w:t>
      </w:r>
    </w:p>
    <w:p w:rsidR="000D2D0E" w:rsidRPr="00A04540" w:rsidRDefault="00CC02C7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Контактноелицо</w:t>
      </w:r>
      <w:r w:rsidR="000D2D0E" w:rsidRPr="00A04540">
        <w:rPr>
          <w:iCs/>
        </w:rPr>
        <w:t xml:space="preserve">: </w:t>
      </w:r>
      <w:r w:rsidRPr="00A04540">
        <w:rPr>
          <w:iCs/>
        </w:rPr>
        <w:t>ТрофимовВалерий;</w:t>
      </w:r>
    </w:p>
    <w:p w:rsidR="000D2D0E" w:rsidRDefault="000D2D0E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Тел. (0</w:t>
      </w:r>
      <w:r w:rsidR="00CC02C7" w:rsidRPr="00A04540">
        <w:rPr>
          <w:iCs/>
        </w:rPr>
        <w:t>44</w:t>
      </w:r>
      <w:r w:rsidRPr="00A04540">
        <w:rPr>
          <w:iCs/>
        </w:rPr>
        <w:t xml:space="preserve">) </w:t>
      </w:r>
      <w:r w:rsidR="00CC02C7" w:rsidRPr="00A04540">
        <w:rPr>
          <w:iCs/>
        </w:rPr>
        <w:t>425</w:t>
      </w:r>
      <w:r w:rsidRPr="00A04540">
        <w:rPr>
          <w:iCs/>
        </w:rPr>
        <w:t>-2</w:t>
      </w:r>
      <w:r w:rsidR="00CC02C7" w:rsidRPr="00A04540">
        <w:rPr>
          <w:iCs/>
        </w:rPr>
        <w:t>5</w:t>
      </w:r>
      <w:r w:rsidRPr="00A04540">
        <w:rPr>
          <w:iCs/>
        </w:rPr>
        <w:t>-</w:t>
      </w:r>
      <w:r w:rsidR="00CC02C7" w:rsidRPr="00A04540">
        <w:rPr>
          <w:iCs/>
        </w:rPr>
        <w:t>39</w:t>
      </w:r>
      <w:r w:rsidR="00ED23F5" w:rsidRPr="00A04540">
        <w:rPr>
          <w:iCs/>
        </w:rPr>
        <w:t>;</w:t>
      </w:r>
    </w:p>
    <w:p w:rsidR="00461174" w:rsidRPr="00461174" w:rsidRDefault="00461174" w:rsidP="00461174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t>документы</w:t>
      </w:r>
      <w:r w:rsidRPr="00461174">
        <w:rPr>
          <w:iCs/>
        </w:rPr>
        <w:t xml:space="preserve">, полученные после даты окончания </w:t>
      </w:r>
      <w:r>
        <w:rPr>
          <w:iCs/>
        </w:rPr>
        <w:t>сроков приема</w:t>
      </w:r>
      <w:r w:rsidRPr="00461174">
        <w:rPr>
          <w:iCs/>
        </w:rPr>
        <w:t>, рассмотрению не подлежат;</w:t>
      </w:r>
    </w:p>
    <w:p w:rsidR="005A4A31" w:rsidRPr="00A04540" w:rsidRDefault="00960226" w:rsidP="00ED23F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победитель конкурса определяется на заседании конкурсной комиссии </w:t>
      </w:r>
      <w:r w:rsidR="00045BE2" w:rsidRPr="00A04540">
        <w:rPr>
          <w:iCs/>
        </w:rPr>
        <w:t>в два этапа</w:t>
      </w:r>
      <w:r w:rsidR="005A4A31" w:rsidRPr="00A04540">
        <w:rPr>
          <w:iCs/>
        </w:rPr>
        <w:t>:</w:t>
      </w:r>
    </w:p>
    <w:p w:rsidR="00045BE2" w:rsidRPr="00A04540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960226" w:rsidRPr="00A04540">
        <w:rPr>
          <w:iCs/>
        </w:rPr>
        <w:t>рассмотрени</w:t>
      </w:r>
      <w:r w:rsidR="005E6EDD">
        <w:rPr>
          <w:iCs/>
        </w:rPr>
        <w:t>е</w:t>
      </w:r>
      <w:r w:rsidR="00960226" w:rsidRPr="00A04540">
        <w:rPr>
          <w:iCs/>
        </w:rPr>
        <w:t xml:space="preserve"> документов</w:t>
      </w:r>
      <w:r w:rsidR="002D58F1" w:rsidRPr="00A04540">
        <w:rPr>
          <w:iCs/>
        </w:rPr>
        <w:t>, поданных кандидатами, на соответствие конкурсной документации</w:t>
      </w:r>
      <w:r w:rsidR="002167EE" w:rsidRPr="00A04540">
        <w:rPr>
          <w:iCs/>
        </w:rPr>
        <w:t>,</w:t>
      </w:r>
      <w:r w:rsidR="00AE648F" w:rsidRPr="00A04540">
        <w:rPr>
          <w:iCs/>
        </w:rPr>
        <w:t xml:space="preserve"> определение </w:t>
      </w:r>
      <w:r w:rsidR="002167EE" w:rsidRPr="00A04540">
        <w:rPr>
          <w:iCs/>
        </w:rPr>
        <w:t xml:space="preserve">допущенных кандидатов и их </w:t>
      </w:r>
      <w:r w:rsidR="00AE648F" w:rsidRPr="00A04540">
        <w:rPr>
          <w:iCs/>
        </w:rPr>
        <w:t>рейтинга</w:t>
      </w:r>
      <w:r w:rsidR="00045BE2" w:rsidRPr="00A04540">
        <w:rPr>
          <w:iCs/>
        </w:rPr>
        <w:t>;</w:t>
      </w:r>
    </w:p>
    <w:p w:rsidR="00960226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II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045BE2" w:rsidRPr="00A04540">
        <w:rPr>
          <w:iCs/>
        </w:rPr>
        <w:t>квалификационно</w:t>
      </w:r>
      <w:r w:rsidRPr="00A04540">
        <w:rPr>
          <w:iCs/>
        </w:rPr>
        <w:t>е</w:t>
      </w:r>
      <w:r w:rsidR="00947329">
        <w:rPr>
          <w:iCs/>
        </w:rPr>
        <w:t>тестирование</w:t>
      </w:r>
      <w:r w:rsidR="00045BE2" w:rsidRPr="00A04540">
        <w:rPr>
          <w:iCs/>
        </w:rPr>
        <w:t xml:space="preserve"> кандидатов, </w:t>
      </w:r>
      <w:r w:rsidR="005A4A31" w:rsidRPr="00A04540">
        <w:rPr>
          <w:iCs/>
        </w:rPr>
        <w:t>допуще</w:t>
      </w:r>
      <w:r w:rsidR="00045BE2" w:rsidRPr="00A04540">
        <w:rPr>
          <w:iCs/>
        </w:rPr>
        <w:t xml:space="preserve">нных конкурсной комиссией </w:t>
      </w:r>
      <w:r w:rsidR="00072EF6" w:rsidRPr="00A04540">
        <w:rPr>
          <w:iCs/>
        </w:rPr>
        <w:t>в соответствии с их рейтингом</w:t>
      </w:r>
      <w:r w:rsidR="00ED182B">
        <w:rPr>
          <w:iCs/>
        </w:rPr>
        <w:t>(при необходимости)</w:t>
      </w:r>
      <w:r w:rsidR="00947329">
        <w:rPr>
          <w:iCs/>
        </w:rPr>
        <w:t>, собеседование</w:t>
      </w:r>
      <w:r w:rsidR="00220A05" w:rsidRPr="00A04540">
        <w:rPr>
          <w:iCs/>
        </w:rPr>
        <w:t>.</w:t>
      </w:r>
    </w:p>
    <w:p w:rsidR="002A08CE" w:rsidRPr="00475723" w:rsidRDefault="00A96736" w:rsidP="00475723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475723">
        <w:rPr>
          <w:iCs/>
        </w:rPr>
        <w:t xml:space="preserve">оценка </w:t>
      </w:r>
      <w:r w:rsidR="002A08CE" w:rsidRPr="00475723">
        <w:rPr>
          <w:iCs/>
        </w:rPr>
        <w:t xml:space="preserve">конкурсной комиссией </w:t>
      </w:r>
      <w:r w:rsidRPr="00475723">
        <w:rPr>
          <w:iCs/>
        </w:rPr>
        <w:t xml:space="preserve">осуществляется </w:t>
      </w:r>
      <w:r w:rsidR="00475723" w:rsidRPr="00475723">
        <w:rPr>
          <w:iCs/>
        </w:rPr>
        <w:t>на соответствие требованиям конкурсной документации, а также по результат</w:t>
      </w:r>
      <w:r w:rsidR="00475723">
        <w:rPr>
          <w:iCs/>
        </w:rPr>
        <w:t>ам</w:t>
      </w:r>
      <w:r w:rsidR="00475723" w:rsidRPr="00475723">
        <w:rPr>
          <w:iCs/>
        </w:rPr>
        <w:t xml:space="preserve"> тестирования, собеседования</w:t>
      </w:r>
      <w:r w:rsidR="002A08CE" w:rsidRPr="00475723">
        <w:rPr>
          <w:iCs/>
        </w:rPr>
        <w:t>;</w:t>
      </w:r>
    </w:p>
    <w:p w:rsidR="00A96736" w:rsidRPr="002A08C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lastRenderedPageBreak/>
        <w:t xml:space="preserve">ВЦО ЛЖВ оставляет за собой право потребовать от </w:t>
      </w:r>
      <w:r w:rsidR="002A08CE" w:rsidRPr="002A08CE">
        <w:rPr>
          <w:iCs/>
        </w:rPr>
        <w:t>кандидатов</w:t>
      </w:r>
      <w:r w:rsidRPr="002A08CE">
        <w:rPr>
          <w:iCs/>
        </w:rPr>
        <w:t xml:space="preserve"> дополнительные материалы или сведения, подтверждающие </w:t>
      </w:r>
      <w:r w:rsidR="002A08CE">
        <w:rPr>
          <w:iCs/>
        </w:rPr>
        <w:t xml:space="preserve">информацию, указанную в </w:t>
      </w:r>
      <w:r w:rsidR="002A08CE" w:rsidRPr="00A04540">
        <w:rPr>
          <w:iCs/>
        </w:rPr>
        <w:t>документ</w:t>
      </w:r>
      <w:r w:rsidR="002A08CE">
        <w:rPr>
          <w:iCs/>
        </w:rPr>
        <w:t>ах</w:t>
      </w:r>
      <w:r w:rsidR="002A08CE" w:rsidRPr="00A04540">
        <w:rPr>
          <w:iCs/>
        </w:rPr>
        <w:t>, поданных кандидатами</w:t>
      </w:r>
      <w:r w:rsidRPr="002A08CE">
        <w:rPr>
          <w:iCs/>
        </w:rPr>
        <w:t>;</w:t>
      </w:r>
    </w:p>
    <w:p w:rsidR="000C2EF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прекратить проведение </w:t>
      </w:r>
      <w:r w:rsidR="000C2EFE">
        <w:rPr>
          <w:iCs/>
        </w:rPr>
        <w:t>конкурса</w:t>
      </w:r>
      <w:r w:rsidRPr="002A08CE">
        <w:rPr>
          <w:iCs/>
        </w:rPr>
        <w:t xml:space="preserve"> и отказаться от всех </w:t>
      </w:r>
      <w:r w:rsidR="000C2EFE">
        <w:rPr>
          <w:iCs/>
        </w:rPr>
        <w:t>конкурсных пред</w:t>
      </w:r>
      <w:r w:rsidRPr="002A08CE">
        <w:rPr>
          <w:iCs/>
        </w:rPr>
        <w:t>ложений</w:t>
      </w:r>
      <w:r w:rsidR="000C2EFE" w:rsidRPr="002A08CE">
        <w:rPr>
          <w:iCs/>
        </w:rPr>
        <w:t xml:space="preserve">, не неся при этом никакой ответственности перед участниками </w:t>
      </w:r>
      <w:r w:rsidR="00106802">
        <w:rPr>
          <w:iCs/>
        </w:rPr>
        <w:t>конкурса.</w:t>
      </w:r>
    </w:p>
    <w:p w:rsidR="00A96736" w:rsidRPr="0092500C" w:rsidRDefault="00A96736" w:rsidP="00A96736">
      <w:pPr>
        <w:tabs>
          <w:tab w:val="left" w:pos="284"/>
        </w:tabs>
        <w:spacing w:before="240"/>
      </w:pPr>
    </w:p>
    <w:p w:rsidR="00A96736" w:rsidRPr="0092500C" w:rsidRDefault="00A96736" w:rsidP="00A96736">
      <w:pPr>
        <w:tabs>
          <w:tab w:val="left" w:pos="4820"/>
        </w:tabs>
        <w:spacing w:before="360" w:after="0"/>
      </w:pPr>
      <w:r>
        <w:t>___</w:t>
      </w:r>
      <w:r w:rsidRPr="0092500C">
        <w:t>.</w:t>
      </w:r>
      <w:r>
        <w:t>___</w:t>
      </w:r>
      <w:r w:rsidRPr="0092500C">
        <w:t>.201</w:t>
      </w:r>
      <w:r>
        <w:t>7</w:t>
      </w:r>
      <w:r w:rsidRPr="0092500C">
        <w:tab/>
        <w:t>____________________ ___________________</w:t>
      </w:r>
    </w:p>
    <w:p w:rsidR="00A96736" w:rsidRPr="0092500C" w:rsidRDefault="00A96736" w:rsidP="00A96736">
      <w:pPr>
        <w:tabs>
          <w:tab w:val="left" w:pos="5670"/>
          <w:tab w:val="left" w:pos="7371"/>
        </w:tabs>
        <w:spacing w:before="0"/>
        <w:ind w:left="284"/>
      </w:pPr>
      <w:r w:rsidRPr="0092500C">
        <w:t>(дата)</w:t>
      </w:r>
      <w:r w:rsidRPr="0092500C">
        <w:tab/>
        <w:t>(подпись)</w:t>
      </w:r>
      <w:r w:rsidRPr="0092500C">
        <w:tab/>
        <w:t>(Инициалы, фамилия)</w:t>
      </w:r>
    </w:p>
    <w:p w:rsidR="00A96736" w:rsidRPr="00A96736" w:rsidRDefault="00A96736" w:rsidP="00B471B2">
      <w:pPr>
        <w:ind w:left="2127"/>
        <w:rPr>
          <w:iCs/>
        </w:rPr>
      </w:pPr>
      <w:r w:rsidRPr="0092500C">
        <w:t>М.п.</w:t>
      </w:r>
    </w:p>
    <w:sectPr w:rsidR="00A96736" w:rsidRPr="00A96736" w:rsidSect="0003276D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72" w:rsidRDefault="001F1172">
      <w:r>
        <w:separator/>
      </w:r>
    </w:p>
  </w:endnote>
  <w:endnote w:type="continuationSeparator" w:id="1">
    <w:p w:rsidR="001F1172" w:rsidRDefault="001F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/>
            </w:tblPr>
            <w:tblGrid>
              <w:gridCol w:w="4927"/>
              <w:gridCol w:w="4927"/>
            </w:tblGrid>
            <w:tr w:rsidR="006C22A2" w:rsidRPr="00ED182B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364612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72" w:rsidRDefault="001F1172">
      <w:r>
        <w:separator/>
      </w:r>
    </w:p>
  </w:footnote>
  <w:footnote w:type="continuationSeparator" w:id="1">
    <w:p w:rsidR="001F1172" w:rsidRDefault="001F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03751"/>
      <w:docPartObj>
        <w:docPartGallery w:val="Page Numbers (Top of Page)"/>
        <w:docPartUnique/>
      </w:docPartObj>
    </w:sdtPr>
    <w:sdtContent>
      <w:p w:rsidR="005C418B" w:rsidRDefault="00364612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63128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1612211"/>
      <w:docPartObj>
        <w:docPartGallery w:val="Page Numbers (Top of Page)"/>
        <w:docPartUnique/>
      </w:docPartObj>
    </w:sdtPr>
    <w:sdtContent>
      <w:tbl>
        <w:tblPr>
          <w:tblW w:w="5000" w:type="pct"/>
          <w:tblLook w:val="01E0"/>
        </w:tblPr>
        <w:tblGrid>
          <w:gridCol w:w="3516"/>
          <w:gridCol w:w="6338"/>
        </w:tblGrid>
        <w:tr w:rsidR="005C418B" w:rsidRPr="00631287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0D6A06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>
                <w:rPr>
                  <w:noProof/>
                  <w:lang w:eastAsia="ru-RU"/>
                </w:rPr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41275</wp:posOffset>
                    </wp:positionH>
                    <wp:positionV relativeFrom="paragraph">
                      <wp:posOffset>1905</wp:posOffset>
                    </wp:positionV>
                    <wp:extent cx="1772920" cy="705485"/>
                    <wp:effectExtent l="0" t="0" r="0" b="0"/>
                    <wp:wrapTight wrapText="bothSides">
                      <wp:wrapPolygon edited="0">
                        <wp:start x="0" y="0"/>
                        <wp:lineTo x="0" y="20997"/>
                        <wp:lineTo x="21352" y="20997"/>
                        <wp:lineTo x="21352" y="0"/>
                        <wp:lineTo x="0" y="0"/>
                      </wp:wrapPolygon>
                    </wp:wrapTight>
                    <wp:docPr id="3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72920" cy="7054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3216" w:type="pct"/>
            </w:tcPr>
            <w:p w:rsidR="0039589A" w:rsidRDefault="0039589A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uk-UA"/>
                </w:rPr>
              </w:pPr>
            </w:p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364612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F594C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841E6"/>
    <w:multiLevelType w:val="multilevel"/>
    <w:tmpl w:val="C9E8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6"/>
  </w:num>
  <w:num w:numId="9">
    <w:abstractNumId w:val="15"/>
  </w:num>
  <w:num w:numId="10">
    <w:abstractNumId w:val="15"/>
  </w:num>
  <w:num w:numId="11">
    <w:abstractNumId w:val="7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2"/>
  </w:num>
  <w:num w:numId="18">
    <w:abstractNumId w:val="15"/>
  </w:num>
  <w:num w:numId="19">
    <w:abstractNumId w:val="1"/>
  </w:num>
  <w:num w:numId="20">
    <w:abstractNumId w:val="9"/>
  </w:num>
  <w:num w:numId="21">
    <w:abstractNumId w:val="0"/>
  </w:num>
  <w:num w:numId="22">
    <w:abstractNumId w:val="5"/>
  </w:num>
  <w:num w:numId="23">
    <w:abstractNumId w:val="6"/>
  </w:num>
  <w:num w:numId="24">
    <w:abstractNumId w:val="17"/>
  </w:num>
  <w:num w:numId="25">
    <w:abstractNumId w:val="13"/>
  </w:num>
  <w:num w:numId="26">
    <w:abstractNumId w:val="4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A68B3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64BE"/>
    <w:rsid w:val="00027E5A"/>
    <w:rsid w:val="0003276D"/>
    <w:rsid w:val="00033AA5"/>
    <w:rsid w:val="00033D59"/>
    <w:rsid w:val="00041A2E"/>
    <w:rsid w:val="000421D6"/>
    <w:rsid w:val="00042D60"/>
    <w:rsid w:val="000452F9"/>
    <w:rsid w:val="00045BE2"/>
    <w:rsid w:val="000508FE"/>
    <w:rsid w:val="00050E8F"/>
    <w:rsid w:val="00051D51"/>
    <w:rsid w:val="00053214"/>
    <w:rsid w:val="00053684"/>
    <w:rsid w:val="0005438D"/>
    <w:rsid w:val="000551A8"/>
    <w:rsid w:val="000624F7"/>
    <w:rsid w:val="0007026A"/>
    <w:rsid w:val="00070729"/>
    <w:rsid w:val="00072EF6"/>
    <w:rsid w:val="00077BEE"/>
    <w:rsid w:val="00081610"/>
    <w:rsid w:val="0008198B"/>
    <w:rsid w:val="0008412B"/>
    <w:rsid w:val="00084A08"/>
    <w:rsid w:val="00087029"/>
    <w:rsid w:val="00094545"/>
    <w:rsid w:val="000971F4"/>
    <w:rsid w:val="00097F75"/>
    <w:rsid w:val="000A0DB3"/>
    <w:rsid w:val="000A3B8C"/>
    <w:rsid w:val="000A412B"/>
    <w:rsid w:val="000A6A85"/>
    <w:rsid w:val="000A765C"/>
    <w:rsid w:val="000A79AE"/>
    <w:rsid w:val="000A7C32"/>
    <w:rsid w:val="000B077D"/>
    <w:rsid w:val="000B0919"/>
    <w:rsid w:val="000B11D3"/>
    <w:rsid w:val="000B52C7"/>
    <w:rsid w:val="000B6F12"/>
    <w:rsid w:val="000C2EFE"/>
    <w:rsid w:val="000C5B72"/>
    <w:rsid w:val="000C5C86"/>
    <w:rsid w:val="000D170B"/>
    <w:rsid w:val="000D1A5A"/>
    <w:rsid w:val="000D1CFC"/>
    <w:rsid w:val="000D2D0E"/>
    <w:rsid w:val="000D4789"/>
    <w:rsid w:val="000D6A06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175A"/>
    <w:rsid w:val="00106802"/>
    <w:rsid w:val="001070C6"/>
    <w:rsid w:val="0011233E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2CE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226C"/>
    <w:rsid w:val="00174CB3"/>
    <w:rsid w:val="0017675F"/>
    <w:rsid w:val="00177050"/>
    <w:rsid w:val="00177414"/>
    <w:rsid w:val="0018137F"/>
    <w:rsid w:val="00182802"/>
    <w:rsid w:val="00184A01"/>
    <w:rsid w:val="00186788"/>
    <w:rsid w:val="0018748B"/>
    <w:rsid w:val="00187779"/>
    <w:rsid w:val="00190332"/>
    <w:rsid w:val="00192C7F"/>
    <w:rsid w:val="001938AE"/>
    <w:rsid w:val="001949F8"/>
    <w:rsid w:val="001967B1"/>
    <w:rsid w:val="001A3941"/>
    <w:rsid w:val="001A44FB"/>
    <w:rsid w:val="001A5B5F"/>
    <w:rsid w:val="001A604D"/>
    <w:rsid w:val="001A7AC6"/>
    <w:rsid w:val="001B0850"/>
    <w:rsid w:val="001B1833"/>
    <w:rsid w:val="001B3648"/>
    <w:rsid w:val="001C2438"/>
    <w:rsid w:val="001C33FE"/>
    <w:rsid w:val="001C57FF"/>
    <w:rsid w:val="001C6947"/>
    <w:rsid w:val="001D266C"/>
    <w:rsid w:val="001D7898"/>
    <w:rsid w:val="001E0053"/>
    <w:rsid w:val="001E0C68"/>
    <w:rsid w:val="001E27D3"/>
    <w:rsid w:val="001F1172"/>
    <w:rsid w:val="001F1912"/>
    <w:rsid w:val="00207779"/>
    <w:rsid w:val="00211740"/>
    <w:rsid w:val="00211F48"/>
    <w:rsid w:val="002167EC"/>
    <w:rsid w:val="002167EE"/>
    <w:rsid w:val="002168F5"/>
    <w:rsid w:val="00217008"/>
    <w:rsid w:val="00220A05"/>
    <w:rsid w:val="002210FF"/>
    <w:rsid w:val="0022415A"/>
    <w:rsid w:val="00231515"/>
    <w:rsid w:val="0023544E"/>
    <w:rsid w:val="00236331"/>
    <w:rsid w:val="00243039"/>
    <w:rsid w:val="00243FD2"/>
    <w:rsid w:val="002464D0"/>
    <w:rsid w:val="00247BBF"/>
    <w:rsid w:val="00247C05"/>
    <w:rsid w:val="002560EE"/>
    <w:rsid w:val="0026052D"/>
    <w:rsid w:val="00261123"/>
    <w:rsid w:val="0026367A"/>
    <w:rsid w:val="0027015F"/>
    <w:rsid w:val="00272EED"/>
    <w:rsid w:val="002766B4"/>
    <w:rsid w:val="00277DFB"/>
    <w:rsid w:val="0028056D"/>
    <w:rsid w:val="002854C1"/>
    <w:rsid w:val="00286EE3"/>
    <w:rsid w:val="00295420"/>
    <w:rsid w:val="0029597F"/>
    <w:rsid w:val="002A08CE"/>
    <w:rsid w:val="002A79E6"/>
    <w:rsid w:val="002B5E27"/>
    <w:rsid w:val="002C1183"/>
    <w:rsid w:val="002D2A3B"/>
    <w:rsid w:val="002D3E39"/>
    <w:rsid w:val="002D470B"/>
    <w:rsid w:val="002D58F1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2778A"/>
    <w:rsid w:val="00330F6B"/>
    <w:rsid w:val="00331E4E"/>
    <w:rsid w:val="00333BAF"/>
    <w:rsid w:val="003374A0"/>
    <w:rsid w:val="0033770B"/>
    <w:rsid w:val="0034534C"/>
    <w:rsid w:val="00347544"/>
    <w:rsid w:val="00350807"/>
    <w:rsid w:val="00351DEC"/>
    <w:rsid w:val="00356DDD"/>
    <w:rsid w:val="003612AE"/>
    <w:rsid w:val="00364612"/>
    <w:rsid w:val="00372EB7"/>
    <w:rsid w:val="003740DE"/>
    <w:rsid w:val="00374BAB"/>
    <w:rsid w:val="00377B1B"/>
    <w:rsid w:val="00384E9B"/>
    <w:rsid w:val="003852BB"/>
    <w:rsid w:val="00391193"/>
    <w:rsid w:val="0039457A"/>
    <w:rsid w:val="0039589A"/>
    <w:rsid w:val="003958A9"/>
    <w:rsid w:val="00395BE9"/>
    <w:rsid w:val="0039752B"/>
    <w:rsid w:val="003A1994"/>
    <w:rsid w:val="003B1CF6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48E2"/>
    <w:rsid w:val="003F204B"/>
    <w:rsid w:val="003F6AE3"/>
    <w:rsid w:val="003F782B"/>
    <w:rsid w:val="003F7E22"/>
    <w:rsid w:val="004042D3"/>
    <w:rsid w:val="00406740"/>
    <w:rsid w:val="00411D76"/>
    <w:rsid w:val="00412C90"/>
    <w:rsid w:val="0041510C"/>
    <w:rsid w:val="0041771A"/>
    <w:rsid w:val="00421B45"/>
    <w:rsid w:val="00423905"/>
    <w:rsid w:val="00427949"/>
    <w:rsid w:val="00432739"/>
    <w:rsid w:val="004330C7"/>
    <w:rsid w:val="00434111"/>
    <w:rsid w:val="004346F2"/>
    <w:rsid w:val="004364CE"/>
    <w:rsid w:val="00443F07"/>
    <w:rsid w:val="00447FCB"/>
    <w:rsid w:val="00450EBC"/>
    <w:rsid w:val="00451B80"/>
    <w:rsid w:val="00452C3A"/>
    <w:rsid w:val="004558B2"/>
    <w:rsid w:val="00455C2B"/>
    <w:rsid w:val="0045664D"/>
    <w:rsid w:val="00461174"/>
    <w:rsid w:val="00461749"/>
    <w:rsid w:val="00462539"/>
    <w:rsid w:val="00465328"/>
    <w:rsid w:val="00467AAF"/>
    <w:rsid w:val="00467C9F"/>
    <w:rsid w:val="00467E1E"/>
    <w:rsid w:val="0047340E"/>
    <w:rsid w:val="00475723"/>
    <w:rsid w:val="00475B28"/>
    <w:rsid w:val="00481B3F"/>
    <w:rsid w:val="004842C7"/>
    <w:rsid w:val="0048477B"/>
    <w:rsid w:val="0048590A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7804"/>
    <w:rsid w:val="004D1E21"/>
    <w:rsid w:val="004D4556"/>
    <w:rsid w:val="004F2014"/>
    <w:rsid w:val="004F37B0"/>
    <w:rsid w:val="004F67B2"/>
    <w:rsid w:val="004F752F"/>
    <w:rsid w:val="005021DE"/>
    <w:rsid w:val="005023A4"/>
    <w:rsid w:val="00506555"/>
    <w:rsid w:val="00507062"/>
    <w:rsid w:val="005109E7"/>
    <w:rsid w:val="00512843"/>
    <w:rsid w:val="00513864"/>
    <w:rsid w:val="00527A77"/>
    <w:rsid w:val="00535602"/>
    <w:rsid w:val="005361E4"/>
    <w:rsid w:val="00537278"/>
    <w:rsid w:val="00544614"/>
    <w:rsid w:val="00545E06"/>
    <w:rsid w:val="00546549"/>
    <w:rsid w:val="00550E14"/>
    <w:rsid w:val="0055206C"/>
    <w:rsid w:val="0055245E"/>
    <w:rsid w:val="00554457"/>
    <w:rsid w:val="00554F1C"/>
    <w:rsid w:val="00560529"/>
    <w:rsid w:val="00561C00"/>
    <w:rsid w:val="00562C8C"/>
    <w:rsid w:val="0056392F"/>
    <w:rsid w:val="005655DA"/>
    <w:rsid w:val="00570F17"/>
    <w:rsid w:val="00572C7B"/>
    <w:rsid w:val="00572FF5"/>
    <w:rsid w:val="00574410"/>
    <w:rsid w:val="005771CE"/>
    <w:rsid w:val="00577704"/>
    <w:rsid w:val="00577DB9"/>
    <w:rsid w:val="00583140"/>
    <w:rsid w:val="00594A56"/>
    <w:rsid w:val="00595AB5"/>
    <w:rsid w:val="00595F5B"/>
    <w:rsid w:val="00597242"/>
    <w:rsid w:val="005A4A31"/>
    <w:rsid w:val="005B043D"/>
    <w:rsid w:val="005B2B72"/>
    <w:rsid w:val="005B46B1"/>
    <w:rsid w:val="005B6CE8"/>
    <w:rsid w:val="005B71EC"/>
    <w:rsid w:val="005B722C"/>
    <w:rsid w:val="005C359A"/>
    <w:rsid w:val="005C418B"/>
    <w:rsid w:val="005C698F"/>
    <w:rsid w:val="005C6D09"/>
    <w:rsid w:val="005D2265"/>
    <w:rsid w:val="005D5A09"/>
    <w:rsid w:val="005D6C6F"/>
    <w:rsid w:val="005E10ED"/>
    <w:rsid w:val="005E6EDD"/>
    <w:rsid w:val="005F3F98"/>
    <w:rsid w:val="005F4FB3"/>
    <w:rsid w:val="005F5B42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0C0E"/>
    <w:rsid w:val="00631287"/>
    <w:rsid w:val="00631845"/>
    <w:rsid w:val="00633CC5"/>
    <w:rsid w:val="006347DD"/>
    <w:rsid w:val="00634EDB"/>
    <w:rsid w:val="006377AD"/>
    <w:rsid w:val="00643942"/>
    <w:rsid w:val="006475FA"/>
    <w:rsid w:val="00647974"/>
    <w:rsid w:val="006500B0"/>
    <w:rsid w:val="00652DA4"/>
    <w:rsid w:val="006530E7"/>
    <w:rsid w:val="00657E32"/>
    <w:rsid w:val="00665561"/>
    <w:rsid w:val="00665CF6"/>
    <w:rsid w:val="006669D3"/>
    <w:rsid w:val="00675167"/>
    <w:rsid w:val="00681EC6"/>
    <w:rsid w:val="00690CCD"/>
    <w:rsid w:val="006929FD"/>
    <w:rsid w:val="00693FE6"/>
    <w:rsid w:val="006A1455"/>
    <w:rsid w:val="006A4CBA"/>
    <w:rsid w:val="006B2C4E"/>
    <w:rsid w:val="006B7DE9"/>
    <w:rsid w:val="006C0B83"/>
    <w:rsid w:val="006C0E4A"/>
    <w:rsid w:val="006C2059"/>
    <w:rsid w:val="006C22A2"/>
    <w:rsid w:val="006C6AC0"/>
    <w:rsid w:val="006D2EDA"/>
    <w:rsid w:val="006D4BE9"/>
    <w:rsid w:val="006D4D81"/>
    <w:rsid w:val="006D570E"/>
    <w:rsid w:val="006D64B0"/>
    <w:rsid w:val="006E5680"/>
    <w:rsid w:val="006F26EF"/>
    <w:rsid w:val="0070008B"/>
    <w:rsid w:val="00700DE4"/>
    <w:rsid w:val="007058D3"/>
    <w:rsid w:val="0071169D"/>
    <w:rsid w:val="00711D8F"/>
    <w:rsid w:val="00724D8F"/>
    <w:rsid w:val="007251D8"/>
    <w:rsid w:val="00734A1D"/>
    <w:rsid w:val="00735154"/>
    <w:rsid w:val="00735CBF"/>
    <w:rsid w:val="00740AE0"/>
    <w:rsid w:val="00741C55"/>
    <w:rsid w:val="00745228"/>
    <w:rsid w:val="00745AEC"/>
    <w:rsid w:val="00753D04"/>
    <w:rsid w:val="00754995"/>
    <w:rsid w:val="00754D73"/>
    <w:rsid w:val="00756901"/>
    <w:rsid w:val="0076047C"/>
    <w:rsid w:val="00760D16"/>
    <w:rsid w:val="007618E1"/>
    <w:rsid w:val="00762182"/>
    <w:rsid w:val="007664D5"/>
    <w:rsid w:val="00767DFE"/>
    <w:rsid w:val="0077482D"/>
    <w:rsid w:val="00774B7C"/>
    <w:rsid w:val="00776685"/>
    <w:rsid w:val="007807DA"/>
    <w:rsid w:val="00783164"/>
    <w:rsid w:val="007866D5"/>
    <w:rsid w:val="007914BF"/>
    <w:rsid w:val="0079256A"/>
    <w:rsid w:val="00794CA4"/>
    <w:rsid w:val="00795F04"/>
    <w:rsid w:val="007963AD"/>
    <w:rsid w:val="00797C2B"/>
    <w:rsid w:val="007A213C"/>
    <w:rsid w:val="007A21BE"/>
    <w:rsid w:val="007A5733"/>
    <w:rsid w:val="007A7F24"/>
    <w:rsid w:val="007B63B5"/>
    <w:rsid w:val="007C3757"/>
    <w:rsid w:val="007D0C68"/>
    <w:rsid w:val="007D15C0"/>
    <w:rsid w:val="007D7977"/>
    <w:rsid w:val="007E7F2A"/>
    <w:rsid w:val="007F7B1C"/>
    <w:rsid w:val="008000DB"/>
    <w:rsid w:val="00802247"/>
    <w:rsid w:val="00802347"/>
    <w:rsid w:val="00805C6B"/>
    <w:rsid w:val="00810AFF"/>
    <w:rsid w:val="008135B2"/>
    <w:rsid w:val="008137F1"/>
    <w:rsid w:val="00815144"/>
    <w:rsid w:val="008207CD"/>
    <w:rsid w:val="008220C2"/>
    <w:rsid w:val="008256E1"/>
    <w:rsid w:val="00826B38"/>
    <w:rsid w:val="00834319"/>
    <w:rsid w:val="00834D06"/>
    <w:rsid w:val="008369DF"/>
    <w:rsid w:val="00841782"/>
    <w:rsid w:val="00841D11"/>
    <w:rsid w:val="008428A9"/>
    <w:rsid w:val="00847A1F"/>
    <w:rsid w:val="00847CEB"/>
    <w:rsid w:val="00851A60"/>
    <w:rsid w:val="00852034"/>
    <w:rsid w:val="00874498"/>
    <w:rsid w:val="0088084D"/>
    <w:rsid w:val="00882609"/>
    <w:rsid w:val="00883265"/>
    <w:rsid w:val="00894457"/>
    <w:rsid w:val="0089707A"/>
    <w:rsid w:val="008A7080"/>
    <w:rsid w:val="008A7600"/>
    <w:rsid w:val="008B686B"/>
    <w:rsid w:val="008C29C0"/>
    <w:rsid w:val="008C66C2"/>
    <w:rsid w:val="008D2346"/>
    <w:rsid w:val="008D2FA2"/>
    <w:rsid w:val="008D3603"/>
    <w:rsid w:val="008D3E3A"/>
    <w:rsid w:val="008D582F"/>
    <w:rsid w:val="008D7EC9"/>
    <w:rsid w:val="008E1E95"/>
    <w:rsid w:val="008E2D15"/>
    <w:rsid w:val="008E4169"/>
    <w:rsid w:val="008F17C4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61C3"/>
    <w:rsid w:val="009263AA"/>
    <w:rsid w:val="009269D8"/>
    <w:rsid w:val="0093151D"/>
    <w:rsid w:val="00931574"/>
    <w:rsid w:val="0093728D"/>
    <w:rsid w:val="009410A1"/>
    <w:rsid w:val="00942541"/>
    <w:rsid w:val="00942FB6"/>
    <w:rsid w:val="00943296"/>
    <w:rsid w:val="00943F5E"/>
    <w:rsid w:val="00945791"/>
    <w:rsid w:val="00947329"/>
    <w:rsid w:val="0095553C"/>
    <w:rsid w:val="00955C31"/>
    <w:rsid w:val="00960226"/>
    <w:rsid w:val="00962C57"/>
    <w:rsid w:val="00963F7B"/>
    <w:rsid w:val="0096549A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C28"/>
    <w:rsid w:val="009921D4"/>
    <w:rsid w:val="009A115A"/>
    <w:rsid w:val="009A7C26"/>
    <w:rsid w:val="009B4786"/>
    <w:rsid w:val="009B4EA9"/>
    <w:rsid w:val="009B6756"/>
    <w:rsid w:val="009B76A4"/>
    <w:rsid w:val="009C05D4"/>
    <w:rsid w:val="009C4276"/>
    <w:rsid w:val="009C5E57"/>
    <w:rsid w:val="009C6BDE"/>
    <w:rsid w:val="009E08D5"/>
    <w:rsid w:val="009E2A1B"/>
    <w:rsid w:val="009E4C0D"/>
    <w:rsid w:val="009E4CA8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540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142"/>
    <w:rsid w:val="00A66384"/>
    <w:rsid w:val="00A674FC"/>
    <w:rsid w:val="00A719A4"/>
    <w:rsid w:val="00A74383"/>
    <w:rsid w:val="00A769F1"/>
    <w:rsid w:val="00A77426"/>
    <w:rsid w:val="00A77572"/>
    <w:rsid w:val="00A77A47"/>
    <w:rsid w:val="00A80C19"/>
    <w:rsid w:val="00A86B30"/>
    <w:rsid w:val="00A9126F"/>
    <w:rsid w:val="00A91703"/>
    <w:rsid w:val="00A95722"/>
    <w:rsid w:val="00A9573B"/>
    <w:rsid w:val="00A963D4"/>
    <w:rsid w:val="00A96736"/>
    <w:rsid w:val="00AA1FAA"/>
    <w:rsid w:val="00AA68B3"/>
    <w:rsid w:val="00AB0215"/>
    <w:rsid w:val="00AB1513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5B5A"/>
    <w:rsid w:val="00AE6207"/>
    <w:rsid w:val="00AE6382"/>
    <w:rsid w:val="00AE648F"/>
    <w:rsid w:val="00AE66D9"/>
    <w:rsid w:val="00AE7E32"/>
    <w:rsid w:val="00AF1FF9"/>
    <w:rsid w:val="00AF5B53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17FDD"/>
    <w:rsid w:val="00B24206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471B2"/>
    <w:rsid w:val="00B474A7"/>
    <w:rsid w:val="00B50220"/>
    <w:rsid w:val="00B526BC"/>
    <w:rsid w:val="00B531E5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716AB"/>
    <w:rsid w:val="00B80E53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6848"/>
    <w:rsid w:val="00BA0FE6"/>
    <w:rsid w:val="00BA2261"/>
    <w:rsid w:val="00BB3C7E"/>
    <w:rsid w:val="00BB5715"/>
    <w:rsid w:val="00BC1FB1"/>
    <w:rsid w:val="00BC3207"/>
    <w:rsid w:val="00BC334D"/>
    <w:rsid w:val="00BC395B"/>
    <w:rsid w:val="00BC41DF"/>
    <w:rsid w:val="00BD5A76"/>
    <w:rsid w:val="00BD6C8E"/>
    <w:rsid w:val="00BE10EF"/>
    <w:rsid w:val="00BE1190"/>
    <w:rsid w:val="00BE211E"/>
    <w:rsid w:val="00BE3592"/>
    <w:rsid w:val="00BF0E02"/>
    <w:rsid w:val="00BF417A"/>
    <w:rsid w:val="00BF6526"/>
    <w:rsid w:val="00BF7BD0"/>
    <w:rsid w:val="00BF7C7B"/>
    <w:rsid w:val="00C0184B"/>
    <w:rsid w:val="00C020E4"/>
    <w:rsid w:val="00C02941"/>
    <w:rsid w:val="00C04548"/>
    <w:rsid w:val="00C0485D"/>
    <w:rsid w:val="00C0612F"/>
    <w:rsid w:val="00C061E5"/>
    <w:rsid w:val="00C11498"/>
    <w:rsid w:val="00C2134F"/>
    <w:rsid w:val="00C26963"/>
    <w:rsid w:val="00C275C2"/>
    <w:rsid w:val="00C278C2"/>
    <w:rsid w:val="00C32A0A"/>
    <w:rsid w:val="00C34B2D"/>
    <w:rsid w:val="00C366A2"/>
    <w:rsid w:val="00C36B2A"/>
    <w:rsid w:val="00C37C94"/>
    <w:rsid w:val="00C40ABE"/>
    <w:rsid w:val="00C4241E"/>
    <w:rsid w:val="00C4428A"/>
    <w:rsid w:val="00C45F69"/>
    <w:rsid w:val="00C51667"/>
    <w:rsid w:val="00C530AD"/>
    <w:rsid w:val="00C6405B"/>
    <w:rsid w:val="00C6642E"/>
    <w:rsid w:val="00C67DA4"/>
    <w:rsid w:val="00C706F1"/>
    <w:rsid w:val="00C71977"/>
    <w:rsid w:val="00C7683A"/>
    <w:rsid w:val="00C8014E"/>
    <w:rsid w:val="00C818F0"/>
    <w:rsid w:val="00C863EF"/>
    <w:rsid w:val="00C87360"/>
    <w:rsid w:val="00C917A1"/>
    <w:rsid w:val="00CA41BB"/>
    <w:rsid w:val="00CA47BC"/>
    <w:rsid w:val="00CC007B"/>
    <w:rsid w:val="00CC02C7"/>
    <w:rsid w:val="00CC7D23"/>
    <w:rsid w:val="00CD1199"/>
    <w:rsid w:val="00CD4BA1"/>
    <w:rsid w:val="00CD5B63"/>
    <w:rsid w:val="00CD7069"/>
    <w:rsid w:val="00CE19E7"/>
    <w:rsid w:val="00CE21E4"/>
    <w:rsid w:val="00CE3402"/>
    <w:rsid w:val="00CE38E9"/>
    <w:rsid w:val="00CE6009"/>
    <w:rsid w:val="00CF549E"/>
    <w:rsid w:val="00CF5C5D"/>
    <w:rsid w:val="00CF679B"/>
    <w:rsid w:val="00CF799A"/>
    <w:rsid w:val="00D01D49"/>
    <w:rsid w:val="00D11BC9"/>
    <w:rsid w:val="00D1262A"/>
    <w:rsid w:val="00D14DF9"/>
    <w:rsid w:val="00D16B6A"/>
    <w:rsid w:val="00D23348"/>
    <w:rsid w:val="00D23854"/>
    <w:rsid w:val="00D25673"/>
    <w:rsid w:val="00D25E5A"/>
    <w:rsid w:val="00D26D03"/>
    <w:rsid w:val="00D2755C"/>
    <w:rsid w:val="00D31892"/>
    <w:rsid w:val="00D41A92"/>
    <w:rsid w:val="00D4631B"/>
    <w:rsid w:val="00D466AF"/>
    <w:rsid w:val="00D47E88"/>
    <w:rsid w:val="00D57139"/>
    <w:rsid w:val="00D6239C"/>
    <w:rsid w:val="00D637E3"/>
    <w:rsid w:val="00D650E0"/>
    <w:rsid w:val="00D80085"/>
    <w:rsid w:val="00D83EA1"/>
    <w:rsid w:val="00D8553D"/>
    <w:rsid w:val="00D856D9"/>
    <w:rsid w:val="00D85A02"/>
    <w:rsid w:val="00D874C5"/>
    <w:rsid w:val="00D97814"/>
    <w:rsid w:val="00DA3037"/>
    <w:rsid w:val="00DA331F"/>
    <w:rsid w:val="00DA6DB3"/>
    <w:rsid w:val="00DB0534"/>
    <w:rsid w:val="00DB1601"/>
    <w:rsid w:val="00DB7186"/>
    <w:rsid w:val="00DC1DC7"/>
    <w:rsid w:val="00DC246B"/>
    <w:rsid w:val="00DC5704"/>
    <w:rsid w:val="00DD1A7D"/>
    <w:rsid w:val="00DD3452"/>
    <w:rsid w:val="00DD4D10"/>
    <w:rsid w:val="00DE2578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3C02"/>
    <w:rsid w:val="00E1613F"/>
    <w:rsid w:val="00E210A5"/>
    <w:rsid w:val="00E26DC1"/>
    <w:rsid w:val="00E35A6D"/>
    <w:rsid w:val="00E36365"/>
    <w:rsid w:val="00E375FA"/>
    <w:rsid w:val="00E4168A"/>
    <w:rsid w:val="00E41E70"/>
    <w:rsid w:val="00E45CFE"/>
    <w:rsid w:val="00E4700A"/>
    <w:rsid w:val="00E51807"/>
    <w:rsid w:val="00E53F68"/>
    <w:rsid w:val="00E545CD"/>
    <w:rsid w:val="00E61647"/>
    <w:rsid w:val="00E62248"/>
    <w:rsid w:val="00E629DE"/>
    <w:rsid w:val="00E6379E"/>
    <w:rsid w:val="00E6516F"/>
    <w:rsid w:val="00E65A69"/>
    <w:rsid w:val="00E7057A"/>
    <w:rsid w:val="00E7143F"/>
    <w:rsid w:val="00E7185A"/>
    <w:rsid w:val="00E729D8"/>
    <w:rsid w:val="00E73F56"/>
    <w:rsid w:val="00E810FC"/>
    <w:rsid w:val="00E90152"/>
    <w:rsid w:val="00E911EC"/>
    <w:rsid w:val="00E918A9"/>
    <w:rsid w:val="00E9449D"/>
    <w:rsid w:val="00EA09B4"/>
    <w:rsid w:val="00EA7946"/>
    <w:rsid w:val="00EB0A3D"/>
    <w:rsid w:val="00EB265A"/>
    <w:rsid w:val="00EB3642"/>
    <w:rsid w:val="00EB3DCD"/>
    <w:rsid w:val="00EB4FD6"/>
    <w:rsid w:val="00EC14C3"/>
    <w:rsid w:val="00EC619C"/>
    <w:rsid w:val="00ED182B"/>
    <w:rsid w:val="00ED23F5"/>
    <w:rsid w:val="00ED51BD"/>
    <w:rsid w:val="00EE2680"/>
    <w:rsid w:val="00EE7F67"/>
    <w:rsid w:val="00EF37C3"/>
    <w:rsid w:val="00EF5EDC"/>
    <w:rsid w:val="00EF6A85"/>
    <w:rsid w:val="00F036BE"/>
    <w:rsid w:val="00F118F4"/>
    <w:rsid w:val="00F15324"/>
    <w:rsid w:val="00F23B59"/>
    <w:rsid w:val="00F25E55"/>
    <w:rsid w:val="00F372EC"/>
    <w:rsid w:val="00F3775B"/>
    <w:rsid w:val="00F3775E"/>
    <w:rsid w:val="00F4490F"/>
    <w:rsid w:val="00F4516F"/>
    <w:rsid w:val="00F45B2A"/>
    <w:rsid w:val="00F46D06"/>
    <w:rsid w:val="00F52537"/>
    <w:rsid w:val="00F62409"/>
    <w:rsid w:val="00F66173"/>
    <w:rsid w:val="00F6693D"/>
    <w:rsid w:val="00F676D2"/>
    <w:rsid w:val="00F71B76"/>
    <w:rsid w:val="00F71BB7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2F14"/>
    <w:rsid w:val="00FC347B"/>
    <w:rsid w:val="00FC37F8"/>
    <w:rsid w:val="00FC3EFE"/>
    <w:rsid w:val="00FC4EE0"/>
    <w:rsid w:val="00FD3C64"/>
    <w:rsid w:val="00FD437A"/>
    <w:rsid w:val="00FD5EF5"/>
    <w:rsid w:val="00FE004C"/>
    <w:rsid w:val="00FE2217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36E8-5655-482A-BBC0-F094CF14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10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Val</cp:lastModifiedBy>
  <cp:revision>12</cp:revision>
  <cp:lastPrinted>2016-05-10T12:12:00Z</cp:lastPrinted>
  <dcterms:created xsi:type="dcterms:W3CDTF">2017-03-20T09:05:00Z</dcterms:created>
  <dcterms:modified xsi:type="dcterms:W3CDTF">2017-09-09T10:00:00Z</dcterms:modified>
</cp:coreProperties>
</file>