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1600F3" w:rsidRDefault="001600F3" w:rsidP="00306899">
      <w:pPr>
        <w:spacing w:before="0" w:after="0"/>
        <w:jc w:val="center"/>
        <w:rPr>
          <w:b/>
          <w:caps/>
        </w:rPr>
      </w:pPr>
    </w:p>
    <w:p w:rsidR="001600F3" w:rsidRPr="005A570D" w:rsidRDefault="001600F3" w:rsidP="00306899">
      <w:pPr>
        <w:spacing w:before="0" w:after="0"/>
        <w:jc w:val="center"/>
        <w:rPr>
          <w:b/>
          <w:caps/>
        </w:rPr>
      </w:pPr>
    </w:p>
    <w:p w:rsidR="009E4C0D" w:rsidRPr="005A570D" w:rsidRDefault="009E4C0D" w:rsidP="009C6BDE">
      <w:pPr>
        <w:spacing w:after="0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814500" w:rsidRDefault="00814500" w:rsidP="00814500">
      <w:pPr>
        <w:tabs>
          <w:tab w:val="left" w:pos="284"/>
        </w:tabs>
        <w:spacing w:before="0" w:after="0" w:line="276" w:lineRule="auto"/>
        <w:jc w:val="center"/>
        <w:rPr>
          <w:b/>
        </w:rPr>
      </w:pPr>
      <w:r>
        <w:rPr>
          <w:b/>
        </w:rPr>
        <w:t>на предоставление услуг</w:t>
      </w:r>
      <w:r w:rsidRPr="00AF2A88">
        <w:rPr>
          <w:b/>
        </w:rPr>
        <w:t xml:space="preserve"> </w:t>
      </w:r>
      <w:r>
        <w:rPr>
          <w:b/>
        </w:rPr>
        <w:t xml:space="preserve">по изучению ситуации </w:t>
      </w:r>
    </w:p>
    <w:p w:rsidR="00814500" w:rsidRPr="00301113" w:rsidRDefault="00814500" w:rsidP="00814500">
      <w:pPr>
        <w:tabs>
          <w:tab w:val="left" w:pos="284"/>
        </w:tabs>
        <w:spacing w:before="0" w:after="0" w:line="276" w:lineRule="auto"/>
        <w:jc w:val="center"/>
        <w:rPr>
          <w:b/>
        </w:rPr>
      </w:pPr>
      <w:r>
        <w:rPr>
          <w:b/>
        </w:rPr>
        <w:t xml:space="preserve">и оценке уровня доступности </w:t>
      </w:r>
      <w:proofErr w:type="gramStart"/>
      <w:r>
        <w:rPr>
          <w:b/>
        </w:rPr>
        <w:t>современных</w:t>
      </w:r>
      <w:proofErr w:type="gramEnd"/>
      <w:r>
        <w:rPr>
          <w:b/>
        </w:rPr>
        <w:t xml:space="preserve"> АРВ-препаратов</w:t>
      </w:r>
    </w:p>
    <w:p w:rsidR="00715601" w:rsidRDefault="00715601" w:rsidP="00AD7B50">
      <w:pPr>
        <w:tabs>
          <w:tab w:val="left" w:pos="284"/>
        </w:tabs>
        <w:spacing w:before="0" w:after="0"/>
        <w:jc w:val="center"/>
        <w:rPr>
          <w:b/>
        </w:rPr>
      </w:pPr>
    </w:p>
    <w:p w:rsidR="00814500" w:rsidRDefault="00814500" w:rsidP="004C6FD3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814500" w:rsidRPr="00A47EAD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A47EAD">
        <w:rPr>
          <w:rStyle w:val="translation-chunk"/>
        </w:rPr>
        <w:t>Данное техническое задание является неотъемлемой составной частью документации консультанта</w:t>
      </w:r>
      <w:r>
        <w:rPr>
          <w:rStyle w:val="translation-chunk"/>
        </w:rPr>
        <w:t>/эксперта</w:t>
      </w:r>
      <w:r w:rsidRPr="00A47EAD">
        <w:rPr>
          <w:rStyle w:val="translation-chunk"/>
        </w:rPr>
        <w:t xml:space="preserve"> </w:t>
      </w:r>
      <w:r>
        <w:rPr>
          <w:rStyle w:val="translation-chunk"/>
        </w:rPr>
        <w:t xml:space="preserve">на предоставление услуг </w:t>
      </w:r>
      <w:r w:rsidRPr="00405BCC">
        <w:rPr>
          <w:rStyle w:val="translation-chunk"/>
        </w:rPr>
        <w:t>по изучению ситуации и оценке уровня доступности современных АРВ-препаратов</w:t>
      </w:r>
      <w:r>
        <w:rPr>
          <w:rStyle w:val="translation-chunk"/>
        </w:rPr>
        <w:t>.</w:t>
      </w:r>
    </w:p>
    <w:p w:rsidR="00814500" w:rsidRPr="003F175C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об Организации</w:t>
      </w:r>
    </w:p>
    <w:p w:rsidR="00814500" w:rsidRPr="002B1EFB" w:rsidRDefault="00814500" w:rsidP="004C6FD3">
      <w:pPr>
        <w:spacing w:before="0" w:after="0" w:line="276" w:lineRule="auto"/>
        <w:rPr>
          <w:iCs/>
          <w:color w:val="161515"/>
        </w:rPr>
      </w:pPr>
      <w:proofErr w:type="gramStart"/>
      <w:r w:rsidRPr="002B1EFB">
        <w:rPr>
          <w:iCs/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814500" w:rsidRPr="002B1EFB" w:rsidRDefault="00814500" w:rsidP="004C6FD3">
      <w:pPr>
        <w:spacing w:before="0" w:after="0" w:line="276" w:lineRule="auto"/>
        <w:rPr>
          <w:iCs/>
          <w:color w:val="161515"/>
        </w:rPr>
      </w:pPr>
      <w:proofErr w:type="gramStart"/>
      <w:r w:rsidRPr="002B1EFB">
        <w:rPr>
          <w:iCs/>
          <w:color w:val="161515"/>
        </w:rPr>
        <w:t>ВЦО ЛЖВ </w:t>
      </w:r>
      <w:r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  <w:proofErr w:type="gramEnd"/>
    </w:p>
    <w:p w:rsidR="00814500" w:rsidRPr="005A570D" w:rsidRDefault="00814500" w:rsidP="004C6FD3">
      <w:pPr>
        <w:spacing w:before="0" w:after="0" w:line="276" w:lineRule="auto"/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лица: 35428095</w:t>
      </w:r>
    </w:p>
    <w:p w:rsidR="00814500" w:rsidRPr="005A570D" w:rsidRDefault="00814500" w:rsidP="004C6FD3">
      <w:pPr>
        <w:spacing w:before="0" w:after="0" w:line="276" w:lineRule="auto"/>
        <w:rPr>
          <w:iCs/>
          <w:color w:val="161515"/>
        </w:rPr>
      </w:pPr>
      <w:r w:rsidRPr="005A570D">
        <w:rPr>
          <w:iCs/>
          <w:color w:val="161515"/>
        </w:rPr>
        <w:t>Юридический адрес: б-р Дружбы Народов, 10, г. Киев, 01103</w:t>
      </w:r>
    </w:p>
    <w:p w:rsidR="00814500" w:rsidRDefault="00814500" w:rsidP="004C6FD3">
      <w:pPr>
        <w:spacing w:before="0" w:after="0" w:line="276" w:lineRule="auto"/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814500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607A33">
        <w:rPr>
          <w:rStyle w:val="translation-chunk"/>
        </w:rPr>
        <w:t>Цель закупки</w:t>
      </w:r>
    </w:p>
    <w:p w:rsidR="00E303E4" w:rsidRDefault="00E303E4" w:rsidP="00E303E4">
      <w:pPr>
        <w:pStyle w:val="Default"/>
        <w:spacing w:line="276" w:lineRule="auto"/>
        <w:jc w:val="both"/>
        <w:rPr>
          <w:rFonts w:ascii="Times New Roman" w:eastAsia="Cambria" w:hAnsi="Times New Roman" w:cs="Times New Roman"/>
          <w:color w:val="auto"/>
          <w:lang w:val="ru-RU"/>
        </w:rPr>
      </w:pPr>
      <w:r>
        <w:rPr>
          <w:rFonts w:ascii="Times New Roman" w:eastAsia="Cambria" w:hAnsi="Times New Roman" w:cs="Times New Roman"/>
          <w:color w:val="auto"/>
          <w:lang w:val="ru-RU"/>
        </w:rPr>
        <w:t xml:space="preserve">Реализация региональной </w:t>
      </w:r>
      <w:proofErr w:type="spellStart"/>
      <w:r>
        <w:rPr>
          <w:rFonts w:ascii="Times New Roman" w:eastAsia="Cambria" w:hAnsi="Times New Roman" w:cs="Times New Roman"/>
          <w:color w:val="auto"/>
          <w:lang w:val="ru-RU"/>
        </w:rPr>
        <w:t>адвокационной</w:t>
      </w:r>
      <w:proofErr w:type="spellEnd"/>
      <w:r>
        <w:rPr>
          <w:rFonts w:ascii="Times New Roman" w:eastAsia="Cambria" w:hAnsi="Times New Roman" w:cs="Times New Roman"/>
          <w:color w:val="auto"/>
          <w:lang w:val="ru-RU"/>
        </w:rPr>
        <w:t xml:space="preserve"> компании по снижению цены на </w:t>
      </w:r>
      <w:proofErr w:type="gramStart"/>
      <w:r>
        <w:rPr>
          <w:rFonts w:ascii="Times New Roman" w:eastAsia="Cambria" w:hAnsi="Times New Roman" w:cs="Times New Roman"/>
          <w:color w:val="auto"/>
          <w:lang w:val="ru-RU"/>
        </w:rPr>
        <w:t>АРТ</w:t>
      </w:r>
      <w:proofErr w:type="gramEnd"/>
      <w:r>
        <w:rPr>
          <w:rFonts w:ascii="Times New Roman" w:eastAsia="Cambria" w:hAnsi="Times New Roman" w:cs="Times New Roman"/>
          <w:color w:val="auto"/>
          <w:lang w:val="ru-RU"/>
        </w:rPr>
        <w:t xml:space="preserve"> в 4-х странах в рамках региональной программы «Партнерство ради равного доступа к услугам в связи с ВИЧ-инфекцией в Восточной Европе и Центральной Азии».</w:t>
      </w:r>
    </w:p>
    <w:p w:rsidR="00814500" w:rsidRPr="004B3223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rStyle w:val="translation-chunk"/>
        </w:rPr>
      </w:pPr>
      <w:r w:rsidRPr="004B3223">
        <w:rPr>
          <w:rStyle w:val="translation-chunk"/>
        </w:rPr>
        <w:t xml:space="preserve">Предмет закупки </w:t>
      </w:r>
      <w:r w:rsidRPr="004B3223">
        <w:rPr>
          <w:iCs/>
        </w:rPr>
        <w:t xml:space="preserve">– </w:t>
      </w:r>
      <w:r w:rsidRPr="004B3223">
        <w:rPr>
          <w:rStyle w:val="translation-chunk"/>
        </w:rPr>
        <w:t xml:space="preserve">услуги консультанта по </w:t>
      </w:r>
      <w:r>
        <w:t xml:space="preserve">проведению юридического анализа существующих законодательств, пакетов нормативных актов и существующих барьеров препятствующих </w:t>
      </w:r>
      <w:r w:rsidRPr="004B3223">
        <w:rPr>
          <w:rStyle w:val="translation-chunk"/>
        </w:rPr>
        <w:t xml:space="preserve">снижению стоимости </w:t>
      </w:r>
      <w:proofErr w:type="gramStart"/>
      <w:r w:rsidRPr="004B3223">
        <w:rPr>
          <w:rStyle w:val="translation-chunk"/>
        </w:rPr>
        <w:t>АРТ</w:t>
      </w:r>
      <w:proofErr w:type="gramEnd"/>
      <w:r w:rsidRPr="004B3223">
        <w:rPr>
          <w:iCs/>
        </w:rPr>
        <w:t xml:space="preserve"> в соответствии со спецификацией, указанной в пункте 3 данного технического задания</w:t>
      </w:r>
      <w:r>
        <w:rPr>
          <w:iCs/>
        </w:rPr>
        <w:t>.</w:t>
      </w:r>
    </w:p>
    <w:p w:rsidR="00814500" w:rsidRPr="00226C33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226C33">
        <w:rPr>
          <w:iCs/>
        </w:rPr>
        <w:t xml:space="preserve">Страна / место работы </w:t>
      </w:r>
      <w:r w:rsidRPr="00226C33">
        <w:rPr>
          <w:iCs/>
          <w:lang w:val="uk-UA"/>
        </w:rPr>
        <w:t>(</w:t>
      </w:r>
      <w:r w:rsidRPr="00226C33">
        <w:rPr>
          <w:iCs/>
        </w:rPr>
        <w:t>если применимо</w:t>
      </w:r>
      <w:r w:rsidRPr="00226C33">
        <w:rPr>
          <w:iCs/>
          <w:lang w:val="uk-UA"/>
        </w:rPr>
        <w:t xml:space="preserve">) </w:t>
      </w:r>
      <w:r w:rsidRPr="00226C33">
        <w:rPr>
          <w:iCs/>
        </w:rPr>
        <w:t>–</w:t>
      </w:r>
      <w:r>
        <w:rPr>
          <w:iCs/>
        </w:rPr>
        <w:t xml:space="preserve"> </w:t>
      </w:r>
      <w:r w:rsidRPr="00767C28">
        <w:rPr>
          <w:iCs/>
        </w:rPr>
        <w:t xml:space="preserve">в соответствии со страной </w:t>
      </w:r>
      <w:proofErr w:type="spellStart"/>
      <w:r w:rsidRPr="00767C28">
        <w:rPr>
          <w:iCs/>
        </w:rPr>
        <w:t>резидентства</w:t>
      </w:r>
      <w:proofErr w:type="spellEnd"/>
      <w:r w:rsidRPr="00767C28">
        <w:rPr>
          <w:iCs/>
        </w:rPr>
        <w:t xml:space="preserve"> консультанта.</w:t>
      </w:r>
    </w:p>
    <w:p w:rsidR="00814500" w:rsidRPr="00051927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 xml:space="preserve">Ожидаемые места командировок (если применимо) – не </w:t>
      </w:r>
      <w:r>
        <w:rPr>
          <w:iCs/>
        </w:rPr>
        <w:t>применимо</w:t>
      </w:r>
      <w:r w:rsidRPr="00051927">
        <w:rPr>
          <w:iCs/>
        </w:rPr>
        <w:t>.</w:t>
      </w:r>
    </w:p>
    <w:p w:rsidR="00814500" w:rsidRPr="00051927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Дата начала выполнения задания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>
        <w:rPr>
          <w:iCs/>
        </w:rPr>
        <w:t>20</w:t>
      </w:r>
      <w:r w:rsidRPr="00051927">
        <w:rPr>
          <w:iCs/>
        </w:rPr>
        <w:t>.0</w:t>
      </w:r>
      <w:r>
        <w:rPr>
          <w:iCs/>
        </w:rPr>
        <w:t>9</w:t>
      </w:r>
      <w:r w:rsidRPr="00051927">
        <w:rPr>
          <w:iCs/>
        </w:rPr>
        <w:t>.2017.</w:t>
      </w:r>
    </w:p>
    <w:p w:rsidR="00814500" w:rsidRPr="00051927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Продолжительность выполнения задания/или дата окончания (если это применимо)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 w:rsidR="00447449" w:rsidRPr="00447449">
        <w:rPr>
          <w:iCs/>
        </w:rPr>
        <w:t>4</w:t>
      </w:r>
      <w:r>
        <w:rPr>
          <w:iCs/>
        </w:rPr>
        <w:t xml:space="preserve">0 рабочих дней </w:t>
      </w:r>
      <w:proofErr w:type="gramStart"/>
      <w:r>
        <w:rPr>
          <w:iCs/>
        </w:rPr>
        <w:t>с даты подписания</w:t>
      </w:r>
      <w:proofErr w:type="gramEnd"/>
      <w:r>
        <w:rPr>
          <w:iCs/>
        </w:rPr>
        <w:t xml:space="preserve"> контракта.</w:t>
      </w:r>
    </w:p>
    <w:p w:rsidR="00814500" w:rsidRPr="00051927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051927">
        <w:rPr>
          <w:iCs/>
        </w:rPr>
        <w:t>Количество рабочих дней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 w:rsidR="004C6FD3">
        <w:rPr>
          <w:iCs/>
        </w:rPr>
        <w:t>15</w:t>
      </w:r>
      <w:r w:rsidRPr="004C6FD3">
        <w:rPr>
          <w:iCs/>
        </w:rPr>
        <w:t xml:space="preserve"> рабочих дней.</w:t>
      </w:r>
    </w:p>
    <w:p w:rsidR="00814500" w:rsidRPr="005B024C" w:rsidRDefault="005B024C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5B024C">
        <w:rPr>
          <w:iCs/>
        </w:rPr>
        <w:t xml:space="preserve">Административные процедуры – необходимую административную поддержку обеспечивает ВЦО ЛЖВ, в </w:t>
      </w:r>
      <w:proofErr w:type="spellStart"/>
      <w:r w:rsidRPr="005B024C">
        <w:rPr>
          <w:iCs/>
        </w:rPr>
        <w:t>т.ч</w:t>
      </w:r>
      <w:proofErr w:type="spellEnd"/>
      <w:r w:rsidRPr="005B024C">
        <w:rPr>
          <w:iCs/>
        </w:rPr>
        <w:t xml:space="preserve">. по проведению круглого стола по вопросам увеличения уровня доступности </w:t>
      </w:r>
      <w:proofErr w:type="gramStart"/>
      <w:r w:rsidRPr="005B024C">
        <w:rPr>
          <w:iCs/>
        </w:rPr>
        <w:t>современных</w:t>
      </w:r>
      <w:proofErr w:type="gramEnd"/>
      <w:r w:rsidRPr="005B024C">
        <w:rPr>
          <w:iCs/>
        </w:rPr>
        <w:t xml:space="preserve"> АРВ-препаратов в стране.</w:t>
      </w:r>
    </w:p>
    <w:p w:rsidR="00814500" w:rsidRPr="00051927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051927">
        <w:rPr>
          <w:iCs/>
        </w:rPr>
        <w:lastRenderedPageBreak/>
        <w:t xml:space="preserve">Донор – </w:t>
      </w:r>
      <w:r w:rsidRPr="00051927">
        <w:rPr>
          <w:rStyle w:val="rvts0"/>
        </w:rPr>
        <w:t>Глобальный фонд для борьбы со СПИДом, туберкулезом и малярией (далее – ГФСТМ).</w:t>
      </w:r>
    </w:p>
    <w:p w:rsidR="00814500" w:rsidRPr="0087677A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87677A">
        <w:rPr>
          <w:iCs/>
        </w:rPr>
        <w:t>Источник, статья финансирования</w:t>
      </w:r>
      <w:r w:rsidRPr="0087677A">
        <w:rPr>
          <w:iCs/>
          <w:lang w:val="uk-UA"/>
        </w:rPr>
        <w:t xml:space="preserve"> </w:t>
      </w:r>
      <w:r w:rsidRPr="0087677A">
        <w:rPr>
          <w:iCs/>
        </w:rPr>
        <w:t>–</w:t>
      </w:r>
      <w:r w:rsidRPr="0087677A">
        <w:rPr>
          <w:iCs/>
          <w:lang w:val="uk-UA"/>
        </w:rPr>
        <w:t xml:space="preserve"> </w:t>
      </w:r>
      <w:r w:rsidR="004C6FD3">
        <w:rPr>
          <w:iCs/>
        </w:rPr>
        <w:t>43</w:t>
      </w:r>
      <w:r>
        <w:rPr>
          <w:iCs/>
          <w:lang w:val="uk-UA"/>
        </w:rPr>
        <w:t>.</w:t>
      </w:r>
    </w:p>
    <w:p w:rsidR="00814500" w:rsidRPr="0087677A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  <w:rPr>
          <w:iCs/>
        </w:rPr>
      </w:pPr>
      <w:r w:rsidRPr="0087677A">
        <w:rPr>
          <w:iCs/>
          <w:lang w:val="uk-UA"/>
        </w:rPr>
        <w:t>С</w:t>
      </w:r>
      <w:proofErr w:type="spellStart"/>
      <w:r w:rsidRPr="0087677A">
        <w:rPr>
          <w:iCs/>
        </w:rPr>
        <w:t>упервизор</w:t>
      </w:r>
      <w:proofErr w:type="spellEnd"/>
      <w:r w:rsidRPr="0087677A">
        <w:rPr>
          <w:iCs/>
          <w:lang w:val="uk-UA"/>
        </w:rPr>
        <w:t xml:space="preserve"> </w:t>
      </w:r>
      <w:r w:rsidRPr="0087677A">
        <w:rPr>
          <w:iCs/>
        </w:rPr>
        <w:t xml:space="preserve">– старший специалист по </w:t>
      </w:r>
      <w:proofErr w:type="spellStart"/>
      <w:r w:rsidRPr="0087677A">
        <w:rPr>
          <w:iCs/>
        </w:rPr>
        <w:t>адвокации</w:t>
      </w:r>
      <w:proofErr w:type="spellEnd"/>
      <w:r>
        <w:rPr>
          <w:iCs/>
        </w:rPr>
        <w:t>.</w:t>
      </w:r>
    </w:p>
    <w:p w:rsidR="00814500" w:rsidRPr="006921BE" w:rsidRDefault="00814500" w:rsidP="004C6FD3">
      <w:pPr>
        <w:spacing w:before="0" w:after="0" w:line="276" w:lineRule="auto"/>
        <w:rPr>
          <w:iCs/>
          <w:highlight w:val="yellow"/>
        </w:rPr>
      </w:pPr>
    </w:p>
    <w:p w:rsidR="00814500" w:rsidRDefault="00814500" w:rsidP="004C6FD3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4072B">
        <w:rPr>
          <w:rFonts w:ascii="Times New Roman" w:eastAsia="Cambria" w:hAnsi="Times New Roman" w:cs="Times New Roman"/>
          <w:b/>
          <w:i/>
          <w:caps/>
          <w:color w:val="4F81BD"/>
        </w:rPr>
        <w:t>Цель технического задания</w:t>
      </w:r>
    </w:p>
    <w:p w:rsidR="00814500" w:rsidRPr="00B125A8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B125A8">
        <w:t xml:space="preserve">Региональная программа </w:t>
      </w:r>
      <w:r w:rsidRPr="0087677A">
        <w:rPr>
          <w:iCs/>
          <w:color w:val="161515"/>
        </w:rPr>
        <w:t>ВЦО ЛЖВ</w:t>
      </w:r>
      <w:r w:rsidRPr="00B125A8">
        <w:t xml:space="preserve"> «Партнерство ради равного доступа к услугам в связи с ВИЧ-инфекцией в Восточной Европе и Центральной Азии», которая реализуется при финансовой поддержке Глобального по борьбе с ВИЧ/СПИД, туберкулезом и малярией, </w:t>
      </w:r>
      <w:proofErr w:type="gramStart"/>
      <w:r w:rsidRPr="00B125A8">
        <w:t>направлена</w:t>
      </w:r>
      <w:proofErr w:type="gramEnd"/>
      <w:r w:rsidRPr="00B125A8">
        <w:t xml:space="preserve"> в том числе на содействие всеобщему доступу к АРВ-лечению в странах </w:t>
      </w:r>
      <w:r>
        <w:t>ВЕЦА</w:t>
      </w:r>
      <w:r w:rsidRPr="00B125A8">
        <w:t>, что соответствует второй задаче Инвестиционного подхода ГФ</w:t>
      </w:r>
      <w:r>
        <w:t>СТМ</w:t>
      </w:r>
      <w:r w:rsidRPr="00B125A8">
        <w:t xml:space="preserve"> в борьбе против ВИЧ и ТБ в ВЕЦА. Региональная программа </w:t>
      </w:r>
      <w:r w:rsidRPr="0087677A">
        <w:rPr>
          <w:iCs/>
          <w:color w:val="161515"/>
        </w:rPr>
        <w:t>ВЦО ЛЖВ</w:t>
      </w:r>
      <w:r w:rsidRPr="00B125A8">
        <w:t xml:space="preserve"> рассматривает два наиболее актуальных вопроса, затрагивающих ЛЖВ в регионе ВЕЦА:</w:t>
      </w:r>
    </w:p>
    <w:p w:rsidR="00814500" w:rsidRPr="00B125A8" w:rsidRDefault="00814500" w:rsidP="004C6FD3">
      <w:pPr>
        <w:pStyle w:val="a"/>
        <w:numPr>
          <w:ilvl w:val="0"/>
          <w:numId w:val="7"/>
        </w:numPr>
        <w:spacing w:before="0" w:after="0" w:line="276" w:lineRule="auto"/>
        <w:ind w:left="0" w:firstLine="0"/>
      </w:pPr>
      <w:r w:rsidRPr="00B125A8">
        <w:t xml:space="preserve">Низкий уровень удержания ЛЖВ на этапах каскада лечения ВИЧ, что приводит к позднему началу АРВ-лечения у ЛЖВ, особенно среди основных затронутых групп населения (ОЗГН), и высокому уровню смертности от СПИД при наличии </w:t>
      </w:r>
      <w:proofErr w:type="gramStart"/>
      <w:r w:rsidRPr="00B125A8">
        <w:t>АРТ</w:t>
      </w:r>
      <w:proofErr w:type="gramEnd"/>
      <w:r w:rsidRPr="00B125A8">
        <w:t>;</w:t>
      </w:r>
    </w:p>
    <w:p w:rsidR="00814500" w:rsidRPr="00B125A8" w:rsidRDefault="00814500" w:rsidP="004C6FD3">
      <w:pPr>
        <w:pStyle w:val="a"/>
        <w:numPr>
          <w:ilvl w:val="0"/>
          <w:numId w:val="7"/>
        </w:numPr>
        <w:spacing w:before="0" w:after="0" w:line="276" w:lineRule="auto"/>
        <w:ind w:left="0" w:firstLine="0"/>
      </w:pPr>
      <w:r w:rsidRPr="00B125A8">
        <w:t xml:space="preserve">отсутствие стратегических инвестиций и планов перехода </w:t>
      </w:r>
      <w:proofErr w:type="gramStart"/>
      <w:r w:rsidRPr="00B125A8">
        <w:t>на внутренние источники финансирования для гарантирования устойчивого доступа к континууму услуг в связи с ВИЧ</w:t>
      </w:r>
      <w:proofErr w:type="gramEnd"/>
      <w:r w:rsidRPr="00B125A8">
        <w:t>.</w:t>
      </w:r>
    </w:p>
    <w:p w:rsidR="00814500" w:rsidRPr="00B125A8" w:rsidRDefault="00814500" w:rsidP="004C6FD3">
      <w:pPr>
        <w:spacing w:before="0" w:after="0" w:line="276" w:lineRule="auto"/>
      </w:pPr>
      <w:r w:rsidRPr="002B1EFB">
        <w:rPr>
          <w:iCs/>
          <w:color w:val="161515"/>
        </w:rPr>
        <w:t>ВЦО ЛЖВ</w:t>
      </w:r>
      <w:r w:rsidRPr="008A21A7">
        <w:t xml:space="preserve">, при технической поддержке ВОЗ и ЮНЭЙДС, представителей </w:t>
      </w:r>
      <w:proofErr w:type="spellStart"/>
      <w:r w:rsidRPr="00B125A8">
        <w:t>Страновых</w:t>
      </w:r>
      <w:proofErr w:type="spellEnd"/>
      <w:r w:rsidRPr="00B125A8">
        <w:t xml:space="preserve"> Координационных Комитетов и ОЗГН из стран ВЕЦА и в рамках Региональной программы организовало разработку мер для повышения эффективности, доступности и устойчивости программ лечения ВИЧ с особым фокусом на ОЗГН в странах ВЕЦА.</w:t>
      </w:r>
    </w:p>
    <w:p w:rsidR="00814500" w:rsidRPr="00B125A8" w:rsidRDefault="00814500" w:rsidP="004C6FD3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 w:rsidRPr="00B125A8">
        <w:t>Цели и задачи проекта предполагается достичь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814500" w:rsidRDefault="00814500" w:rsidP="004C6FD3">
      <w:pPr>
        <w:spacing w:before="0" w:after="0" w:line="276" w:lineRule="auto"/>
      </w:pPr>
      <w:proofErr w:type="gramStart"/>
      <w:r w:rsidRPr="00B125A8">
        <w:t xml:space="preserve">В рамках предыдущей деятельности </w:t>
      </w:r>
      <w:r w:rsidRPr="002B1EFB">
        <w:rPr>
          <w:iCs/>
          <w:color w:val="161515"/>
        </w:rPr>
        <w:t>ВЦО ЛЖВ</w:t>
      </w:r>
      <w:r w:rsidRPr="00B125A8">
        <w:t xml:space="preserve"> по лекарственному обеспечению, включая мероприятия </w:t>
      </w:r>
      <w:r>
        <w:t>Р</w:t>
      </w:r>
      <w:r w:rsidRPr="00B125A8">
        <w:t>егионально</w:t>
      </w:r>
      <w:r>
        <w:t>й</w:t>
      </w:r>
      <w:r w:rsidRPr="00B125A8">
        <w:t xml:space="preserve"> </w:t>
      </w:r>
      <w:r>
        <w:t>программы</w:t>
      </w:r>
      <w:r w:rsidRPr="00B125A8">
        <w:t xml:space="preserve"> в 2016 году, проведено: обзор барьеров, препятствующих доступу к континууму услуг в связи с ВИЧ-инфекцией, мониторинг доступа к лекарственному обеспечению в 15 странах ВЕЦА, создан и успешно работает ВЕЦА КАБ, который служит площадкой для переговоров между активистами и фармацевтическими компаниями, проведены переговоры с фармацевтическими компаниями–</w:t>
      </w:r>
      <w:proofErr w:type="spellStart"/>
      <w:r w:rsidRPr="00B125A8">
        <w:t>генериками</w:t>
      </w:r>
      <w:proofErr w:type="spellEnd"/>
      <w:r w:rsidRPr="00B125A8">
        <w:t xml:space="preserve"> в странах</w:t>
      </w:r>
      <w:proofErr w:type="gramEnd"/>
      <w:r w:rsidRPr="00B125A8">
        <w:t xml:space="preserve"> ВЕЦА по вопросам прохождения процедуры </w:t>
      </w:r>
      <w:proofErr w:type="spellStart"/>
      <w:r w:rsidRPr="00B125A8">
        <w:t>преквалификации</w:t>
      </w:r>
      <w:proofErr w:type="spellEnd"/>
      <w:r w:rsidRPr="00B125A8">
        <w:t xml:space="preserve"> ВОЗ, разработан проект стратегии по лекарственному обеспечению и онлайн база данных по стоимости </w:t>
      </w:r>
      <w:proofErr w:type="gramStart"/>
      <w:r w:rsidRPr="00B125A8">
        <w:t>АРТ</w:t>
      </w:r>
      <w:proofErr w:type="gramEnd"/>
      <w:r w:rsidRPr="00B125A8">
        <w:t xml:space="preserve">, которая закупается в странах ВЕЦА. Данная деятельность проводилась представителями сообществ стран ВЕЦА как на </w:t>
      </w:r>
      <w:proofErr w:type="gramStart"/>
      <w:r w:rsidRPr="00B125A8">
        <w:t>национальном</w:t>
      </w:r>
      <w:proofErr w:type="gramEnd"/>
      <w:r w:rsidRPr="00B125A8">
        <w:t xml:space="preserve"> так и на региональном уровнях, в том числе, и с привлечением консультантов-юристов по вопросам ИС. Таким образом, на сегодняшний день, в ВЦО ЛЖВ собраны и частично проанализированы данные по вопросам лекарственного обеспечения </w:t>
      </w:r>
      <w:proofErr w:type="gramStart"/>
      <w:r w:rsidRPr="00B125A8">
        <w:t>АРТ</w:t>
      </w:r>
      <w:proofErr w:type="gramEnd"/>
      <w:r w:rsidRPr="00B125A8">
        <w:t xml:space="preserve"> в странах ВЕЦА и определен комплекс мероприятий по снижению стоимости АРТ на 2017-2018 гг.. Учитывая сложность и многосторонность вопроса лекарственного обеспечения ЛЖВ, уровень потенциала сообщества, готовность национальных систем здравоохранения к государственным закупкам АРТ на фоне экономической и политической ситуации в странах ВЕЦА, ВЦО ЛЖВ ищет эксперта и/или команду экспертов, которые, кроме непосредственно, </w:t>
      </w:r>
      <w:proofErr w:type="spellStart"/>
      <w:r w:rsidRPr="00B125A8">
        <w:lastRenderedPageBreak/>
        <w:t>адвокационной</w:t>
      </w:r>
      <w:proofErr w:type="spellEnd"/>
      <w:r w:rsidRPr="00B125A8">
        <w:t xml:space="preserve"> деятельности на региональном уровне по этому направлению, будут оказывать ТП сообществам стран ВЕЦА в реализации мер по снижению стоимости </w:t>
      </w:r>
      <w:proofErr w:type="gramStart"/>
      <w:r w:rsidRPr="00B125A8">
        <w:t>АРТ</w:t>
      </w:r>
      <w:proofErr w:type="gramEnd"/>
      <w:r w:rsidRPr="00B125A8">
        <w:t>, опираясь на результаты анализа собранных данных и п</w:t>
      </w:r>
      <w:r>
        <w:t>редыдущую деятельность ВЦО ЛЖВ.</w:t>
      </w:r>
    </w:p>
    <w:p w:rsidR="00814500" w:rsidRPr="00B125A8" w:rsidRDefault="00814500" w:rsidP="004C6FD3">
      <w:pPr>
        <w:spacing w:before="0" w:after="0" w:line="276" w:lineRule="auto"/>
      </w:pPr>
    </w:p>
    <w:p w:rsidR="00814500" w:rsidRPr="006921BE" w:rsidRDefault="00814500" w:rsidP="004C6FD3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 xml:space="preserve">ОБЪЕМ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УСЛУГ</w:t>
      </w:r>
    </w:p>
    <w:p w:rsidR="00814500" w:rsidRDefault="00814500" w:rsidP="00814500">
      <w:pPr>
        <w:spacing w:before="0" w:after="0" w:line="276" w:lineRule="auto"/>
      </w:pPr>
      <w:r>
        <w:t>Спецификация объема услуг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3419"/>
        <w:gridCol w:w="1023"/>
        <w:gridCol w:w="3936"/>
      </w:tblGrid>
      <w:tr w:rsidR="00814500" w:rsidRPr="00772A7E" w:rsidTr="00CE2CC3">
        <w:trPr>
          <w:jc w:val="center"/>
        </w:trPr>
        <w:tc>
          <w:tcPr>
            <w:tcW w:w="749" w:type="pct"/>
            <w:vAlign w:val="center"/>
          </w:tcPr>
          <w:p w:rsidR="002C0243" w:rsidRDefault="002C0243" w:rsidP="00CE2CC3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№</w:t>
            </w:r>
          </w:p>
          <w:p w:rsidR="002C0243" w:rsidRPr="00772A7E" w:rsidRDefault="002C0243" w:rsidP="00CE2CC3">
            <w:pPr>
              <w:spacing w:before="0" w:after="0"/>
              <w:jc w:val="center"/>
              <w:rPr>
                <w:b/>
                <w:lang w:eastAsia="uk-UA"/>
              </w:rPr>
            </w:pPr>
            <w:proofErr w:type="gramStart"/>
            <w:r>
              <w:rPr>
                <w:b/>
                <w:lang w:eastAsia="uk-UA"/>
              </w:rPr>
              <w:t>п</w:t>
            </w:r>
            <w:proofErr w:type="gramEnd"/>
            <w:r>
              <w:rPr>
                <w:b/>
                <w:lang w:eastAsia="uk-UA"/>
              </w:rPr>
              <w:t>/п</w:t>
            </w:r>
          </w:p>
        </w:tc>
        <w:tc>
          <w:tcPr>
            <w:tcW w:w="1735" w:type="pct"/>
            <w:vAlign w:val="center"/>
          </w:tcPr>
          <w:p w:rsidR="002C0243" w:rsidRPr="00772A7E" w:rsidRDefault="002C0243" w:rsidP="00CE2CC3">
            <w:pPr>
              <w:spacing w:before="0" w:after="0" w:line="276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Задачи</w:t>
            </w:r>
          </w:p>
        </w:tc>
        <w:tc>
          <w:tcPr>
            <w:tcW w:w="519" w:type="pct"/>
            <w:vAlign w:val="center"/>
          </w:tcPr>
          <w:p w:rsidR="002C0243" w:rsidRPr="00772A7E" w:rsidRDefault="002C0243" w:rsidP="00CE2CC3">
            <w:pPr>
              <w:spacing w:before="0" w:after="0" w:line="276" w:lineRule="auto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Период</w:t>
            </w:r>
          </w:p>
        </w:tc>
        <w:tc>
          <w:tcPr>
            <w:tcW w:w="1997" w:type="pct"/>
            <w:vAlign w:val="center"/>
          </w:tcPr>
          <w:p w:rsidR="002C0243" w:rsidRPr="00772A7E" w:rsidRDefault="002C0243" w:rsidP="00CE2CC3">
            <w:pPr>
              <w:spacing w:before="0" w:after="0" w:line="276" w:lineRule="auto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Результат / продукт</w:t>
            </w:r>
          </w:p>
        </w:tc>
      </w:tr>
      <w:tr w:rsidR="00814500" w:rsidRPr="00772A7E" w:rsidTr="00CE2CC3">
        <w:trPr>
          <w:jc w:val="center"/>
        </w:trPr>
        <w:tc>
          <w:tcPr>
            <w:tcW w:w="749" w:type="pct"/>
            <w:vAlign w:val="center"/>
          </w:tcPr>
          <w:p w:rsidR="002C0243" w:rsidRPr="00772A7E" w:rsidRDefault="008F26CC" w:rsidP="00CE2CC3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E26059">
              <w:rPr>
                <w:lang w:eastAsia="uk-UA"/>
              </w:rPr>
              <w:t>.</w:t>
            </w:r>
          </w:p>
        </w:tc>
        <w:tc>
          <w:tcPr>
            <w:tcW w:w="1735" w:type="pct"/>
            <w:vAlign w:val="center"/>
          </w:tcPr>
          <w:p w:rsidR="002C0243" w:rsidRDefault="00E26059" w:rsidP="0079534E">
            <w:pPr>
              <w:spacing w:before="0" w:after="0" w:line="276" w:lineRule="auto"/>
            </w:pPr>
            <w:r>
              <w:t>Координ</w:t>
            </w:r>
            <w:r w:rsidR="0079534E">
              <w:t>ировать работу</w:t>
            </w:r>
            <w:r>
              <w:t xml:space="preserve"> группы по изучению ситуации и оценке уровня доступности </w:t>
            </w:r>
            <w:proofErr w:type="gramStart"/>
            <w:r>
              <w:t>современных</w:t>
            </w:r>
            <w:proofErr w:type="gramEnd"/>
            <w:r>
              <w:t xml:space="preserve"> АРВ-препаратов</w:t>
            </w:r>
            <w:r w:rsidR="002C0243">
              <w:t>.</w:t>
            </w:r>
          </w:p>
          <w:p w:rsidR="0079534E" w:rsidRDefault="005402C0" w:rsidP="0079534E">
            <w:pPr>
              <w:spacing w:before="0" w:after="0" w:line="276" w:lineRule="auto"/>
            </w:pPr>
            <w:r>
              <w:t>Направлять запросы для</w:t>
            </w:r>
            <w:r w:rsidR="0079534E">
              <w:t xml:space="preserve"> </w:t>
            </w:r>
            <w:proofErr w:type="gramStart"/>
            <w:r w:rsidR="0079534E">
              <w:t>получении</w:t>
            </w:r>
            <w:proofErr w:type="gramEnd"/>
            <w:r w:rsidR="0079534E">
              <w:t xml:space="preserve"> необходимой информации.</w:t>
            </w:r>
          </w:p>
          <w:p w:rsidR="0079534E" w:rsidRPr="00764C51" w:rsidRDefault="0079534E" w:rsidP="0079534E">
            <w:pPr>
              <w:spacing w:before="0" w:after="0" w:line="276" w:lineRule="auto"/>
              <w:rPr>
                <w:rFonts w:eastAsia="Times New Roman"/>
              </w:rPr>
            </w:pPr>
            <w:r>
              <w:t>По</w:t>
            </w:r>
            <w:r w:rsidR="005402C0">
              <w:t>дбор необходимого для подготовки</w:t>
            </w:r>
            <w:r>
              <w:t xml:space="preserve"> отчета материала.</w:t>
            </w:r>
          </w:p>
        </w:tc>
        <w:tc>
          <w:tcPr>
            <w:tcW w:w="519" w:type="pct"/>
            <w:vAlign w:val="center"/>
          </w:tcPr>
          <w:p w:rsidR="002C0243" w:rsidRPr="00772A7E" w:rsidRDefault="002C0243" w:rsidP="00CE2CC3">
            <w:pPr>
              <w:spacing w:before="0" w:after="0" w:line="276" w:lineRule="auto"/>
              <w:jc w:val="center"/>
              <w:rPr>
                <w:lang w:eastAsia="uk-UA"/>
              </w:rPr>
            </w:pPr>
          </w:p>
        </w:tc>
        <w:tc>
          <w:tcPr>
            <w:tcW w:w="1997" w:type="pct"/>
            <w:vAlign w:val="center"/>
          </w:tcPr>
          <w:p w:rsidR="002C0243" w:rsidRPr="0079534E" w:rsidRDefault="00447449" w:rsidP="0079534E">
            <w:pPr>
              <w:pStyle w:val="a"/>
              <w:numPr>
                <w:ilvl w:val="0"/>
                <w:numId w:val="11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79534E">
              <w:rPr>
                <w:lang w:eastAsia="uk-UA"/>
              </w:rPr>
              <w:t>отчет по получению информации, включающий в себя:</w:t>
            </w:r>
          </w:p>
          <w:p w:rsidR="0079534E" w:rsidRPr="0079534E" w:rsidRDefault="0079534E" w:rsidP="0079534E">
            <w:pPr>
              <w:pStyle w:val="a"/>
              <w:numPr>
                <w:ilvl w:val="0"/>
                <w:numId w:val="12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79534E">
              <w:t>вопросы правового регулирования процедуры государственной регистрации (перерегистрации) лекарственных средств;</w:t>
            </w:r>
          </w:p>
          <w:p w:rsidR="0079534E" w:rsidRPr="0079534E" w:rsidRDefault="0079534E" w:rsidP="0079534E">
            <w:pPr>
              <w:pStyle w:val="a"/>
              <w:numPr>
                <w:ilvl w:val="0"/>
                <w:numId w:val="12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proofErr w:type="gramStart"/>
            <w:r w:rsidRPr="0079534E">
              <w:t>вопросы</w:t>
            </w:r>
            <w:proofErr w:type="gramEnd"/>
            <w:r w:rsidRPr="0079534E">
              <w:t xml:space="preserve"> связанные с правом интеллектуальной собственности на АРВ-препараты;</w:t>
            </w:r>
          </w:p>
          <w:p w:rsidR="0079534E" w:rsidRDefault="0079534E" w:rsidP="0079534E">
            <w:pPr>
              <w:pStyle w:val="a"/>
              <w:numPr>
                <w:ilvl w:val="0"/>
                <w:numId w:val="12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proofErr w:type="gramStart"/>
            <w:r w:rsidRPr="0079534E">
              <w:t>вопросы</w:t>
            </w:r>
            <w:proofErr w:type="gramEnd"/>
            <w:r w:rsidRPr="0079534E">
              <w:t xml:space="preserve"> связанные с осущест</w:t>
            </w:r>
            <w:r w:rsidR="005402C0">
              <w:t>влением государственных закупок;</w:t>
            </w:r>
          </w:p>
          <w:p w:rsidR="005402C0" w:rsidRPr="0079534E" w:rsidRDefault="005402C0" w:rsidP="0079534E">
            <w:pPr>
              <w:pStyle w:val="a"/>
              <w:numPr>
                <w:ilvl w:val="0"/>
                <w:numId w:val="12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>
              <w:t>находиться на связи с координатором из секретариата ВЦО для информирования и координации.</w:t>
            </w:r>
          </w:p>
          <w:p w:rsidR="00447449" w:rsidRPr="00772A7E" w:rsidRDefault="00447449" w:rsidP="0079534E">
            <w:pPr>
              <w:pStyle w:val="a"/>
              <w:numPr>
                <w:ilvl w:val="0"/>
                <w:numId w:val="11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79534E">
              <w:rPr>
                <w:lang w:eastAsia="uk-UA"/>
              </w:rPr>
              <w:t xml:space="preserve">Копии </w:t>
            </w:r>
            <w:r w:rsidR="0079534E" w:rsidRPr="0079534E">
              <w:rPr>
                <w:lang w:eastAsia="uk-UA"/>
              </w:rPr>
              <w:t xml:space="preserve">направленных </w:t>
            </w:r>
            <w:r w:rsidRPr="0079534E">
              <w:rPr>
                <w:lang w:eastAsia="uk-UA"/>
              </w:rPr>
              <w:t>запросов</w:t>
            </w:r>
            <w:r w:rsidR="0079534E" w:rsidRPr="0079534E">
              <w:rPr>
                <w:lang w:eastAsia="uk-UA"/>
              </w:rPr>
              <w:t xml:space="preserve"> и полученных ответов</w:t>
            </w:r>
            <w:r w:rsidRPr="0079534E">
              <w:rPr>
                <w:lang w:eastAsia="uk-UA"/>
              </w:rPr>
              <w:t>.</w:t>
            </w:r>
          </w:p>
        </w:tc>
      </w:tr>
      <w:tr w:rsidR="00E26059" w:rsidRPr="00772A7E" w:rsidTr="00CE2CC3">
        <w:trPr>
          <w:jc w:val="center"/>
        </w:trPr>
        <w:tc>
          <w:tcPr>
            <w:tcW w:w="749" w:type="pct"/>
            <w:vAlign w:val="center"/>
          </w:tcPr>
          <w:p w:rsidR="00E26059" w:rsidRDefault="008F26CC" w:rsidP="00CE2CC3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="00E26059">
              <w:rPr>
                <w:lang w:eastAsia="uk-UA"/>
              </w:rPr>
              <w:t>.</w:t>
            </w:r>
          </w:p>
        </w:tc>
        <w:tc>
          <w:tcPr>
            <w:tcW w:w="1735" w:type="pct"/>
            <w:vAlign w:val="center"/>
          </w:tcPr>
          <w:p w:rsidR="00E26059" w:rsidRDefault="00486860" w:rsidP="0079534E">
            <w:pPr>
              <w:spacing w:before="0" w:after="0" w:line="276" w:lineRule="auto"/>
            </w:pPr>
            <w:r>
              <w:t>отчет</w:t>
            </w:r>
            <w:r w:rsidR="00E26059">
              <w:t xml:space="preserve"> о ситуации и уровне доступности </w:t>
            </w:r>
            <w:proofErr w:type="gramStart"/>
            <w:r w:rsidR="00E26059">
              <w:t>современных</w:t>
            </w:r>
            <w:proofErr w:type="gramEnd"/>
            <w:r w:rsidR="00E26059">
              <w:t xml:space="preserve"> АРВ-препаратов в стране.</w:t>
            </w:r>
          </w:p>
        </w:tc>
        <w:tc>
          <w:tcPr>
            <w:tcW w:w="519" w:type="pct"/>
            <w:vAlign w:val="center"/>
          </w:tcPr>
          <w:p w:rsidR="00E26059" w:rsidRPr="00772A7E" w:rsidRDefault="00E26059" w:rsidP="00CE2CC3">
            <w:pPr>
              <w:spacing w:before="0" w:after="0" w:line="276" w:lineRule="auto"/>
              <w:jc w:val="center"/>
              <w:rPr>
                <w:lang w:eastAsia="uk-UA"/>
              </w:rPr>
            </w:pPr>
          </w:p>
        </w:tc>
        <w:tc>
          <w:tcPr>
            <w:tcW w:w="1997" w:type="pct"/>
            <w:vAlign w:val="center"/>
          </w:tcPr>
          <w:p w:rsidR="00E26059" w:rsidRPr="00772A7E" w:rsidRDefault="0079534E" w:rsidP="0079534E">
            <w:pPr>
              <w:pStyle w:val="a"/>
              <w:numPr>
                <w:ilvl w:val="0"/>
                <w:numId w:val="13"/>
              </w:numPr>
              <w:spacing w:before="0" w:after="0" w:line="276" w:lineRule="auto"/>
              <w:ind w:left="36" w:firstLine="0"/>
              <w:rPr>
                <w:lang w:eastAsia="uk-UA"/>
              </w:rPr>
            </w:pPr>
            <w:r>
              <w:t xml:space="preserve">отчет рабочей группы по изучению ситуации и оценке уровня доступности </w:t>
            </w:r>
            <w:proofErr w:type="gramStart"/>
            <w:r>
              <w:t>современных</w:t>
            </w:r>
            <w:proofErr w:type="gramEnd"/>
            <w:r>
              <w:t xml:space="preserve"> АРВ-препаратов в стране.</w:t>
            </w:r>
          </w:p>
        </w:tc>
      </w:tr>
      <w:tr w:rsidR="008F26CC" w:rsidRPr="00772A7E" w:rsidTr="00CE2CC3">
        <w:trPr>
          <w:jc w:val="center"/>
        </w:trPr>
        <w:tc>
          <w:tcPr>
            <w:tcW w:w="749" w:type="pct"/>
            <w:vAlign w:val="center"/>
          </w:tcPr>
          <w:p w:rsidR="008F26CC" w:rsidRDefault="00D7685C" w:rsidP="00CE2CC3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1735" w:type="pct"/>
            <w:vAlign w:val="center"/>
          </w:tcPr>
          <w:p w:rsidR="008F26CC" w:rsidRDefault="008F26CC" w:rsidP="0079534E">
            <w:pPr>
              <w:spacing w:before="0" w:after="0" w:line="276" w:lineRule="auto"/>
            </w:pPr>
            <w:r>
              <w:t>Организ</w:t>
            </w:r>
            <w:r w:rsidR="0079534E">
              <w:t>овать</w:t>
            </w:r>
            <w:r>
              <w:t xml:space="preserve"> проведени</w:t>
            </w:r>
            <w:r w:rsidR="0079534E">
              <w:t>е</w:t>
            </w:r>
            <w:r>
              <w:t xml:space="preserve"> круглого стола </w:t>
            </w:r>
            <w:r w:rsidR="0079534E">
              <w:t xml:space="preserve">по вопросам увеличения уровня доступности </w:t>
            </w:r>
            <w:proofErr w:type="gramStart"/>
            <w:r w:rsidR="0079534E">
              <w:t>современных</w:t>
            </w:r>
            <w:proofErr w:type="gramEnd"/>
            <w:r w:rsidR="0079534E">
              <w:t xml:space="preserve"> АРВ-препаратов в стране.</w:t>
            </w:r>
          </w:p>
        </w:tc>
        <w:tc>
          <w:tcPr>
            <w:tcW w:w="519" w:type="pct"/>
            <w:vAlign w:val="center"/>
          </w:tcPr>
          <w:p w:rsidR="008F26CC" w:rsidRPr="00772A7E" w:rsidRDefault="008F26CC" w:rsidP="0079534E">
            <w:pPr>
              <w:spacing w:before="0" w:after="0" w:line="276" w:lineRule="auto"/>
              <w:rPr>
                <w:lang w:eastAsia="uk-UA"/>
              </w:rPr>
            </w:pPr>
          </w:p>
        </w:tc>
        <w:tc>
          <w:tcPr>
            <w:tcW w:w="1997" w:type="pct"/>
            <w:vAlign w:val="center"/>
          </w:tcPr>
          <w:p w:rsidR="0079534E" w:rsidRDefault="008F26CC" w:rsidP="0079534E">
            <w:pPr>
              <w:pStyle w:val="a"/>
              <w:numPr>
                <w:ilvl w:val="0"/>
                <w:numId w:val="14"/>
              </w:numPr>
              <w:spacing w:before="0" w:after="0" w:line="276" w:lineRule="auto"/>
              <w:ind w:left="0" w:firstLine="36"/>
              <w:rPr>
                <w:lang w:eastAsia="uk-UA"/>
              </w:rPr>
            </w:pPr>
            <w:r>
              <w:t xml:space="preserve">Проведение организационных мероприятий </w:t>
            </w:r>
            <w:proofErr w:type="gramStart"/>
            <w:r>
              <w:t>про</w:t>
            </w:r>
            <w:proofErr w:type="gramEnd"/>
            <w:r>
              <w:t xml:space="preserve"> проведению круглого стола</w:t>
            </w:r>
            <w:r w:rsidR="0079534E">
              <w:t>:</w:t>
            </w:r>
          </w:p>
          <w:p w:rsidR="0079534E" w:rsidRPr="004C6FD3" w:rsidRDefault="0079534E" w:rsidP="0079534E">
            <w:pPr>
              <w:pStyle w:val="a"/>
              <w:numPr>
                <w:ilvl w:val="1"/>
                <w:numId w:val="15"/>
              </w:numPr>
              <w:spacing w:before="0" w:after="0" w:line="276" w:lineRule="auto"/>
              <w:ind w:left="0" w:firstLine="36"/>
              <w:rPr>
                <w:lang w:eastAsia="uk-UA"/>
              </w:rPr>
            </w:pPr>
            <w:r w:rsidRPr="004C6FD3">
              <w:t>(аренда зала, оборудования, приглашение заинтересованных лиц (сообщество, чиновники, международные структуры), организация кофе-брейк)</w:t>
            </w:r>
          </w:p>
          <w:p w:rsidR="008F26CC" w:rsidRPr="00E26059" w:rsidRDefault="0079534E" w:rsidP="00720F3B">
            <w:pPr>
              <w:pStyle w:val="a"/>
              <w:numPr>
                <w:ilvl w:val="0"/>
                <w:numId w:val="14"/>
              </w:numPr>
              <w:spacing w:before="0" w:after="0" w:line="276" w:lineRule="auto"/>
              <w:ind w:left="0" w:firstLine="36"/>
              <w:rPr>
                <w:lang w:eastAsia="uk-UA"/>
              </w:rPr>
            </w:pPr>
            <w:r>
              <w:t>Предоставление отчет</w:t>
            </w:r>
            <w:r w:rsidR="00720F3B">
              <w:t>а</w:t>
            </w:r>
            <w:r>
              <w:t xml:space="preserve"> о прошедшем мероприятии</w:t>
            </w:r>
            <w:r w:rsidR="008F26CC">
              <w:t xml:space="preserve"> </w:t>
            </w:r>
            <w:r w:rsidR="00720F3B">
              <w:t>(фото, протокол, список участников).</w:t>
            </w:r>
          </w:p>
        </w:tc>
      </w:tr>
      <w:tr w:rsidR="002C0243" w:rsidRPr="00772A7E" w:rsidTr="00CE2CC3">
        <w:trPr>
          <w:jc w:val="center"/>
        </w:trPr>
        <w:tc>
          <w:tcPr>
            <w:tcW w:w="749" w:type="pct"/>
            <w:vAlign w:val="center"/>
          </w:tcPr>
          <w:p w:rsidR="002C0243" w:rsidRDefault="008F26CC" w:rsidP="00CE2CC3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="00E26059">
              <w:rPr>
                <w:lang w:eastAsia="uk-UA"/>
              </w:rPr>
              <w:t>.</w:t>
            </w:r>
          </w:p>
        </w:tc>
        <w:tc>
          <w:tcPr>
            <w:tcW w:w="1735" w:type="pct"/>
            <w:vAlign w:val="center"/>
          </w:tcPr>
          <w:p w:rsidR="002C0243" w:rsidRDefault="002C0243" w:rsidP="00720F3B">
            <w:pPr>
              <w:spacing w:before="0" w:after="0" w:line="276" w:lineRule="auto"/>
            </w:pPr>
            <w:r>
              <w:t>Представ</w:t>
            </w:r>
            <w:r w:rsidR="00720F3B">
              <w:t>ить</w:t>
            </w:r>
            <w:r>
              <w:t xml:space="preserve"> полу</w:t>
            </w:r>
            <w:r w:rsidR="00720F3B">
              <w:t>ченный</w:t>
            </w:r>
            <w:r>
              <w:t xml:space="preserve"> </w:t>
            </w:r>
            <w:r w:rsidR="00720F3B">
              <w:t xml:space="preserve">консолидированный отчет о ситуации и уровне доступности </w:t>
            </w:r>
            <w:proofErr w:type="gramStart"/>
            <w:r w:rsidR="00720F3B">
              <w:t>современных</w:t>
            </w:r>
            <w:proofErr w:type="gramEnd"/>
            <w:r w:rsidR="00720F3B">
              <w:t xml:space="preserve"> </w:t>
            </w:r>
            <w:r w:rsidR="00720F3B">
              <w:lastRenderedPageBreak/>
              <w:t>АРВ-препаратов в стране</w:t>
            </w:r>
            <w:r>
              <w:t xml:space="preserve"> на круглом столе</w:t>
            </w:r>
            <w:r w:rsidR="00720F3B">
              <w:t>.</w:t>
            </w:r>
          </w:p>
        </w:tc>
        <w:tc>
          <w:tcPr>
            <w:tcW w:w="519" w:type="pct"/>
            <w:vAlign w:val="center"/>
          </w:tcPr>
          <w:p w:rsidR="002C0243" w:rsidRPr="00772A7E" w:rsidRDefault="002C0243" w:rsidP="00720F3B">
            <w:pPr>
              <w:spacing w:before="0" w:after="0" w:line="276" w:lineRule="auto"/>
              <w:rPr>
                <w:lang w:eastAsia="uk-UA"/>
              </w:rPr>
            </w:pPr>
          </w:p>
        </w:tc>
        <w:tc>
          <w:tcPr>
            <w:tcW w:w="1997" w:type="pct"/>
            <w:vAlign w:val="center"/>
          </w:tcPr>
          <w:p w:rsidR="002C0243" w:rsidRPr="00772A7E" w:rsidRDefault="002C0243" w:rsidP="00720F3B">
            <w:pPr>
              <w:spacing w:before="0" w:after="0" w:line="276" w:lineRule="auto"/>
            </w:pPr>
            <w:r>
              <w:t>Участие в круглом столе</w:t>
            </w:r>
            <w:r w:rsidR="00D7685C">
              <w:t xml:space="preserve">, подготовка презентации, отчет об </w:t>
            </w:r>
            <w:proofErr w:type="spellStart"/>
            <w:r w:rsidR="00D7685C">
              <w:t>иследовании</w:t>
            </w:r>
            <w:proofErr w:type="spellEnd"/>
            <w:r>
              <w:t>.</w:t>
            </w:r>
          </w:p>
        </w:tc>
      </w:tr>
      <w:tr w:rsidR="00D7685C" w:rsidRPr="00772A7E" w:rsidTr="00CE2CC3">
        <w:trPr>
          <w:jc w:val="center"/>
        </w:trPr>
        <w:tc>
          <w:tcPr>
            <w:tcW w:w="749" w:type="pct"/>
            <w:vAlign w:val="center"/>
          </w:tcPr>
          <w:p w:rsidR="00D7685C" w:rsidRDefault="00D7685C" w:rsidP="00D7685C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5. </w:t>
            </w:r>
          </w:p>
        </w:tc>
        <w:tc>
          <w:tcPr>
            <w:tcW w:w="1735" w:type="pct"/>
            <w:vAlign w:val="center"/>
          </w:tcPr>
          <w:p w:rsidR="00D7685C" w:rsidRDefault="00D7685C" w:rsidP="00720F3B">
            <w:pPr>
              <w:spacing w:before="0" w:after="0" w:line="276" w:lineRule="auto"/>
            </w:pPr>
            <w:proofErr w:type="gramStart"/>
            <w:r w:rsidRPr="00D7685C">
              <w:t>Предоставить отчет</w:t>
            </w:r>
            <w:proofErr w:type="gramEnd"/>
            <w:r w:rsidRPr="00D7685C">
              <w:t xml:space="preserve"> о проделанной работе</w:t>
            </w:r>
          </w:p>
        </w:tc>
        <w:tc>
          <w:tcPr>
            <w:tcW w:w="519" w:type="pct"/>
            <w:vAlign w:val="center"/>
          </w:tcPr>
          <w:p w:rsidR="00D7685C" w:rsidRPr="00772A7E" w:rsidRDefault="00D7685C" w:rsidP="00720F3B">
            <w:pPr>
              <w:spacing w:before="0" w:after="0" w:line="276" w:lineRule="auto"/>
              <w:rPr>
                <w:lang w:eastAsia="uk-UA"/>
              </w:rPr>
            </w:pPr>
          </w:p>
        </w:tc>
        <w:tc>
          <w:tcPr>
            <w:tcW w:w="1997" w:type="pct"/>
            <w:vAlign w:val="center"/>
          </w:tcPr>
          <w:p w:rsidR="00720F3B" w:rsidRDefault="00720F3B" w:rsidP="00720F3B">
            <w:pPr>
              <w:pStyle w:val="a"/>
              <w:numPr>
                <w:ilvl w:val="0"/>
                <w:numId w:val="16"/>
              </w:numPr>
              <w:spacing w:before="0" w:after="0" w:line="276" w:lineRule="auto"/>
              <w:ind w:left="36" w:firstLine="0"/>
            </w:pPr>
            <w:r>
              <w:t xml:space="preserve">отчет о ситуации и уровне доступности </w:t>
            </w:r>
            <w:proofErr w:type="gramStart"/>
            <w:r>
              <w:t>современных</w:t>
            </w:r>
            <w:proofErr w:type="gramEnd"/>
            <w:r>
              <w:t xml:space="preserve"> АРВ-препаратов в стране.</w:t>
            </w:r>
          </w:p>
          <w:p w:rsidR="00D7685C" w:rsidRDefault="00720F3B" w:rsidP="00720F3B">
            <w:pPr>
              <w:pStyle w:val="a"/>
              <w:numPr>
                <w:ilvl w:val="0"/>
                <w:numId w:val="16"/>
              </w:numPr>
              <w:spacing w:before="0" w:after="0" w:line="276" w:lineRule="auto"/>
              <w:ind w:left="36" w:firstLine="0"/>
            </w:pPr>
            <w:r>
              <w:t>Копии финансовых документов о проведенном мероприятии.</w:t>
            </w:r>
          </w:p>
        </w:tc>
      </w:tr>
    </w:tbl>
    <w:p w:rsidR="00814500" w:rsidRPr="001A567D" w:rsidRDefault="00814500" w:rsidP="00814500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814500" w:rsidRDefault="00814500" w:rsidP="00C703F5">
      <w:pPr>
        <w:pStyle w:val="afc"/>
        <w:numPr>
          <w:ilvl w:val="1"/>
          <w:numId w:val="3"/>
        </w:numPr>
        <w:spacing w:line="276" w:lineRule="auto"/>
        <w:ind w:left="0" w:firstLine="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814500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>
        <w:rPr>
          <w:iCs/>
          <w:color w:val="161515"/>
        </w:rPr>
        <w:t>Соответствующее профильное образование в</w:t>
      </w:r>
      <w:r w:rsidRPr="00960454">
        <w:rPr>
          <w:iCs/>
          <w:color w:val="161515"/>
        </w:rPr>
        <w:t xml:space="preserve"> области</w:t>
      </w:r>
      <w:r>
        <w:rPr>
          <w:iCs/>
          <w:color w:val="161515"/>
        </w:rPr>
        <w:t xml:space="preserve"> права, </w:t>
      </w:r>
      <w:r w:rsidRPr="005516BD">
        <w:rPr>
          <w:iCs/>
          <w:color w:val="161515"/>
        </w:rPr>
        <w:t>в сфере интеллектуальной собственности</w:t>
      </w:r>
      <w:r>
        <w:rPr>
          <w:iCs/>
          <w:color w:val="161515"/>
        </w:rPr>
        <w:t xml:space="preserve"> интеллектуальной собственности,</w:t>
      </w:r>
      <w:r w:rsidRPr="00960454">
        <w:rPr>
          <w:iCs/>
          <w:color w:val="161515"/>
        </w:rPr>
        <w:t xml:space="preserve"> медицины, общественного здравоохранения, социальных исследований или смежных науках</w:t>
      </w:r>
      <w:r>
        <w:rPr>
          <w:iCs/>
          <w:color w:val="161515"/>
        </w:rPr>
        <w:t>.</w:t>
      </w:r>
    </w:p>
    <w:p w:rsidR="00814500" w:rsidRPr="00C703F5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>
        <w:t>Не менее 3-х лет практического опыта работы в соответствующей сфере</w:t>
      </w:r>
      <w:r w:rsidRPr="00960454">
        <w:rPr>
          <w:iCs/>
          <w:color w:val="161515"/>
        </w:rPr>
        <w:t xml:space="preserve"> в регионе Восточной Евро</w:t>
      </w:r>
      <w:r>
        <w:rPr>
          <w:iCs/>
          <w:color w:val="161515"/>
        </w:rPr>
        <w:t>пы и Центральной Азии.</w:t>
      </w:r>
    </w:p>
    <w:p w:rsidR="00C703F5" w:rsidRDefault="00C703F5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C703F5">
        <w:rPr>
          <w:iCs/>
          <w:color w:val="161515"/>
        </w:rPr>
        <w:t xml:space="preserve">Наличие дружественной </w:t>
      </w:r>
      <w:proofErr w:type="spellStart"/>
      <w:r w:rsidRPr="00C703F5">
        <w:rPr>
          <w:iCs/>
          <w:color w:val="161515"/>
        </w:rPr>
        <w:t>коммьюнити</w:t>
      </w:r>
      <w:proofErr w:type="spellEnd"/>
      <w:r w:rsidRPr="00C703F5">
        <w:rPr>
          <w:iCs/>
          <w:color w:val="161515"/>
        </w:rPr>
        <w:t>-организации (</w:t>
      </w:r>
      <w:proofErr w:type="spellStart"/>
      <w:r w:rsidRPr="00C703F5">
        <w:rPr>
          <w:iCs/>
          <w:color w:val="161515"/>
        </w:rPr>
        <w:t>community-led</w:t>
      </w:r>
      <w:proofErr w:type="spellEnd"/>
      <w:r w:rsidRPr="00C703F5">
        <w:rPr>
          <w:iCs/>
          <w:color w:val="161515"/>
        </w:rPr>
        <w:t xml:space="preserve"> </w:t>
      </w:r>
      <w:proofErr w:type="spellStart"/>
      <w:r w:rsidRPr="00C703F5">
        <w:rPr>
          <w:iCs/>
          <w:color w:val="161515"/>
        </w:rPr>
        <w:t>organization</w:t>
      </w:r>
      <w:proofErr w:type="spellEnd"/>
      <w:r w:rsidRPr="00C703F5">
        <w:rPr>
          <w:iCs/>
          <w:color w:val="161515"/>
        </w:rPr>
        <w:t xml:space="preserve">), юридического лица, позволяющего отправлять запрос на получение информации в государственные органы для тех стран, для которых </w:t>
      </w:r>
      <w:proofErr w:type="spellStart"/>
      <w:r w:rsidRPr="00C703F5">
        <w:rPr>
          <w:iCs/>
          <w:color w:val="161515"/>
        </w:rPr>
        <w:t>релевантно</w:t>
      </w:r>
      <w:proofErr w:type="spellEnd"/>
      <w:r w:rsidRPr="00C703F5">
        <w:rPr>
          <w:iCs/>
          <w:color w:val="161515"/>
        </w:rPr>
        <w:t xml:space="preserve"> это требование. Рекомендательное письмо, подтверждающее, что соискатель является пр</w:t>
      </w:r>
      <w:r>
        <w:rPr>
          <w:iCs/>
          <w:color w:val="161515"/>
        </w:rPr>
        <w:t>едставителем данной организации.</w:t>
      </w:r>
    </w:p>
    <w:p w:rsidR="009B5015" w:rsidRDefault="009B5015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работы в области мониторинга лекарственного обеспечения является преимуществом.</w:t>
      </w:r>
      <w:bookmarkStart w:id="0" w:name="_GoBack"/>
      <w:bookmarkEnd w:id="0"/>
    </w:p>
    <w:p w:rsidR="00C703F5" w:rsidRPr="00C703F5" w:rsidRDefault="00C703F5" w:rsidP="00C703F5">
      <w:pPr>
        <w:pStyle w:val="a"/>
        <w:numPr>
          <w:ilvl w:val="0"/>
          <w:numId w:val="4"/>
        </w:numPr>
        <w:ind w:left="0" w:firstLine="0"/>
        <w:rPr>
          <w:iCs/>
          <w:color w:val="161515"/>
        </w:rPr>
      </w:pPr>
      <w:r w:rsidRPr="00C703F5">
        <w:rPr>
          <w:iCs/>
          <w:color w:val="161515"/>
        </w:rPr>
        <w:t>Знание потребностей ЛЖВ и ключевых групп населения (</w:t>
      </w:r>
      <w:proofErr w:type="gramStart"/>
      <w:r w:rsidRPr="00C703F5">
        <w:rPr>
          <w:iCs/>
          <w:color w:val="161515"/>
        </w:rPr>
        <w:t>СР</w:t>
      </w:r>
      <w:proofErr w:type="gramEnd"/>
      <w:r w:rsidRPr="00C703F5">
        <w:rPr>
          <w:iCs/>
          <w:color w:val="161515"/>
        </w:rPr>
        <w:t>, ЛУН, МСМ) и опыт взаимодействия с сообществами ЛЖВ, ЛУН, МСМ, СР.</w:t>
      </w:r>
    </w:p>
    <w:p w:rsidR="00814500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</w:t>
      </w:r>
      <w:r>
        <w:rPr>
          <w:iCs/>
          <w:color w:val="161515"/>
        </w:rPr>
        <w:t>.</w:t>
      </w:r>
    </w:p>
    <w:p w:rsidR="00814500" w:rsidRPr="005516BD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:rsidR="00814500" w:rsidRPr="00960454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>
        <w:rPr>
          <w:iCs/>
          <w:color w:val="161515"/>
        </w:rPr>
        <w:t>удет преимуществом.</w:t>
      </w:r>
    </w:p>
    <w:p w:rsidR="00814500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>
        <w:rPr>
          <w:iCs/>
          <w:color w:val="161515"/>
        </w:rPr>
        <w:t xml:space="preserve"> языком </w:t>
      </w:r>
      <w:r>
        <w:rPr>
          <w:iCs/>
        </w:rPr>
        <w:t>и национальным языком</w:t>
      </w:r>
      <w:r w:rsidRPr="00960454">
        <w:rPr>
          <w:iCs/>
          <w:color w:val="161515"/>
        </w:rPr>
        <w:t>, знание а</w:t>
      </w:r>
      <w:r>
        <w:rPr>
          <w:iCs/>
          <w:color w:val="161515"/>
        </w:rPr>
        <w:t>нглийского будет преимуществом.</w:t>
      </w:r>
    </w:p>
    <w:p w:rsidR="00814500" w:rsidRDefault="00814500" w:rsidP="00C703F5">
      <w:pPr>
        <w:pStyle w:val="a"/>
        <w:numPr>
          <w:ilvl w:val="0"/>
          <w:numId w:val="4"/>
        </w:numPr>
        <w:spacing w:before="0" w:after="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Способность соблюдать </w:t>
      </w:r>
      <w:proofErr w:type="spellStart"/>
      <w:r w:rsidRPr="005516BD">
        <w:rPr>
          <w:iCs/>
          <w:color w:val="161515"/>
        </w:rPr>
        <w:t>дедлайны</w:t>
      </w:r>
      <w:proofErr w:type="spellEnd"/>
      <w:r w:rsidRPr="005516BD">
        <w:rPr>
          <w:iCs/>
          <w:color w:val="161515"/>
        </w:rPr>
        <w:t xml:space="preserve"> и в точности следовать предложенной схеме работы.</w:t>
      </w:r>
    </w:p>
    <w:p w:rsidR="00814500" w:rsidRDefault="00814500" w:rsidP="00814500">
      <w:pPr>
        <w:pStyle w:val="a"/>
        <w:numPr>
          <w:ilvl w:val="0"/>
          <w:numId w:val="0"/>
        </w:numPr>
        <w:spacing w:before="0" w:after="0" w:line="276" w:lineRule="auto"/>
        <w:rPr>
          <w:iCs/>
          <w:color w:val="161515"/>
        </w:rPr>
      </w:pPr>
    </w:p>
    <w:p w:rsidR="00814500" w:rsidRDefault="00814500" w:rsidP="00814500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:rsidR="00814500" w:rsidRDefault="00814500" w:rsidP="00814500">
      <w:pPr>
        <w:pStyle w:val="afc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Кандидаты должны 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подать следующие документы:</w:t>
      </w:r>
    </w:p>
    <w:p w:rsidR="00814500" w:rsidRDefault="00814500" w:rsidP="00814500">
      <w:pPr>
        <w:pStyle w:val="a"/>
        <w:numPr>
          <w:ilvl w:val="0"/>
          <w:numId w:val="5"/>
        </w:numPr>
        <w:spacing w:before="0" w:after="0" w:line="276" w:lineRule="auto"/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</w:t>
      </w:r>
      <w:r>
        <w:rPr>
          <w:iCs/>
          <w:color w:val="161515"/>
        </w:rPr>
        <w:t xml:space="preserve"> </w:t>
      </w:r>
      <w:r>
        <w:rPr>
          <w:iCs/>
        </w:rPr>
        <w:t>(мотивационное письмо)</w:t>
      </w:r>
      <w:r w:rsidRPr="006C73C6">
        <w:rPr>
          <w:iCs/>
          <w:color w:val="161515"/>
        </w:rPr>
        <w:t>, с объяснением, почему заявитель считает себя наиболее подходящим для этой работы.</w:t>
      </w:r>
    </w:p>
    <w:p w:rsidR="00814500" w:rsidRPr="009B7580" w:rsidRDefault="00814500" w:rsidP="00814500">
      <w:pPr>
        <w:pStyle w:val="a"/>
        <w:numPr>
          <w:ilvl w:val="0"/>
          <w:numId w:val="5"/>
        </w:numPr>
        <w:spacing w:before="0" w:after="0" w:line="276" w:lineRule="auto"/>
        <w:ind w:left="0" w:firstLine="0"/>
      </w:pPr>
      <w:r w:rsidRPr="00032835">
        <w:rPr>
          <w:iCs/>
          <w:color w:val="161515"/>
        </w:rPr>
        <w:t xml:space="preserve">Личное резюме, </w:t>
      </w:r>
      <w:r w:rsidRPr="00643CFF">
        <w:rPr>
          <w:iCs/>
          <w:color w:val="161515"/>
        </w:rPr>
        <w:t>в том числе опыте работы в подобных проектах/заданиях</w:t>
      </w:r>
      <w:r>
        <w:rPr>
          <w:iCs/>
        </w:rPr>
        <w:t>, с указанием контактных данных соискателя.</w:t>
      </w:r>
    </w:p>
    <w:p w:rsidR="005B024C" w:rsidRDefault="00814500" w:rsidP="00814500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</w:p>
    <w:p w:rsidR="00814500" w:rsidRPr="005B024C" w:rsidRDefault="005B024C" w:rsidP="00814500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iCs/>
          <w:sz w:val="24"/>
          <w:szCs w:val="24"/>
          <w:lang w:val="ru-RU"/>
        </w:rPr>
        <w:t>Данные про исполнителя работ/поставщика услуг.</w:t>
      </w:r>
      <w:r w:rsidR="00814500" w:rsidRPr="005B02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14500" w:rsidRDefault="00814500" w:rsidP="00814500">
      <w:pPr>
        <w:pStyle w:val="afc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:rsidR="00814500" w:rsidRDefault="00814500" w:rsidP="00814500">
      <w:pPr>
        <w:spacing w:before="0" w:after="0" w:line="276" w:lineRule="auto"/>
        <w:rPr>
          <w:iCs/>
        </w:rPr>
      </w:pPr>
    </w:p>
    <w:p w:rsidR="00814500" w:rsidRPr="00643CFF" w:rsidRDefault="00814500" w:rsidP="00814500">
      <w:pPr>
        <w:pStyle w:val="5"/>
        <w:numPr>
          <w:ilvl w:val="0"/>
          <w:numId w:val="3"/>
        </w:numPr>
        <w:spacing w:before="0" w:line="276" w:lineRule="auto"/>
        <w:ind w:left="0" w:firstLine="0"/>
        <w:rPr>
          <w:rFonts w:ascii="Times New Roman" w:eastAsia="SimSun" w:hAnsi="Times New Roman" w:cs="Times New Roman"/>
          <w:b/>
          <w:i/>
          <w:iCs/>
          <w:color w:val="4F81BD"/>
        </w:rPr>
      </w:pPr>
      <w:r w:rsidRPr="00643CFF">
        <w:rPr>
          <w:rFonts w:ascii="Times New Roman" w:eastAsia="SimSun" w:hAnsi="Times New Roman" w:cs="Times New Roman"/>
          <w:b/>
          <w:i/>
          <w:iCs/>
          <w:color w:val="4F81BD"/>
        </w:rPr>
        <w:lastRenderedPageBreak/>
        <w:t>УПРАВЛЕНИЕ ПРОЦЕССОМ ВЫПОЛНЕНИЯ ЗАДАНИЯ</w:t>
      </w:r>
    </w:p>
    <w:p w:rsidR="00814500" w:rsidRDefault="00814500" w:rsidP="00814500">
      <w:pPr>
        <w:pStyle w:val="afc"/>
        <w:spacing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данному техническому заданию, будет проводиться в сотрудничестве со старшим специалистом по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:rsidR="00814500" w:rsidRDefault="00814500" w:rsidP="00814500">
      <w:pPr>
        <w:pStyle w:val="afc"/>
        <w:spacing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:rsidR="00814500" w:rsidRPr="006921BE" w:rsidRDefault="00814500" w:rsidP="00814500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 xml:space="preserve">КРИТЕРИИ ОЦЕНКИ И ВЫБОР КОНСУЛЬТАНТА </w:t>
      </w:r>
    </w:p>
    <w:p w:rsidR="00814500" w:rsidRDefault="00814500" w:rsidP="00814500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:rsidR="00814500" w:rsidRDefault="00814500" w:rsidP="00814500">
      <w:pPr>
        <w:pStyle w:val="a"/>
        <w:numPr>
          <w:ilvl w:val="1"/>
          <w:numId w:val="3"/>
        </w:numPr>
        <w:spacing w:before="0" w:after="0" w:line="276" w:lineRule="auto"/>
        <w:ind w:left="0" w:firstLine="0"/>
      </w:pPr>
      <w:r>
        <w:t xml:space="preserve"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>
        <w:t>данного</w:t>
      </w:r>
      <w:proofErr w:type="gramEnd"/>
      <w:r>
        <w:t xml:space="preserve"> ТЗ):</w:t>
      </w:r>
    </w:p>
    <w:p w:rsidR="00814500" w:rsidRDefault="00814500" w:rsidP="00814500">
      <w:pPr>
        <w:spacing w:before="0" w:after="0" w:line="276" w:lineRule="auto"/>
      </w:pPr>
      <w:r>
        <w:t>1) Практический опыт работы в соответствующей сфере  – три года- 10 баллов, менее трех лет – 5 баллов.</w:t>
      </w:r>
    </w:p>
    <w:p w:rsidR="00814500" w:rsidRDefault="00814500" w:rsidP="00814500">
      <w:pPr>
        <w:spacing w:before="0" w:after="0" w:line="276" w:lineRule="auto"/>
      </w:pPr>
      <w:r>
        <w:t>2) 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 трех отчетов – 5 баллов, 5-7 отчетов – 7 баллов, более 7 отчетов – 10 баллов)</w:t>
      </w:r>
    </w:p>
    <w:p w:rsidR="00814500" w:rsidRDefault="00814500" w:rsidP="00814500">
      <w:pPr>
        <w:spacing w:before="0" w:after="0" w:line="276" w:lineRule="auto"/>
      </w:pPr>
      <w:r>
        <w:t>3) Опыт работы в области мониторинга лекарственного обеспечения – 5 баллов (до 1 года – 1 балл, 1-3 года – 3 балла, более 3 лет – 5 баллов)</w:t>
      </w:r>
    </w:p>
    <w:p w:rsidR="00814500" w:rsidRDefault="00814500" w:rsidP="00814500">
      <w:pPr>
        <w:spacing w:before="0" w:after="0" w:line="276" w:lineRule="auto"/>
      </w:pPr>
      <w:r>
        <w:t xml:space="preserve">4) Свободное владение русским и национальным языком – 10 баллов, знание английского будет преимуществом </w:t>
      </w:r>
      <w:proofErr w:type="gramStart"/>
      <w:r>
        <w:t>–и</w:t>
      </w:r>
      <w:proofErr w:type="gramEnd"/>
      <w:r>
        <w:t xml:space="preserve"> оценивается в 5 баллов.</w:t>
      </w:r>
    </w:p>
    <w:p w:rsidR="00814500" w:rsidRDefault="00814500" w:rsidP="00814500">
      <w:pPr>
        <w:spacing w:before="0" w:after="0" w:line="276" w:lineRule="auto"/>
      </w:pPr>
      <w:r>
        <w:t xml:space="preserve">Максимально возможное количество баллов - 40 баллов. Технически соответствующим предложением считается предложение, получившее не менее 70% от максимально возможного значения. </w:t>
      </w:r>
    </w:p>
    <w:p w:rsidR="00814500" w:rsidRDefault="00814500" w:rsidP="00814500">
      <w:pPr>
        <w:spacing w:before="0" w:after="0" w:line="276" w:lineRule="auto"/>
      </w:pPr>
    </w:p>
    <w:p w:rsidR="00814500" w:rsidRPr="006921BE" w:rsidRDefault="00814500" w:rsidP="00814500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ПРОВЕДЕНИЯ КОНКУРСА И ТРЕБОВАНИЯ К ПОДАЧЕ ДОКУМЕНТОВ</w:t>
      </w:r>
    </w:p>
    <w:p w:rsidR="00814500" w:rsidRDefault="00814500" w:rsidP="00814500">
      <w:pPr>
        <w:spacing w:before="0" w:after="0" w:line="276" w:lineRule="auto"/>
      </w:pPr>
      <w:r>
        <w:t>Документы подаются в соответствии со сроками, указанными в объявлении; документы направляются в электронном виде на адрес электронной почты: trofimov@ecuo.org Контактное лицо: Трофимов Валерий; Тел. (044) 425-25-39.</w:t>
      </w:r>
    </w:p>
    <w:p w:rsidR="00814500" w:rsidRDefault="00814500" w:rsidP="00814500">
      <w:pPr>
        <w:spacing w:before="0" w:after="0" w:line="276" w:lineRule="auto"/>
      </w:pPr>
      <w:r>
        <w:t>Документы, полученные после даты окончания сроков приема, рассмотрению не подлежат.</w:t>
      </w:r>
    </w:p>
    <w:p w:rsidR="00814500" w:rsidRDefault="00814500" w:rsidP="00814500">
      <w:pPr>
        <w:spacing w:before="0" w:after="0" w:line="276" w:lineRule="auto"/>
      </w:pPr>
      <w:r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комиссией.</w:t>
      </w:r>
    </w:p>
    <w:p w:rsidR="00814500" w:rsidRDefault="00814500" w:rsidP="00814500">
      <w:pPr>
        <w:spacing w:before="0" w:after="0" w:line="276" w:lineRule="auto"/>
      </w:pPr>
      <w:r>
        <w:t>ВЦО 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:rsidR="00814500" w:rsidRDefault="00814500" w:rsidP="00814500">
      <w:pPr>
        <w:spacing w:before="0" w:after="0" w:line="276" w:lineRule="auto"/>
      </w:pPr>
    </w:p>
    <w:p w:rsidR="00814500" w:rsidRPr="006921BE" w:rsidRDefault="00814500" w:rsidP="00814500">
      <w:pPr>
        <w:pStyle w:val="a"/>
        <w:numPr>
          <w:ilvl w:val="0"/>
          <w:numId w:val="3"/>
        </w:numPr>
        <w:spacing w:before="0" w:after="0" w:line="276" w:lineRule="auto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ОПЛАТЫ И СРОКИ ЗАКЛЮЧЕНИЯ ДОГОВОРА</w:t>
      </w:r>
    </w:p>
    <w:p w:rsidR="00814500" w:rsidRDefault="00814500" w:rsidP="00814500">
      <w:pPr>
        <w:spacing w:before="0" w:after="0" w:line="276" w:lineRule="auto"/>
      </w:pPr>
      <w:r>
        <w:t xml:space="preserve">Оплата осуществляется согласно заключенному контракту после выполнения полного объема работ и получению продуктов, прописанных в разделе № 3 данного ТЗ и их принятия ответственным лицом от ВЦО ЛЖВ. </w:t>
      </w:r>
    </w:p>
    <w:p w:rsidR="00814500" w:rsidRDefault="00814500" w:rsidP="00814500">
      <w:pPr>
        <w:spacing w:before="0" w:after="0" w:line="276" w:lineRule="auto"/>
      </w:pPr>
      <w:r w:rsidRPr="005B024C">
        <w:lastRenderedPageBreak/>
        <w:t>Размер опла</w:t>
      </w:r>
      <w:r w:rsidR="007345CE" w:rsidRPr="005B024C">
        <w:t xml:space="preserve">ты: </w:t>
      </w:r>
      <w:r w:rsidR="005B024C" w:rsidRPr="005B024C">
        <w:t xml:space="preserve">донором в бюджете предусмотрено на данную деятельность </w:t>
      </w:r>
      <w:r w:rsidR="007345CE" w:rsidRPr="005B024C">
        <w:t>15</w:t>
      </w:r>
      <w:r w:rsidRPr="005B024C">
        <w:t xml:space="preserve"> рабочих дней </w:t>
      </w:r>
      <w:r>
        <w:t>(из расчета 8 рабочих часов в день) для каждого консул</w:t>
      </w:r>
      <w:r w:rsidR="006F13CB">
        <w:t>ьтанта с фиксированной оплатой 8</w:t>
      </w:r>
      <w:r>
        <w:t xml:space="preserve">0 евро (гросс) за один день работы. </w:t>
      </w:r>
    </w:p>
    <w:p w:rsidR="00814500" w:rsidRDefault="00814500" w:rsidP="00814500">
      <w:pPr>
        <w:spacing w:before="0" w:after="0" w:line="276" w:lineRule="auto"/>
      </w:pPr>
      <w:r>
        <w:t>Общая сумма оплаты работ данного технического задания соста</w:t>
      </w:r>
      <w:r w:rsidR="007345CE">
        <w:t>вит: 1 эксперт*15</w:t>
      </w:r>
      <w:r w:rsidR="006F13CB">
        <w:t xml:space="preserve"> рабочих дней*80 ЕВРО = </w:t>
      </w:r>
      <w:r w:rsidR="007345CE">
        <w:t>120</w:t>
      </w:r>
      <w:r>
        <w:t>0 ЕВРО (гросс).</w:t>
      </w:r>
    </w:p>
    <w:p w:rsidR="00814500" w:rsidRDefault="00814500" w:rsidP="00814500">
      <w:pPr>
        <w:spacing w:before="0" w:after="0" w:line="276" w:lineRule="auto"/>
      </w:pPr>
      <w:r>
        <w:t xml:space="preserve">Обращаем ваше внимание, что выплата </w:t>
      </w:r>
      <w:proofErr w:type="gramStart"/>
      <w:r>
        <w:t>налогов, предусмотренных законодательством вашей страны является</w:t>
      </w:r>
      <w:proofErr w:type="gramEnd"/>
      <w:r>
        <w:t xml:space="preserve"> индивидуальной ответственностью консультанта.</w:t>
      </w:r>
    </w:p>
    <w:p w:rsidR="00814500" w:rsidRDefault="00814500" w:rsidP="00814500">
      <w:pPr>
        <w:spacing w:before="0" w:after="0" w:line="276" w:lineRule="auto"/>
      </w:pPr>
      <w:r>
        <w:t xml:space="preserve">Консультант/эксперт обязан заключить договор на предоставление услуг в течение 10 рабочих дней </w:t>
      </w:r>
      <w:proofErr w:type="gramStart"/>
      <w:r>
        <w:t>с даты информирования</w:t>
      </w:r>
      <w:proofErr w:type="gramEnd"/>
      <w:r>
        <w:t xml:space="preserve"> о победителе конкурса.</w:t>
      </w:r>
    </w:p>
    <w:p w:rsidR="00814500" w:rsidRDefault="00814500" w:rsidP="00814500">
      <w:pPr>
        <w:spacing w:before="0" w:after="0" w:line="276" w:lineRule="auto"/>
      </w:pPr>
      <w:r>
        <w:t xml:space="preserve">Если победитель конкурса </w:t>
      </w:r>
      <w:proofErr w:type="gramStart"/>
      <w:r>
        <w:t>отказывается подписать договор конкурсная комиссия имеет</w:t>
      </w:r>
      <w:proofErr w:type="gramEnd"/>
      <w:r>
        <w:t xml:space="preserve"> право выбрать победителем следующего по рейтингу участника конкурса или отменить конкурс.</w:t>
      </w:r>
    </w:p>
    <w:p w:rsidR="00814500" w:rsidRPr="00D53ADD" w:rsidRDefault="00814500" w:rsidP="00814500">
      <w:pPr>
        <w:spacing w:before="0" w:after="0" w:line="276" w:lineRule="auto"/>
        <w:rPr>
          <w:iCs/>
        </w:rPr>
      </w:pPr>
    </w:p>
    <w:p w:rsidR="00814500" w:rsidRDefault="00814500" w:rsidP="00814500">
      <w:pPr>
        <w:spacing w:before="0" w:after="0"/>
        <w:rPr>
          <w:iCs/>
        </w:rPr>
      </w:pPr>
      <w:r>
        <w:rPr>
          <w:iCs/>
        </w:rPr>
        <w:t>С</w:t>
      </w:r>
      <w:r w:rsidRPr="00D53ADD">
        <w:rPr>
          <w:iCs/>
        </w:rPr>
        <w:t>упервизор</w:t>
      </w:r>
    </w:p>
    <w:p w:rsidR="00814500" w:rsidRPr="005A570D" w:rsidRDefault="00814500" w:rsidP="00814500">
      <w:pPr>
        <w:tabs>
          <w:tab w:val="left" w:pos="426"/>
        </w:tabs>
        <w:spacing w:before="0" w:after="0"/>
        <w:rPr>
          <w:iCs/>
          <w:color w:val="161515"/>
        </w:rPr>
      </w:pPr>
    </w:p>
    <w:p w:rsidR="00814500" w:rsidRPr="005B4BEC" w:rsidRDefault="00814500" w:rsidP="00814500">
      <w:pPr>
        <w:tabs>
          <w:tab w:val="left" w:pos="3261"/>
        </w:tabs>
        <w:spacing w:before="0" w:after="0"/>
        <w:rPr>
          <w:iCs/>
          <w:color w:val="161515"/>
        </w:rPr>
      </w:pPr>
      <w:r w:rsidRPr="005B4BEC">
        <w:rPr>
          <w:iCs/>
          <w:color w:val="161515"/>
        </w:rPr>
        <w:t>___.___.201__</w:t>
      </w:r>
      <w:r w:rsidRPr="005B4BEC">
        <w:rPr>
          <w:iCs/>
          <w:color w:val="161515"/>
        </w:rPr>
        <w:tab/>
        <w:t>____________________                ____________________</w:t>
      </w:r>
    </w:p>
    <w:p w:rsidR="00814500" w:rsidRDefault="00814500" w:rsidP="00814500">
      <w:pPr>
        <w:tabs>
          <w:tab w:val="left" w:pos="3828"/>
          <w:tab w:val="left" w:pos="7371"/>
        </w:tabs>
        <w:spacing w:before="0" w:after="0"/>
        <w:ind w:left="284"/>
      </w:pPr>
      <w:r w:rsidRPr="005A570D">
        <w:tab/>
        <w:t>(подпись)</w:t>
      </w:r>
      <w:r w:rsidRPr="005A570D">
        <w:tab/>
        <w:t>(И.Ф.)</w:t>
      </w:r>
    </w:p>
    <w:p w:rsidR="00B50A2D" w:rsidRPr="005A570D" w:rsidRDefault="00B50A2D" w:rsidP="00814500">
      <w:pPr>
        <w:pStyle w:val="5"/>
        <w:tabs>
          <w:tab w:val="left" w:pos="284"/>
        </w:tabs>
        <w:spacing w:before="120"/>
      </w:pPr>
    </w:p>
    <w:sectPr w:rsidR="00B50A2D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B1" w:rsidRDefault="00F951B1">
      <w:r>
        <w:separator/>
      </w:r>
    </w:p>
  </w:endnote>
  <w:endnote w:type="continuationSeparator" w:id="0">
    <w:p w:rsidR="00F951B1" w:rsidRDefault="00F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B1" w:rsidRDefault="00F951B1">
      <w:r>
        <w:separator/>
      </w:r>
    </w:p>
  </w:footnote>
  <w:footnote w:type="continuationSeparator" w:id="0">
    <w:p w:rsidR="00F951B1" w:rsidRDefault="00F9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4C6FD3" w:rsidRDefault="004C6F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1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D3" w:rsidRPr="00E918A9" w:rsidRDefault="004C6FD3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23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1FBE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6B1956"/>
    <w:multiLevelType w:val="hybridMultilevel"/>
    <w:tmpl w:val="384873B0"/>
    <w:lvl w:ilvl="0" w:tplc="CC9615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A03DF"/>
    <w:multiLevelType w:val="hybridMultilevel"/>
    <w:tmpl w:val="E3D4DB48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C9615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2DA2"/>
    <w:multiLevelType w:val="hybridMultilevel"/>
    <w:tmpl w:val="97C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837F8"/>
    <w:multiLevelType w:val="hybridMultilevel"/>
    <w:tmpl w:val="BDFC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36922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D0ED1"/>
    <w:multiLevelType w:val="hybridMultilevel"/>
    <w:tmpl w:val="F67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50BF9"/>
    <w:multiLevelType w:val="hybridMultilevel"/>
    <w:tmpl w:val="7A32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4D5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1972"/>
    <w:rsid w:val="00152A3A"/>
    <w:rsid w:val="00152CB4"/>
    <w:rsid w:val="00153C15"/>
    <w:rsid w:val="001544D2"/>
    <w:rsid w:val="001560CA"/>
    <w:rsid w:val="00157162"/>
    <w:rsid w:val="001600F3"/>
    <w:rsid w:val="001602A5"/>
    <w:rsid w:val="00161921"/>
    <w:rsid w:val="00162ABA"/>
    <w:rsid w:val="00162FAA"/>
    <w:rsid w:val="001640BE"/>
    <w:rsid w:val="0016562B"/>
    <w:rsid w:val="001664B8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7F1B"/>
    <w:rsid w:val="001F1912"/>
    <w:rsid w:val="001F2433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7015F"/>
    <w:rsid w:val="00272EED"/>
    <w:rsid w:val="002746BD"/>
    <w:rsid w:val="00274B11"/>
    <w:rsid w:val="002766B4"/>
    <w:rsid w:val="0028005E"/>
    <w:rsid w:val="0028056D"/>
    <w:rsid w:val="00285103"/>
    <w:rsid w:val="002854C1"/>
    <w:rsid w:val="00286EE3"/>
    <w:rsid w:val="00287FE1"/>
    <w:rsid w:val="00291872"/>
    <w:rsid w:val="00294A1A"/>
    <w:rsid w:val="00294B0D"/>
    <w:rsid w:val="002954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024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1113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7C1"/>
    <w:rsid w:val="003440D9"/>
    <w:rsid w:val="003445C0"/>
    <w:rsid w:val="0034534C"/>
    <w:rsid w:val="00347544"/>
    <w:rsid w:val="00350807"/>
    <w:rsid w:val="0035156B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3728"/>
    <w:rsid w:val="004042D3"/>
    <w:rsid w:val="00405334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6532"/>
    <w:rsid w:val="00447449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860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C6FD3"/>
    <w:rsid w:val="004D1E21"/>
    <w:rsid w:val="004D2DD9"/>
    <w:rsid w:val="004D43A5"/>
    <w:rsid w:val="004D4556"/>
    <w:rsid w:val="004D7B4A"/>
    <w:rsid w:val="004E6BA2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02C0"/>
    <w:rsid w:val="005434CE"/>
    <w:rsid w:val="00543A1F"/>
    <w:rsid w:val="00544614"/>
    <w:rsid w:val="00545E06"/>
    <w:rsid w:val="00546549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92F"/>
    <w:rsid w:val="005655DA"/>
    <w:rsid w:val="00566649"/>
    <w:rsid w:val="00570F17"/>
    <w:rsid w:val="005718E0"/>
    <w:rsid w:val="005729C8"/>
    <w:rsid w:val="00572C7B"/>
    <w:rsid w:val="00572FF5"/>
    <w:rsid w:val="00574410"/>
    <w:rsid w:val="00575776"/>
    <w:rsid w:val="00575FF5"/>
    <w:rsid w:val="00576311"/>
    <w:rsid w:val="005771CE"/>
    <w:rsid w:val="00577704"/>
    <w:rsid w:val="00577DB9"/>
    <w:rsid w:val="00577DC2"/>
    <w:rsid w:val="005801B2"/>
    <w:rsid w:val="0058251D"/>
    <w:rsid w:val="00583140"/>
    <w:rsid w:val="00584507"/>
    <w:rsid w:val="00590EF4"/>
    <w:rsid w:val="00592DEA"/>
    <w:rsid w:val="00594A56"/>
    <w:rsid w:val="005959AD"/>
    <w:rsid w:val="00595AB5"/>
    <w:rsid w:val="005A570D"/>
    <w:rsid w:val="005A5F6A"/>
    <w:rsid w:val="005A7133"/>
    <w:rsid w:val="005B024C"/>
    <w:rsid w:val="005B2371"/>
    <w:rsid w:val="005B2B72"/>
    <w:rsid w:val="005B33C9"/>
    <w:rsid w:val="005B3429"/>
    <w:rsid w:val="005B46B1"/>
    <w:rsid w:val="005B4BEC"/>
    <w:rsid w:val="005B5F9F"/>
    <w:rsid w:val="005B7187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5CF6"/>
    <w:rsid w:val="006669D3"/>
    <w:rsid w:val="00667001"/>
    <w:rsid w:val="006672DA"/>
    <w:rsid w:val="00675167"/>
    <w:rsid w:val="00676211"/>
    <w:rsid w:val="00681EC6"/>
    <w:rsid w:val="00684DE8"/>
    <w:rsid w:val="006869EC"/>
    <w:rsid w:val="00690CCD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5680"/>
    <w:rsid w:val="006E60A0"/>
    <w:rsid w:val="006F13CB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2061C"/>
    <w:rsid w:val="00720F3B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5CE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5DC"/>
    <w:rsid w:val="00753D04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90DFF"/>
    <w:rsid w:val="007914BF"/>
    <w:rsid w:val="0079256A"/>
    <w:rsid w:val="00794CA4"/>
    <w:rsid w:val="0079534E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58A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4500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4072B"/>
    <w:rsid w:val="00840C4B"/>
    <w:rsid w:val="00841782"/>
    <w:rsid w:val="00841D11"/>
    <w:rsid w:val="00842794"/>
    <w:rsid w:val="008428A9"/>
    <w:rsid w:val="00843D6E"/>
    <w:rsid w:val="0084679B"/>
    <w:rsid w:val="00846DE3"/>
    <w:rsid w:val="00847661"/>
    <w:rsid w:val="00847A1F"/>
    <w:rsid w:val="00847CEB"/>
    <w:rsid w:val="00851A60"/>
    <w:rsid w:val="00852034"/>
    <w:rsid w:val="00855959"/>
    <w:rsid w:val="00856C67"/>
    <w:rsid w:val="00861623"/>
    <w:rsid w:val="00863A3A"/>
    <w:rsid w:val="008670B5"/>
    <w:rsid w:val="00870C21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08"/>
    <w:rsid w:val="008B6A1D"/>
    <w:rsid w:val="008C0AFC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26CC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2636"/>
    <w:rsid w:val="00953F2A"/>
    <w:rsid w:val="0095553C"/>
    <w:rsid w:val="00955C31"/>
    <w:rsid w:val="00960454"/>
    <w:rsid w:val="00963F7B"/>
    <w:rsid w:val="009662EE"/>
    <w:rsid w:val="0096692B"/>
    <w:rsid w:val="00967C82"/>
    <w:rsid w:val="00967DFB"/>
    <w:rsid w:val="0097057D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2E42"/>
    <w:rsid w:val="009B4EA9"/>
    <w:rsid w:val="009B5015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D312F"/>
    <w:rsid w:val="009D3B5B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86EBB"/>
    <w:rsid w:val="00A9126F"/>
    <w:rsid w:val="00A956CD"/>
    <w:rsid w:val="00A95722"/>
    <w:rsid w:val="00A963D4"/>
    <w:rsid w:val="00A97783"/>
    <w:rsid w:val="00AA0E97"/>
    <w:rsid w:val="00AA14D5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66D5"/>
    <w:rsid w:val="00AF689B"/>
    <w:rsid w:val="00B0051B"/>
    <w:rsid w:val="00B014C1"/>
    <w:rsid w:val="00B01C35"/>
    <w:rsid w:val="00B034BA"/>
    <w:rsid w:val="00B03A49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2F7"/>
    <w:rsid w:val="00B2666A"/>
    <w:rsid w:val="00B26E2F"/>
    <w:rsid w:val="00B26F71"/>
    <w:rsid w:val="00B27C0B"/>
    <w:rsid w:val="00B27C32"/>
    <w:rsid w:val="00B307A1"/>
    <w:rsid w:val="00B32033"/>
    <w:rsid w:val="00B3369E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4CEF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4548"/>
    <w:rsid w:val="00C0485D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4B0B"/>
    <w:rsid w:val="00C34B2D"/>
    <w:rsid w:val="00C366A2"/>
    <w:rsid w:val="00C36B2A"/>
    <w:rsid w:val="00C37C94"/>
    <w:rsid w:val="00C40ABE"/>
    <w:rsid w:val="00C412F1"/>
    <w:rsid w:val="00C4428A"/>
    <w:rsid w:val="00C455F2"/>
    <w:rsid w:val="00C45F69"/>
    <w:rsid w:val="00C46F2C"/>
    <w:rsid w:val="00C51667"/>
    <w:rsid w:val="00C51951"/>
    <w:rsid w:val="00C51BED"/>
    <w:rsid w:val="00C53060"/>
    <w:rsid w:val="00C530AD"/>
    <w:rsid w:val="00C53AEA"/>
    <w:rsid w:val="00C53E74"/>
    <w:rsid w:val="00C601B3"/>
    <w:rsid w:val="00C6405B"/>
    <w:rsid w:val="00C649D0"/>
    <w:rsid w:val="00C6642E"/>
    <w:rsid w:val="00C671B8"/>
    <w:rsid w:val="00C67DA4"/>
    <w:rsid w:val="00C703F5"/>
    <w:rsid w:val="00C706F1"/>
    <w:rsid w:val="00C71DB0"/>
    <w:rsid w:val="00C7683A"/>
    <w:rsid w:val="00C8014E"/>
    <w:rsid w:val="00C818F0"/>
    <w:rsid w:val="00C8250D"/>
    <w:rsid w:val="00C8362D"/>
    <w:rsid w:val="00C863EF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6E5F"/>
    <w:rsid w:val="00CC007B"/>
    <w:rsid w:val="00CC0359"/>
    <w:rsid w:val="00CC0C27"/>
    <w:rsid w:val="00CC3CCD"/>
    <w:rsid w:val="00CC5F9A"/>
    <w:rsid w:val="00CC7D23"/>
    <w:rsid w:val="00CC7DF3"/>
    <w:rsid w:val="00CD1199"/>
    <w:rsid w:val="00CD1F7F"/>
    <w:rsid w:val="00CD4CF2"/>
    <w:rsid w:val="00CD4F4C"/>
    <w:rsid w:val="00CD64EA"/>
    <w:rsid w:val="00CD686F"/>
    <w:rsid w:val="00CD7069"/>
    <w:rsid w:val="00CE19E7"/>
    <w:rsid w:val="00CE21E4"/>
    <w:rsid w:val="00CE2BF6"/>
    <w:rsid w:val="00CE2CC3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690F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53FF"/>
    <w:rsid w:val="00D57139"/>
    <w:rsid w:val="00D62697"/>
    <w:rsid w:val="00D637E3"/>
    <w:rsid w:val="00D650E0"/>
    <w:rsid w:val="00D70E93"/>
    <w:rsid w:val="00D7107A"/>
    <w:rsid w:val="00D74701"/>
    <w:rsid w:val="00D7685C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4D43"/>
    <w:rsid w:val="00DB6D77"/>
    <w:rsid w:val="00DB7186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2578"/>
    <w:rsid w:val="00DE2ECE"/>
    <w:rsid w:val="00DE7A0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621"/>
    <w:rsid w:val="00E1028F"/>
    <w:rsid w:val="00E12595"/>
    <w:rsid w:val="00E1303E"/>
    <w:rsid w:val="00E1583B"/>
    <w:rsid w:val="00E1613F"/>
    <w:rsid w:val="00E20AC1"/>
    <w:rsid w:val="00E210A5"/>
    <w:rsid w:val="00E26059"/>
    <w:rsid w:val="00E26DC1"/>
    <w:rsid w:val="00E303E4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2B34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5306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2EDF"/>
    <w:rsid w:val="00EC619C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739"/>
    <w:rsid w:val="00F5110E"/>
    <w:rsid w:val="00F514EB"/>
    <w:rsid w:val="00F51662"/>
    <w:rsid w:val="00F51E55"/>
    <w:rsid w:val="00F531B6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51B1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3C64"/>
    <w:rsid w:val="00FD437A"/>
    <w:rsid w:val="00FD5EF5"/>
    <w:rsid w:val="00FE004C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1FBA-D7D5-4752-8499-8B335090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3</TotalTime>
  <Pages>6</Pages>
  <Words>8421</Words>
  <Characters>4801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Manager</cp:lastModifiedBy>
  <cp:revision>4</cp:revision>
  <cp:lastPrinted>2017-08-18T06:49:00Z</cp:lastPrinted>
  <dcterms:created xsi:type="dcterms:W3CDTF">2017-09-11T12:23:00Z</dcterms:created>
  <dcterms:modified xsi:type="dcterms:W3CDTF">2017-09-11T12:57:00Z</dcterms:modified>
</cp:coreProperties>
</file>