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E" w:rsidRPr="00A04540" w:rsidRDefault="004364CE" w:rsidP="004364CE">
      <w:pPr>
        <w:spacing w:after="0"/>
        <w:jc w:val="center"/>
      </w:pPr>
      <w:r w:rsidRPr="00A04540">
        <w:rPr>
          <w:b/>
          <w:smallCaps/>
        </w:rPr>
        <w:t>ТЕХНИЧЕСКОЕ ЗАДАНИЕ</w:t>
      </w:r>
    </w:p>
    <w:p w:rsidR="00506555" w:rsidRPr="00A04540" w:rsidRDefault="000D1A5A" w:rsidP="009C6BDE">
      <w:pPr>
        <w:spacing w:before="0" w:after="0"/>
        <w:jc w:val="center"/>
        <w:rPr>
          <w:b/>
        </w:rPr>
      </w:pPr>
      <w:r w:rsidRPr="00A04540">
        <w:rPr>
          <w:b/>
        </w:rPr>
        <w:t xml:space="preserve">на </w:t>
      </w:r>
      <w:r w:rsidR="001B1833" w:rsidRPr="00A04540">
        <w:rPr>
          <w:b/>
        </w:rPr>
        <w:t>проведен</w:t>
      </w:r>
      <w:r w:rsidR="004364CE" w:rsidRPr="00A04540">
        <w:rPr>
          <w:b/>
        </w:rPr>
        <w:t>ие</w:t>
      </w:r>
      <w:r w:rsidR="001B1833" w:rsidRPr="00A04540">
        <w:rPr>
          <w:b/>
        </w:rPr>
        <w:t xml:space="preserve"> конкурс</w:t>
      </w:r>
      <w:r w:rsidR="004364CE" w:rsidRPr="00A04540">
        <w:rPr>
          <w:b/>
        </w:rPr>
        <w:t>а</w:t>
      </w:r>
      <w:r w:rsidR="001B1833" w:rsidRPr="00A04540">
        <w:rPr>
          <w:b/>
        </w:rPr>
        <w:t xml:space="preserve"> на </w:t>
      </w:r>
      <w:r w:rsidR="004364CE" w:rsidRPr="00A04540">
        <w:rPr>
          <w:b/>
        </w:rPr>
        <w:t>должность</w:t>
      </w:r>
    </w:p>
    <w:p w:rsidR="00506555" w:rsidRPr="00A04540" w:rsidRDefault="00B716AB" w:rsidP="009C6BDE">
      <w:pPr>
        <w:spacing w:before="0" w:after="0"/>
        <w:jc w:val="center"/>
        <w:rPr>
          <w:b/>
        </w:rPr>
      </w:pPr>
      <w:r>
        <w:rPr>
          <w:b/>
        </w:rPr>
        <w:t xml:space="preserve">старшего специалиста по </w:t>
      </w:r>
      <w:proofErr w:type="spellStart"/>
      <w:r>
        <w:rPr>
          <w:b/>
        </w:rPr>
        <w:t>адвокации</w:t>
      </w:r>
      <w:proofErr w:type="spellEnd"/>
    </w:p>
    <w:p w:rsidR="001B1833" w:rsidRPr="00A04540" w:rsidRDefault="001B1833" w:rsidP="009C6BDE">
      <w:pPr>
        <w:spacing w:before="0" w:after="0"/>
        <w:jc w:val="center"/>
        <w:rPr>
          <w:b/>
        </w:rPr>
      </w:pPr>
    </w:p>
    <w:p w:rsidR="00AF1FF9" w:rsidRPr="00A04540" w:rsidRDefault="000264BE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7618E1" w:rsidRPr="007963AD" w:rsidRDefault="00B474A7" w:rsidP="007618E1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7963AD">
        <w:t xml:space="preserve">Данное техническое задание является неотъемлемой составной частью </w:t>
      </w:r>
      <w:r w:rsidR="00561C00" w:rsidRPr="007963AD">
        <w:rPr>
          <w:iCs/>
          <w:color w:val="161515"/>
        </w:rPr>
        <w:t xml:space="preserve">конкурсной </w:t>
      </w:r>
      <w:r w:rsidR="00561C00" w:rsidRPr="00802347">
        <w:t xml:space="preserve">документации </w:t>
      </w:r>
      <w:r w:rsidRPr="007963AD">
        <w:t xml:space="preserve">на проведение конкурса на должность </w:t>
      </w:r>
      <w:r w:rsidR="00B716AB" w:rsidRPr="00B716AB">
        <w:t xml:space="preserve">старшего специалиста по </w:t>
      </w:r>
      <w:proofErr w:type="spellStart"/>
      <w:r w:rsidR="00B716AB" w:rsidRPr="00B716AB">
        <w:t>адвокации</w:t>
      </w:r>
      <w:proofErr w:type="spellEnd"/>
      <w:r w:rsidRPr="007963AD">
        <w:t>.</w:t>
      </w:r>
    </w:p>
    <w:p w:rsidR="00E13C02" w:rsidRPr="00A04540" w:rsidRDefault="00E13C02" w:rsidP="00E13C02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E13C02" w:rsidRPr="00A04540" w:rsidRDefault="00E13C02" w:rsidP="00E13C02">
      <w:pPr>
        <w:tabs>
          <w:tab w:val="left" w:pos="426"/>
        </w:tabs>
      </w:pPr>
      <w:proofErr w:type="gramStart"/>
      <w:r w:rsidRPr="00A04540">
        <w:rPr>
          <w:color w:val="161515"/>
        </w:rPr>
        <w:t xml:space="preserve">Международная благотворительная организация «Восточноевропейское и </w:t>
      </w:r>
      <w:proofErr w:type="spellStart"/>
      <w:r w:rsidRPr="00A04540">
        <w:rPr>
          <w:color w:val="161515"/>
        </w:rPr>
        <w:t>Центральноазиатское</w:t>
      </w:r>
      <w:proofErr w:type="spellEnd"/>
      <w:r w:rsidRPr="00A04540">
        <w:rPr>
          <w:color w:val="161515"/>
        </w:rPr>
        <w:t xml:space="preserve"> объединение людей, живущих с ВИЧ» (далее – Организация, ВЦО 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E13C02" w:rsidRPr="00A04540" w:rsidRDefault="00E13C02" w:rsidP="00E13C02">
      <w:pPr>
        <w:tabs>
          <w:tab w:val="left" w:pos="426"/>
        </w:tabs>
      </w:pPr>
      <w:r w:rsidRPr="00A04540">
        <w:rPr>
          <w:color w:val="161515"/>
        </w:rPr>
        <w:t>Идентификационный код юридического лица 35428095</w:t>
      </w:r>
    </w:p>
    <w:p w:rsidR="00E13C02" w:rsidRDefault="00E13C02" w:rsidP="00E13C02">
      <w:pPr>
        <w:tabs>
          <w:tab w:val="left" w:pos="426"/>
        </w:tabs>
        <w:rPr>
          <w:color w:val="161515"/>
        </w:rPr>
      </w:pPr>
      <w:r w:rsidRPr="00A04540">
        <w:rPr>
          <w:color w:val="161515"/>
        </w:rPr>
        <w:t>Юридический адрес: б-р Дружбы Народов, 10, г. Киев, 01103</w:t>
      </w:r>
    </w:p>
    <w:p w:rsidR="00E41E70" w:rsidRPr="00A04540" w:rsidRDefault="00B17FDD" w:rsidP="00E13C02">
      <w:pPr>
        <w:tabs>
          <w:tab w:val="left" w:pos="426"/>
        </w:tabs>
      </w:pPr>
      <w:r>
        <w:t>Фактическ</w:t>
      </w:r>
      <w:r w:rsidR="00507062">
        <w:t>ий</w:t>
      </w:r>
      <w:r>
        <w:t xml:space="preserve"> </w:t>
      </w:r>
      <w:r w:rsidR="00BE211E">
        <w:t>адрес</w:t>
      </w:r>
      <w:r w:rsidR="00E41E70">
        <w:t xml:space="preserve">: </w:t>
      </w:r>
      <w:r w:rsidR="0026367A">
        <w:rPr>
          <w:color w:val="161515"/>
        </w:rPr>
        <w:t>ул.</w:t>
      </w:r>
      <w:r w:rsidR="0026367A" w:rsidRPr="00A04540">
        <w:rPr>
          <w:color w:val="161515"/>
        </w:rPr>
        <w:t xml:space="preserve"> </w:t>
      </w:r>
      <w:proofErr w:type="gramStart"/>
      <w:r w:rsidR="0026367A">
        <w:rPr>
          <w:color w:val="161515"/>
        </w:rPr>
        <w:t>Кирилловская</w:t>
      </w:r>
      <w:proofErr w:type="gramEnd"/>
      <w:r w:rsidR="0026367A" w:rsidRPr="00A04540">
        <w:rPr>
          <w:color w:val="161515"/>
        </w:rPr>
        <w:t>, 1</w:t>
      </w:r>
      <w:r w:rsidR="0026367A">
        <w:rPr>
          <w:color w:val="161515"/>
        </w:rPr>
        <w:t>4-18</w:t>
      </w:r>
      <w:r w:rsidR="0026367A" w:rsidRPr="00A04540">
        <w:rPr>
          <w:color w:val="161515"/>
        </w:rPr>
        <w:t>, г. Киев, 0</w:t>
      </w:r>
      <w:r w:rsidR="0026367A">
        <w:rPr>
          <w:color w:val="161515"/>
        </w:rPr>
        <w:t>4</w:t>
      </w:r>
      <w:r w:rsidR="0026367A" w:rsidRPr="00A04540">
        <w:rPr>
          <w:color w:val="161515"/>
        </w:rPr>
        <w:t>0</w:t>
      </w:r>
      <w:r w:rsidR="0026367A">
        <w:rPr>
          <w:color w:val="161515"/>
        </w:rPr>
        <w:t>80</w:t>
      </w:r>
    </w:p>
    <w:p w:rsidR="00CE3402" w:rsidRPr="00A04540" w:rsidRDefault="001E0C68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 w:rsidR="00CD5B63">
        <w:rPr>
          <w:iCs/>
          <w:color w:val="161515"/>
        </w:rPr>
        <w:t>грамме</w:t>
      </w:r>
    </w:p>
    <w:p w:rsidR="002210FF" w:rsidRDefault="002210FF" w:rsidP="00554457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5B6CE8" w:rsidRPr="005B6CE8" w:rsidRDefault="005B6CE8" w:rsidP="005B6CE8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5B6CE8" w:rsidRDefault="005B6CE8" w:rsidP="005B6CE8">
      <w:r>
        <w:t>Глобальный фонд для борьбы со СПИДом, туберкулезом и малярией</w:t>
      </w:r>
      <w:r w:rsidR="00D6239C">
        <w:t xml:space="preserve"> (ГФСТМ)</w:t>
      </w:r>
      <w:r w:rsidR="00512843">
        <w:t>.</w:t>
      </w:r>
    </w:p>
    <w:p w:rsidR="00423905" w:rsidRPr="00A04540" w:rsidRDefault="00A04540" w:rsidP="00FC4EE0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 w:rsidR="00EC14C3">
        <w:rPr>
          <w:iCs/>
          <w:color w:val="161515"/>
        </w:rPr>
        <w:t>труда</w:t>
      </w:r>
    </w:p>
    <w:p w:rsidR="005B043D" w:rsidRDefault="005B043D" w:rsidP="008E2D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Срочный трудовой договор.</w:t>
      </w:r>
    </w:p>
    <w:p w:rsidR="008E2D15" w:rsidRPr="00A04540" w:rsidRDefault="00BB5715" w:rsidP="00BB5715">
      <w:pPr>
        <w:pStyle w:val="a"/>
        <w:numPr>
          <w:ilvl w:val="0"/>
          <w:numId w:val="17"/>
        </w:numPr>
        <w:tabs>
          <w:tab w:val="left" w:pos="284"/>
        </w:tabs>
        <w:ind w:left="0" w:firstLine="0"/>
      </w:pPr>
      <w:r>
        <w:t>Основное место работы.</w:t>
      </w:r>
    </w:p>
    <w:p w:rsidR="009B4786" w:rsidRPr="00A04540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Должностные обязанности:</w:t>
      </w:r>
    </w:p>
    <w:p w:rsidR="00BC395B" w:rsidRPr="00BC395B" w:rsidRDefault="00BC395B" w:rsidP="00BC395B">
      <w:pPr>
        <w:numPr>
          <w:ilvl w:val="0"/>
          <w:numId w:val="5"/>
        </w:numPr>
        <w:tabs>
          <w:tab w:val="clear" w:pos="720"/>
          <w:tab w:val="num" w:pos="284"/>
        </w:tabs>
        <w:spacing w:after="0" w:line="294" w:lineRule="atLeast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>Отвечает за реализацию деятельности проекта по направлению «снижение стоимости АРВ-терапии», через проведение патентных оппозиций в 4-х отобранных, согласно разработанным критериям, странах ВЕЦА.</w:t>
      </w:r>
    </w:p>
    <w:p w:rsidR="004842C7" w:rsidRDefault="00BC395B" w:rsidP="00BC395B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 xml:space="preserve">Участвует в переговорах с фармацевтическими компаниями на базе ВЕЦА </w:t>
      </w:r>
      <w:proofErr w:type="spellStart"/>
      <w:r w:rsidRPr="00BC395B">
        <w:rPr>
          <w:rFonts w:eastAsia="Times New Roman"/>
          <w:lang w:eastAsia="ru-RU"/>
        </w:rPr>
        <w:t>КАБа</w:t>
      </w:r>
      <w:proofErr w:type="spellEnd"/>
      <w:r w:rsidRPr="00BC395B">
        <w:rPr>
          <w:rFonts w:eastAsia="Times New Roman"/>
          <w:lang w:eastAsia="ru-RU"/>
        </w:rPr>
        <w:t xml:space="preserve">, включая организацию и проведение заседаний ВЕЦА КАБ (отбор участников, формирование повестки встречи вместе с </w:t>
      </w:r>
      <w:proofErr w:type="spellStart"/>
      <w:r w:rsidRPr="00BC395B">
        <w:rPr>
          <w:rFonts w:eastAsia="Times New Roman"/>
          <w:lang w:eastAsia="ru-RU"/>
        </w:rPr>
        <w:t>ITPCru</w:t>
      </w:r>
      <w:proofErr w:type="spellEnd"/>
      <w:r w:rsidRPr="00BC395B">
        <w:rPr>
          <w:rFonts w:eastAsia="Times New Roman"/>
          <w:lang w:eastAsia="ru-RU"/>
        </w:rPr>
        <w:t>, коммуникации с фармацевтическими компаниями, подготовка вопросов для фармацевтических компаний и подготовка протокола заседания ВЕЦА КАБ).</w:t>
      </w:r>
    </w:p>
    <w:p w:rsidR="004842C7" w:rsidRDefault="00BC395B" w:rsidP="00BC395B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 xml:space="preserve">Совместно со специалистом по </w:t>
      </w:r>
      <w:proofErr w:type="spellStart"/>
      <w:r w:rsidRPr="00BC395B">
        <w:rPr>
          <w:rFonts w:eastAsia="Times New Roman"/>
          <w:lang w:eastAsia="ru-RU"/>
        </w:rPr>
        <w:t>адвокации</w:t>
      </w:r>
      <w:proofErr w:type="spellEnd"/>
      <w:r w:rsidRPr="00BC395B">
        <w:rPr>
          <w:rFonts w:eastAsia="Times New Roman"/>
          <w:lang w:eastAsia="ru-RU"/>
        </w:rPr>
        <w:t>, обеспечивает мониторинг лекарственных средств</w:t>
      </w:r>
      <w:r w:rsidR="00741C55">
        <w:rPr>
          <w:rFonts w:eastAsia="Times New Roman"/>
          <w:lang w:eastAsia="ru-RU"/>
        </w:rPr>
        <w:t xml:space="preserve"> (ЛС)</w:t>
      </w:r>
      <w:r w:rsidRPr="00BC395B">
        <w:rPr>
          <w:rFonts w:eastAsia="Times New Roman"/>
          <w:lang w:eastAsia="ru-RU"/>
        </w:rPr>
        <w:t xml:space="preserve"> силами сообществ в 8-ми странах (1 раз в год), в 7-ми странах (2 раза в год).</w:t>
      </w:r>
    </w:p>
    <w:p w:rsidR="004842C7" w:rsidRDefault="00BC395B" w:rsidP="00BC395B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 xml:space="preserve">Совместно с партнерами на национальном и международном уровне обеспечивает подготовку и проведение </w:t>
      </w:r>
      <w:proofErr w:type="spellStart"/>
      <w:r w:rsidRPr="00BC395B">
        <w:rPr>
          <w:rFonts w:eastAsia="Times New Roman"/>
          <w:lang w:eastAsia="ru-RU"/>
        </w:rPr>
        <w:t>адвокационных</w:t>
      </w:r>
      <w:proofErr w:type="spellEnd"/>
      <w:r w:rsidRPr="00BC395B">
        <w:rPr>
          <w:rFonts w:eastAsia="Times New Roman"/>
          <w:lang w:eastAsia="ru-RU"/>
        </w:rPr>
        <w:t xml:space="preserve"> кампаний или мероприятий, в том числе и с привлечением СМИ, включая акции прямого действия, которые направленны на снижение стоимости выбранных АРВ-препаратов.</w:t>
      </w:r>
    </w:p>
    <w:p w:rsidR="004842C7" w:rsidRDefault="00BC395B" w:rsidP="00BC395B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lastRenderedPageBreak/>
        <w:t xml:space="preserve">Обеспечивает разработку набора </w:t>
      </w:r>
      <w:proofErr w:type="spellStart"/>
      <w:r w:rsidRPr="00BC395B">
        <w:rPr>
          <w:rFonts w:eastAsia="Times New Roman"/>
          <w:lang w:eastAsia="ru-RU"/>
        </w:rPr>
        <w:t>адвокационных</w:t>
      </w:r>
      <w:proofErr w:type="spellEnd"/>
      <w:r w:rsidRPr="00BC395B">
        <w:rPr>
          <w:rFonts w:eastAsia="Times New Roman"/>
          <w:lang w:eastAsia="ru-RU"/>
        </w:rPr>
        <w:t xml:space="preserve"> инструментов для сообществ, разработку и проведение </w:t>
      </w:r>
      <w:proofErr w:type="spellStart"/>
      <w:r w:rsidRPr="00BC395B">
        <w:rPr>
          <w:rFonts w:eastAsia="Times New Roman"/>
          <w:lang w:eastAsia="ru-RU"/>
        </w:rPr>
        <w:t>адвокационных</w:t>
      </w:r>
      <w:proofErr w:type="spellEnd"/>
      <w:r w:rsidRPr="00BC395B">
        <w:rPr>
          <w:rFonts w:eastAsia="Times New Roman"/>
          <w:lang w:eastAsia="ru-RU"/>
        </w:rPr>
        <w:t xml:space="preserve"> мероприятий для устранения барьеров в области интеллектуальной собственности и доступности услуг.</w:t>
      </w:r>
    </w:p>
    <w:p w:rsidR="004842C7" w:rsidRDefault="00BC395B" w:rsidP="00BC395B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 xml:space="preserve">По согласованию с руководством, принимает участие в </w:t>
      </w:r>
      <w:proofErr w:type="spellStart"/>
      <w:r w:rsidRPr="00BC395B">
        <w:rPr>
          <w:rFonts w:eastAsia="Times New Roman"/>
          <w:lang w:eastAsia="ru-RU"/>
        </w:rPr>
        <w:t>адвокационных</w:t>
      </w:r>
      <w:proofErr w:type="spellEnd"/>
      <w:r w:rsidRPr="00BC395B">
        <w:rPr>
          <w:rFonts w:eastAsia="Times New Roman"/>
          <w:lang w:eastAsia="ru-RU"/>
        </w:rPr>
        <w:t xml:space="preserve"> мероприятиях проекта, представляет интересы ВЦО ЛЖВ, в частности, регионального проекта на мероприятиях регионального и национального уровней.</w:t>
      </w:r>
    </w:p>
    <w:p w:rsidR="004842C7" w:rsidRDefault="00BC395B" w:rsidP="00BC395B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 xml:space="preserve">Оказывает техническую поддержку представителям сообществ в реализации </w:t>
      </w:r>
      <w:proofErr w:type="spellStart"/>
      <w:r w:rsidRPr="00BC395B">
        <w:rPr>
          <w:rFonts w:eastAsia="Times New Roman"/>
          <w:lang w:eastAsia="ru-RU"/>
        </w:rPr>
        <w:t>адвокационных</w:t>
      </w:r>
      <w:proofErr w:type="spellEnd"/>
      <w:r w:rsidRPr="00BC395B">
        <w:rPr>
          <w:rFonts w:eastAsia="Times New Roman"/>
          <w:lang w:eastAsia="ru-RU"/>
        </w:rPr>
        <w:t xml:space="preserve"> мероприятий по их запросу.</w:t>
      </w:r>
    </w:p>
    <w:p w:rsidR="004842C7" w:rsidRDefault="00BC395B" w:rsidP="00BC395B">
      <w:pPr>
        <w:numPr>
          <w:ilvl w:val="0"/>
          <w:numId w:val="5"/>
        </w:numPr>
        <w:tabs>
          <w:tab w:val="clear" w:pos="720"/>
          <w:tab w:val="num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 xml:space="preserve">При необходимости, обеспечивает коммуникацию с Региональной Экспертной Группой (РЭГ) по вопросам формирования </w:t>
      </w:r>
      <w:proofErr w:type="spellStart"/>
      <w:r w:rsidRPr="00BC395B">
        <w:rPr>
          <w:rFonts w:eastAsia="Times New Roman"/>
          <w:lang w:eastAsia="ru-RU"/>
        </w:rPr>
        <w:t>адвокационной</w:t>
      </w:r>
      <w:proofErr w:type="spellEnd"/>
      <w:r w:rsidRPr="00BC395B">
        <w:rPr>
          <w:rFonts w:eastAsia="Times New Roman"/>
          <w:lang w:eastAsia="ru-RU"/>
        </w:rPr>
        <w:t xml:space="preserve"> повестки в рамках крупных региональных и национальных мероприятий.</w:t>
      </w:r>
    </w:p>
    <w:p w:rsidR="004842C7" w:rsidRDefault="00BC395B" w:rsidP="004842C7">
      <w:pPr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>Разрабатывает: ежемесячные планы выполнения программы, технические задания для консультантов и контролирует их работу, оценивает качество работы, готовит рекомендации для них.</w:t>
      </w:r>
    </w:p>
    <w:p w:rsidR="004842C7" w:rsidRDefault="00BC395B" w:rsidP="004842C7">
      <w:pPr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>Готовит концептуальные записки для мероприятий, отчеты о мероприятиях, ежемесячные, квартальные, полугодовые и годовые отчеты в соответствии с обязанностями, сотрудничает с персоналом ВЦО ЛЖВ.</w:t>
      </w:r>
    </w:p>
    <w:p w:rsidR="004842C7" w:rsidRDefault="00BC395B" w:rsidP="004842C7">
      <w:pPr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 xml:space="preserve">Участвует в подготовке заявок на финансирование, проводит анализ потребностей в </w:t>
      </w:r>
      <w:proofErr w:type="spellStart"/>
      <w:r w:rsidRPr="00BC395B">
        <w:rPr>
          <w:rFonts w:eastAsia="Times New Roman"/>
          <w:lang w:eastAsia="ru-RU"/>
        </w:rPr>
        <w:t>адвокационной</w:t>
      </w:r>
      <w:proofErr w:type="spellEnd"/>
      <w:r w:rsidRPr="00BC395B">
        <w:rPr>
          <w:rFonts w:eastAsia="Times New Roman"/>
          <w:lang w:eastAsia="ru-RU"/>
        </w:rPr>
        <w:t xml:space="preserve"> деятельности и готовит ежеквартальные обзоры для их представления руководству, распространяет информацию и знания о </w:t>
      </w:r>
      <w:proofErr w:type="spellStart"/>
      <w:r w:rsidRPr="00BC395B">
        <w:rPr>
          <w:rFonts w:eastAsia="Times New Roman"/>
          <w:lang w:eastAsia="ru-RU"/>
        </w:rPr>
        <w:t>адвокационных</w:t>
      </w:r>
      <w:proofErr w:type="spellEnd"/>
      <w:r w:rsidRPr="00BC395B">
        <w:rPr>
          <w:rFonts w:eastAsia="Times New Roman"/>
          <w:lang w:eastAsia="ru-RU"/>
        </w:rPr>
        <w:t xml:space="preserve"> методах и подходах среди сотрудников и партнеров.</w:t>
      </w:r>
    </w:p>
    <w:p w:rsidR="004842C7" w:rsidRDefault="00BC395B" w:rsidP="004842C7">
      <w:pPr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 xml:space="preserve">Обеспечивает качественное освещение </w:t>
      </w:r>
      <w:proofErr w:type="spellStart"/>
      <w:r w:rsidRPr="00BC395B">
        <w:rPr>
          <w:rFonts w:eastAsia="Times New Roman"/>
          <w:lang w:eastAsia="ru-RU"/>
        </w:rPr>
        <w:t>адвокационной</w:t>
      </w:r>
      <w:proofErr w:type="spellEnd"/>
      <w:r w:rsidRPr="00BC395B">
        <w:rPr>
          <w:rFonts w:eastAsia="Times New Roman"/>
          <w:lang w:eastAsia="ru-RU"/>
        </w:rPr>
        <w:t xml:space="preserve"> деятельности регионального проекта в рамках своей компетенции.</w:t>
      </w:r>
    </w:p>
    <w:p w:rsidR="00BC395B" w:rsidRPr="00BC395B" w:rsidRDefault="00BC395B" w:rsidP="004842C7">
      <w:pPr>
        <w:numPr>
          <w:ilvl w:val="0"/>
          <w:numId w:val="5"/>
        </w:numPr>
        <w:tabs>
          <w:tab w:val="clear" w:pos="720"/>
          <w:tab w:val="num" w:pos="426"/>
        </w:tabs>
        <w:spacing w:before="0" w:after="0"/>
        <w:ind w:left="0" w:firstLine="0"/>
        <w:rPr>
          <w:rFonts w:eastAsia="Times New Roman"/>
          <w:lang w:eastAsia="ru-RU"/>
        </w:rPr>
      </w:pPr>
      <w:r w:rsidRPr="00BC395B">
        <w:rPr>
          <w:rFonts w:eastAsia="Times New Roman"/>
          <w:lang w:eastAsia="ru-RU"/>
        </w:rPr>
        <w:t>Участвует в работе РЭГ по вопросам доступа к ЛС.</w:t>
      </w:r>
    </w:p>
    <w:p w:rsidR="009B4786" w:rsidRPr="00634EDB" w:rsidRDefault="009B4786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требования: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степень магистра в области общественного здравоохранения, социологии, социальной работы, психологии, управления или смежной области;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стаж работы в сфере борьбы с ВИЧ/С</w:t>
      </w:r>
      <w:r w:rsidR="00E65A69" w:rsidRPr="0010175A">
        <w:t>ПИД</w:t>
      </w:r>
      <w:r w:rsidRPr="0010175A">
        <w:t xml:space="preserve">ом – не менее </w:t>
      </w:r>
      <w:r w:rsidR="00D01D49" w:rsidRPr="0010175A">
        <w:t>3</w:t>
      </w:r>
      <w:r w:rsidRPr="0010175A">
        <w:t xml:space="preserve"> лет;</w:t>
      </w:r>
    </w:p>
    <w:p w:rsidR="00C669D3" w:rsidRDefault="00C669D3" w:rsidP="00C669D3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>
        <w:t xml:space="preserve">доказанный опыт успешной </w:t>
      </w:r>
      <w:proofErr w:type="spellStart"/>
      <w:r>
        <w:t>адвокации</w:t>
      </w:r>
      <w:proofErr w:type="spellEnd"/>
      <w:r>
        <w:t xml:space="preserve"> снижения стоимости препаратов </w:t>
      </w:r>
      <w:proofErr w:type="gramStart"/>
      <w:r>
        <w:t>АРТ</w:t>
      </w:r>
      <w:proofErr w:type="gramEnd"/>
      <w:r>
        <w:t>, организации переговоров с фармацевтическими компаниями;</w:t>
      </w:r>
    </w:p>
    <w:p w:rsidR="00C669D3" w:rsidRDefault="00C669D3" w:rsidP="00C669D3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>
        <w:t xml:space="preserve">опыт организации мониторинга доступности к препаратам </w:t>
      </w:r>
      <w:proofErr w:type="gramStart"/>
      <w:r>
        <w:t>АРТ</w:t>
      </w:r>
      <w:proofErr w:type="gramEnd"/>
      <w:r>
        <w:t xml:space="preserve"> силами сообщества </w:t>
      </w:r>
      <w:r w:rsidR="00CA5282" w:rsidRPr="0010175A">
        <w:t xml:space="preserve">– </w:t>
      </w:r>
      <w:r>
        <w:t>не менее 3 лет;</w:t>
      </w:r>
    </w:p>
    <w:p w:rsidR="00C669D3" w:rsidRDefault="00C669D3" w:rsidP="00C669D3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>
        <w:t>доказанный опыт успешных патентных оппозиций будет преимуществом;</w:t>
      </w:r>
    </w:p>
    <w:p w:rsidR="00C020E4" w:rsidRPr="0010175A" w:rsidRDefault="00C020E4" w:rsidP="0010175A">
      <w:pPr>
        <w:pStyle w:val="a"/>
        <w:numPr>
          <w:ilvl w:val="1"/>
          <w:numId w:val="5"/>
        </w:numPr>
        <w:tabs>
          <w:tab w:val="left" w:pos="284"/>
        </w:tabs>
        <w:spacing w:after="0"/>
        <w:ind w:left="0" w:firstLine="0"/>
      </w:pPr>
      <w:r w:rsidRPr="0010175A">
        <w:t>свободное владение русским и английс</w:t>
      </w:r>
      <w:r w:rsidR="00187779" w:rsidRPr="0010175A">
        <w:t>ким языками (устно / письменно).</w:t>
      </w:r>
    </w:p>
    <w:p w:rsidR="00C71977" w:rsidRPr="00634EDB" w:rsidRDefault="00C71977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 w:rsidR="00AF5B53" w:rsidRPr="00634EDB">
        <w:rPr>
          <w:rFonts w:ascii="Times New Roman" w:eastAsia="Cambria" w:hAnsi="Times New Roman" w:cs="Times New Roman"/>
          <w:b/>
          <w:i/>
          <w:caps/>
          <w:color w:val="4F81BD"/>
        </w:rPr>
        <w:t>ДЛЯ ПОДАЧИ</w:t>
      </w:r>
      <w:r w:rsidR="00700DE4" w:rsidRPr="00634ED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на конкурс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rPr>
          <w:rFonts w:eastAsia="Times New Roman"/>
          <w:lang w:eastAsia="ru-RU"/>
        </w:rPr>
      </w:pPr>
      <w:r w:rsidRPr="0010175A">
        <w:rPr>
          <w:rFonts w:eastAsia="Times New Roman"/>
          <w:shd w:val="clear" w:color="auto" w:fill="FFFFFF"/>
          <w:lang w:eastAsia="ru-RU"/>
        </w:rPr>
        <w:t>С</w:t>
      </w:r>
      <w:r w:rsidR="00C71977" w:rsidRPr="0010175A">
        <w:rPr>
          <w:rFonts w:eastAsia="Times New Roman"/>
          <w:shd w:val="clear" w:color="auto" w:fill="FFFFFF"/>
          <w:lang w:eastAsia="ru-RU"/>
        </w:rPr>
        <w:t>опроводительное письмо с</w:t>
      </w:r>
      <w:r w:rsidR="0039752B" w:rsidRPr="0010175A">
        <w:rPr>
          <w:rFonts w:eastAsia="Times New Roman"/>
          <w:shd w:val="clear" w:color="auto" w:fill="FFFFFF"/>
          <w:lang w:eastAsia="ru-RU"/>
        </w:rPr>
        <w:t xml:space="preserve"> обоснованием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, почему </w:t>
      </w:r>
      <w:r w:rsidR="00AB1513" w:rsidRPr="0010175A">
        <w:rPr>
          <w:rFonts w:eastAsia="Times New Roman"/>
          <w:shd w:val="clear" w:color="auto" w:fill="FFFFFF"/>
          <w:lang w:eastAsia="ru-RU"/>
        </w:rPr>
        <w:t>В</w:t>
      </w:r>
      <w:r w:rsidR="00C71977" w:rsidRPr="0010175A">
        <w:rPr>
          <w:rFonts w:eastAsia="Times New Roman"/>
          <w:shd w:val="clear" w:color="auto" w:fill="FFFFFF"/>
          <w:lang w:eastAsia="ru-RU"/>
        </w:rPr>
        <w:t xml:space="preserve">ы являетесь подходящим кандидатом </w:t>
      </w:r>
      <w:r w:rsidR="00C71977" w:rsidRPr="00A04540">
        <w:rPr>
          <w:rFonts w:eastAsia="Times New Roman"/>
          <w:shd w:val="clear" w:color="auto" w:fill="FFFFFF"/>
          <w:lang w:eastAsia="ru-RU"/>
        </w:rPr>
        <w:t>на заявленную вакансию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C71977" w:rsidRPr="00A04540" w:rsidRDefault="00AF5B53" w:rsidP="00AF5B53">
      <w:pPr>
        <w:numPr>
          <w:ilvl w:val="0"/>
          <w:numId w:val="7"/>
        </w:numPr>
        <w:tabs>
          <w:tab w:val="left" w:pos="284"/>
        </w:tabs>
        <w:spacing w:before="0" w:after="0"/>
        <w:ind w:left="0" w:firstLine="0"/>
        <w:rPr>
          <w:rFonts w:eastAsia="Times New Roman"/>
          <w:lang w:eastAsia="ru-RU"/>
        </w:rPr>
      </w:pPr>
      <w:r w:rsidRPr="00A04540">
        <w:rPr>
          <w:rFonts w:eastAsia="Times New Roman"/>
          <w:shd w:val="clear" w:color="auto" w:fill="FFFFFF"/>
          <w:lang w:eastAsia="ru-RU"/>
        </w:rPr>
        <w:t>Р</w:t>
      </w:r>
      <w:r w:rsidR="00C71977" w:rsidRPr="00A04540">
        <w:rPr>
          <w:rFonts w:eastAsia="Times New Roman"/>
          <w:shd w:val="clear" w:color="auto" w:fill="FFFFFF"/>
          <w:lang w:eastAsia="ru-RU"/>
        </w:rPr>
        <w:t>езюме с описанием соответствующего опыта работы</w:t>
      </w:r>
      <w:r w:rsidR="00F71BB7">
        <w:rPr>
          <w:rFonts w:eastAsia="Times New Roman"/>
          <w:shd w:val="clear" w:color="auto" w:fill="FFFFFF"/>
          <w:lang w:eastAsia="ru-RU"/>
        </w:rPr>
        <w:t xml:space="preserve"> (образец прилагается)</w:t>
      </w:r>
      <w:r w:rsidRPr="00A04540">
        <w:rPr>
          <w:rFonts w:eastAsia="Times New Roman"/>
          <w:shd w:val="clear" w:color="auto" w:fill="FFFFFF"/>
          <w:lang w:eastAsia="ru-RU"/>
        </w:rPr>
        <w:t>.</w:t>
      </w:r>
    </w:p>
    <w:p w:rsidR="0034534C" w:rsidRPr="00A04540" w:rsidRDefault="004558B2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8D3E3A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 подаются</w:t>
      </w:r>
      <w:r w:rsidR="000D2D0E" w:rsidRPr="00A04540">
        <w:rPr>
          <w:iCs/>
        </w:rPr>
        <w:t xml:space="preserve"> </w:t>
      </w:r>
      <w:r w:rsidR="008D3E3A">
        <w:rPr>
          <w:iCs/>
        </w:rPr>
        <w:t xml:space="preserve">в соответствии </w:t>
      </w:r>
      <w:r w:rsidRPr="00A04540">
        <w:rPr>
          <w:iCs/>
        </w:rPr>
        <w:t>с</w:t>
      </w:r>
      <w:r w:rsidR="008D3E3A">
        <w:rPr>
          <w:iCs/>
        </w:rPr>
        <w:t>о сроками, указанными в объявлении;</w:t>
      </w:r>
    </w:p>
    <w:p w:rsidR="007807DA" w:rsidRPr="00A04540" w:rsidRDefault="007807DA" w:rsidP="00C71977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документы</w:t>
      </w:r>
      <w:r w:rsidR="000D2D0E" w:rsidRPr="00A04540">
        <w:rPr>
          <w:iCs/>
        </w:rPr>
        <w:t xml:space="preserve"> на</w:t>
      </w:r>
      <w:r w:rsidRPr="00A04540">
        <w:rPr>
          <w:iCs/>
        </w:rPr>
        <w:t>правляются</w:t>
      </w:r>
      <w:r w:rsidR="000D2D0E" w:rsidRPr="00A04540">
        <w:rPr>
          <w:iCs/>
        </w:rPr>
        <w:t xml:space="preserve"> </w:t>
      </w:r>
      <w:r w:rsidR="00A9573B" w:rsidRPr="00A04540">
        <w:rPr>
          <w:iCs/>
        </w:rPr>
        <w:t xml:space="preserve">в электронном виде на адрес </w:t>
      </w:r>
      <w:r w:rsidRPr="00A04540">
        <w:rPr>
          <w:iCs/>
        </w:rPr>
        <w:t>э</w:t>
      </w:r>
      <w:r w:rsidR="000D2D0E" w:rsidRPr="00A04540">
        <w:rPr>
          <w:iCs/>
        </w:rPr>
        <w:t>лектронно</w:t>
      </w:r>
      <w:r w:rsidRPr="00A04540">
        <w:rPr>
          <w:iCs/>
        </w:rPr>
        <w:t>й</w:t>
      </w:r>
      <w:r w:rsidR="000D2D0E" w:rsidRPr="00A04540">
        <w:rPr>
          <w:iCs/>
        </w:rPr>
        <w:t xml:space="preserve"> по</w:t>
      </w:r>
      <w:r w:rsidRPr="00A04540">
        <w:rPr>
          <w:iCs/>
        </w:rPr>
        <w:t>чт</w:t>
      </w:r>
      <w:r w:rsidR="00A9573B" w:rsidRPr="00A04540">
        <w:rPr>
          <w:iCs/>
        </w:rPr>
        <w:t>ы</w:t>
      </w:r>
      <w:r w:rsidRPr="00A04540">
        <w:rPr>
          <w:iCs/>
        </w:rPr>
        <w:t>:</w:t>
      </w:r>
      <w:r w:rsidR="000D2D0E" w:rsidRPr="00A04540">
        <w:rPr>
          <w:iCs/>
        </w:rPr>
        <w:t xml:space="preserve"> </w:t>
      </w:r>
      <w:r w:rsidRPr="00A04540">
        <w:t>trofimov@ecuo.org</w:t>
      </w:r>
      <w:r w:rsidR="00CC02C7" w:rsidRPr="00A04540">
        <w:rPr>
          <w:iCs/>
        </w:rPr>
        <w:t>;</w:t>
      </w:r>
    </w:p>
    <w:p w:rsidR="000D2D0E" w:rsidRPr="00A04540" w:rsidRDefault="00CC02C7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</w:t>
      </w:r>
      <w:r w:rsidR="000D2D0E" w:rsidRPr="00A04540">
        <w:rPr>
          <w:iCs/>
        </w:rPr>
        <w:t xml:space="preserve"> </w:t>
      </w:r>
      <w:r w:rsidRPr="00A04540">
        <w:rPr>
          <w:iCs/>
        </w:rPr>
        <w:t>лицо</w:t>
      </w:r>
      <w:r w:rsidR="000D2D0E" w:rsidRPr="00A04540">
        <w:rPr>
          <w:iCs/>
        </w:rPr>
        <w:t xml:space="preserve">: </w:t>
      </w:r>
      <w:r w:rsidRPr="00A04540">
        <w:rPr>
          <w:iCs/>
        </w:rPr>
        <w:t>Трофимов</w:t>
      </w:r>
      <w:r w:rsidR="000D2D0E" w:rsidRPr="00A04540">
        <w:rPr>
          <w:iCs/>
        </w:rPr>
        <w:t xml:space="preserve"> </w:t>
      </w:r>
      <w:r w:rsidRPr="00A04540">
        <w:rPr>
          <w:iCs/>
        </w:rPr>
        <w:t>Валерий;</w:t>
      </w:r>
    </w:p>
    <w:p w:rsidR="000D2D0E" w:rsidRDefault="000D2D0E" w:rsidP="000D2D0E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</w:t>
      </w:r>
      <w:r w:rsidR="00CC02C7" w:rsidRPr="00A04540">
        <w:rPr>
          <w:iCs/>
        </w:rPr>
        <w:t>44</w:t>
      </w:r>
      <w:r w:rsidRPr="00A04540">
        <w:rPr>
          <w:iCs/>
        </w:rPr>
        <w:t xml:space="preserve">) </w:t>
      </w:r>
      <w:r w:rsidR="00CC02C7" w:rsidRPr="00A04540">
        <w:rPr>
          <w:iCs/>
        </w:rPr>
        <w:t>425</w:t>
      </w:r>
      <w:r w:rsidRPr="00A04540">
        <w:rPr>
          <w:iCs/>
        </w:rPr>
        <w:t>-2</w:t>
      </w:r>
      <w:r w:rsidR="00CC02C7" w:rsidRPr="00A04540">
        <w:rPr>
          <w:iCs/>
        </w:rPr>
        <w:t>5</w:t>
      </w:r>
      <w:r w:rsidRPr="00A04540">
        <w:rPr>
          <w:iCs/>
        </w:rPr>
        <w:t>-</w:t>
      </w:r>
      <w:r w:rsidR="00CC02C7" w:rsidRPr="00A04540">
        <w:rPr>
          <w:iCs/>
        </w:rPr>
        <w:t>39</w:t>
      </w:r>
      <w:r w:rsidR="00ED23F5" w:rsidRPr="00A04540">
        <w:rPr>
          <w:iCs/>
        </w:rPr>
        <w:t>;</w:t>
      </w:r>
    </w:p>
    <w:p w:rsidR="00461174" w:rsidRPr="00461174" w:rsidRDefault="00461174" w:rsidP="00461174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5A4A31" w:rsidRPr="00A04540" w:rsidRDefault="00960226" w:rsidP="00ED23F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победитель конкурса определяется на заседании конкурсной комиссии </w:t>
      </w:r>
      <w:r w:rsidR="00045BE2" w:rsidRPr="00A04540">
        <w:rPr>
          <w:iCs/>
        </w:rPr>
        <w:t>в два этапа</w:t>
      </w:r>
      <w:r w:rsidR="005A4A31" w:rsidRPr="00A04540">
        <w:rPr>
          <w:iCs/>
        </w:rPr>
        <w:t>:</w:t>
      </w:r>
    </w:p>
    <w:p w:rsidR="00045BE2" w:rsidRPr="00A04540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lastRenderedPageBreak/>
        <w:t>I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="00740AE0"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960226" w:rsidRPr="00A04540">
        <w:rPr>
          <w:iCs/>
        </w:rPr>
        <w:t>рассмотрени</w:t>
      </w:r>
      <w:r w:rsidR="005E6EDD">
        <w:rPr>
          <w:iCs/>
        </w:rPr>
        <w:t>е</w:t>
      </w:r>
      <w:r w:rsidR="00960226" w:rsidRPr="00A04540">
        <w:rPr>
          <w:iCs/>
        </w:rPr>
        <w:t xml:space="preserve"> документов</w:t>
      </w:r>
      <w:r w:rsidR="002D58F1" w:rsidRPr="00A04540">
        <w:rPr>
          <w:iCs/>
        </w:rPr>
        <w:t>, поданных кандидатами, на соответствие конкурсной документации</w:t>
      </w:r>
      <w:r w:rsidR="002167EE" w:rsidRPr="00A04540">
        <w:rPr>
          <w:iCs/>
        </w:rPr>
        <w:t>,</w:t>
      </w:r>
      <w:r w:rsidR="00AE648F" w:rsidRPr="00A04540">
        <w:rPr>
          <w:iCs/>
        </w:rPr>
        <w:t xml:space="preserve"> определение </w:t>
      </w:r>
      <w:r w:rsidR="002167EE" w:rsidRPr="00A04540">
        <w:rPr>
          <w:iCs/>
        </w:rPr>
        <w:t xml:space="preserve">допущенных кандидатов и их </w:t>
      </w:r>
      <w:r w:rsidR="00AE648F" w:rsidRPr="00A04540">
        <w:rPr>
          <w:iCs/>
        </w:rPr>
        <w:t>рейтинга</w:t>
      </w:r>
      <w:r w:rsidR="00045BE2" w:rsidRPr="00A04540">
        <w:rPr>
          <w:iCs/>
        </w:rPr>
        <w:t>;</w:t>
      </w:r>
    </w:p>
    <w:p w:rsidR="00960226" w:rsidRDefault="00D874C5" w:rsidP="00045BE2">
      <w:pPr>
        <w:pStyle w:val="a"/>
        <w:numPr>
          <w:ilvl w:val="0"/>
          <w:numId w:val="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="00740AE0"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="00740AE0" w:rsidRPr="00A04540">
        <w:rPr>
          <w:iCs/>
          <w:color w:val="161515"/>
        </w:rPr>
        <w:t> </w:t>
      </w:r>
      <w:r w:rsidR="00045BE2" w:rsidRPr="00A04540">
        <w:rPr>
          <w:iCs/>
        </w:rPr>
        <w:t>квалификационно</w:t>
      </w:r>
      <w:r w:rsidRPr="00A04540">
        <w:rPr>
          <w:iCs/>
        </w:rPr>
        <w:t>е</w:t>
      </w:r>
      <w:r w:rsidR="00045BE2" w:rsidRPr="00A04540">
        <w:rPr>
          <w:iCs/>
        </w:rPr>
        <w:t xml:space="preserve"> </w:t>
      </w:r>
      <w:r w:rsidR="00947329">
        <w:rPr>
          <w:iCs/>
        </w:rPr>
        <w:t>тестирование</w:t>
      </w:r>
      <w:r w:rsidR="00045BE2" w:rsidRPr="00A04540">
        <w:rPr>
          <w:iCs/>
        </w:rPr>
        <w:t xml:space="preserve"> кандидатов, </w:t>
      </w:r>
      <w:r w:rsidR="005A4A31" w:rsidRPr="00A04540">
        <w:rPr>
          <w:iCs/>
        </w:rPr>
        <w:t>допуще</w:t>
      </w:r>
      <w:r w:rsidR="00045BE2" w:rsidRPr="00A04540">
        <w:rPr>
          <w:iCs/>
        </w:rPr>
        <w:t xml:space="preserve">нных конкурсной комиссией </w:t>
      </w:r>
      <w:r w:rsidR="00072EF6" w:rsidRPr="00A04540">
        <w:rPr>
          <w:iCs/>
        </w:rPr>
        <w:t>в соответствии с их рейтингом</w:t>
      </w:r>
      <w:r w:rsidR="0009540B">
        <w:rPr>
          <w:iCs/>
          <w:lang w:val="uk-UA"/>
        </w:rPr>
        <w:t xml:space="preserve"> </w:t>
      </w:r>
      <w:r w:rsidR="0009540B">
        <w:rPr>
          <w:iCs/>
        </w:rPr>
        <w:t>(при необходимости)</w:t>
      </w:r>
      <w:bookmarkStart w:id="0" w:name="_GoBack"/>
      <w:bookmarkEnd w:id="0"/>
      <w:r w:rsidR="00947329">
        <w:rPr>
          <w:iCs/>
        </w:rPr>
        <w:t>, собеседование</w:t>
      </w:r>
      <w:r w:rsidR="00220A05" w:rsidRPr="00A04540">
        <w:rPr>
          <w:iCs/>
        </w:rPr>
        <w:t>.</w:t>
      </w:r>
    </w:p>
    <w:p w:rsidR="002A08CE" w:rsidRPr="00475723" w:rsidRDefault="00A96736" w:rsidP="00475723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 xml:space="preserve">оценка </w:t>
      </w:r>
      <w:r w:rsidR="002A08CE" w:rsidRPr="00475723">
        <w:rPr>
          <w:iCs/>
        </w:rPr>
        <w:t xml:space="preserve">конкурсной комиссией </w:t>
      </w:r>
      <w:r w:rsidRPr="00475723">
        <w:rPr>
          <w:iCs/>
        </w:rPr>
        <w:t xml:space="preserve">осуществляется </w:t>
      </w:r>
      <w:r w:rsidR="00475723" w:rsidRPr="00475723">
        <w:rPr>
          <w:iCs/>
        </w:rPr>
        <w:t>на соответствие требованиям конкурсной документации, а также по результат</w:t>
      </w:r>
      <w:r w:rsidR="00475723">
        <w:rPr>
          <w:iCs/>
        </w:rPr>
        <w:t>ам</w:t>
      </w:r>
      <w:r w:rsidR="00475723" w:rsidRPr="00475723">
        <w:rPr>
          <w:iCs/>
        </w:rPr>
        <w:t xml:space="preserve"> тестирования, собеседования</w:t>
      </w:r>
      <w:r w:rsidR="002A08CE" w:rsidRPr="00475723">
        <w:rPr>
          <w:iCs/>
        </w:rPr>
        <w:t>;</w:t>
      </w:r>
    </w:p>
    <w:p w:rsidR="00A96736" w:rsidRPr="002A08C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потребовать от </w:t>
      </w:r>
      <w:r w:rsidR="002A08CE" w:rsidRPr="002A08CE">
        <w:rPr>
          <w:iCs/>
        </w:rPr>
        <w:t>кандидатов</w:t>
      </w:r>
      <w:r w:rsidRPr="002A08CE">
        <w:rPr>
          <w:iCs/>
        </w:rPr>
        <w:t xml:space="preserve"> дополнительные материалы или сведения, подтверждающие </w:t>
      </w:r>
      <w:r w:rsidR="002A08CE">
        <w:rPr>
          <w:iCs/>
        </w:rPr>
        <w:t xml:space="preserve">информацию, указанную в </w:t>
      </w:r>
      <w:r w:rsidR="002A08CE" w:rsidRPr="00A04540">
        <w:rPr>
          <w:iCs/>
        </w:rPr>
        <w:t>документ</w:t>
      </w:r>
      <w:r w:rsidR="002A08CE">
        <w:rPr>
          <w:iCs/>
        </w:rPr>
        <w:t>ах</w:t>
      </w:r>
      <w:r w:rsidR="002A08CE"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0C2EFE" w:rsidRDefault="00A96736" w:rsidP="002A08CE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 w:rsidR="000C2EFE"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 w:rsidR="000C2EFE">
        <w:rPr>
          <w:iCs/>
        </w:rPr>
        <w:t>конкурсных пред</w:t>
      </w:r>
      <w:r w:rsidRPr="002A08CE">
        <w:rPr>
          <w:iCs/>
        </w:rPr>
        <w:t>ложений</w:t>
      </w:r>
      <w:r w:rsidR="000C2EFE" w:rsidRPr="002A08CE">
        <w:rPr>
          <w:iCs/>
        </w:rPr>
        <w:t xml:space="preserve">, не неся при этом никакой ответственности перед участниками </w:t>
      </w:r>
      <w:r w:rsidR="00106802">
        <w:rPr>
          <w:iCs/>
        </w:rPr>
        <w:t>конкурса.</w:t>
      </w:r>
    </w:p>
    <w:p w:rsidR="00A96736" w:rsidRPr="0092500C" w:rsidRDefault="00A96736" w:rsidP="00A96736">
      <w:pPr>
        <w:tabs>
          <w:tab w:val="left" w:pos="284"/>
        </w:tabs>
        <w:spacing w:before="240"/>
      </w:pPr>
    </w:p>
    <w:p w:rsidR="00A96736" w:rsidRPr="0092500C" w:rsidRDefault="00A96736" w:rsidP="00A96736">
      <w:pPr>
        <w:tabs>
          <w:tab w:val="left" w:pos="4820"/>
        </w:tabs>
        <w:spacing w:before="360" w:after="0"/>
      </w:pPr>
      <w:r>
        <w:t>___</w:t>
      </w:r>
      <w:r w:rsidRPr="0092500C">
        <w:t>.</w:t>
      </w:r>
      <w:r>
        <w:t>___</w:t>
      </w:r>
      <w:r w:rsidRPr="0092500C">
        <w:t>.201</w:t>
      </w:r>
      <w:r>
        <w:t>7</w:t>
      </w:r>
      <w:r w:rsidRPr="0092500C">
        <w:tab/>
        <w:t>____________________ ___________________</w:t>
      </w:r>
    </w:p>
    <w:p w:rsidR="00A96736" w:rsidRPr="0092500C" w:rsidRDefault="00A96736" w:rsidP="00A96736">
      <w:pPr>
        <w:tabs>
          <w:tab w:val="left" w:pos="5670"/>
          <w:tab w:val="left" w:pos="7371"/>
        </w:tabs>
        <w:spacing w:before="0"/>
        <w:ind w:left="284"/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</w:p>
    <w:p w:rsidR="00A96736" w:rsidRPr="00A96736" w:rsidRDefault="00A96736" w:rsidP="00B471B2">
      <w:pPr>
        <w:ind w:left="2127"/>
        <w:rPr>
          <w:iCs/>
        </w:rPr>
      </w:pPr>
      <w:proofErr w:type="spellStart"/>
      <w:r w:rsidRPr="0092500C">
        <w:t>М.п</w:t>
      </w:r>
      <w:proofErr w:type="spellEnd"/>
      <w:r w:rsidRPr="0092500C">
        <w:t>.</w:t>
      </w:r>
    </w:p>
    <w:sectPr w:rsidR="00A96736" w:rsidRPr="00A96736" w:rsidSect="0003276D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1B" w:rsidRDefault="00D7571B">
      <w:r>
        <w:separator/>
      </w:r>
    </w:p>
  </w:endnote>
  <w:endnote w:type="continuationSeparator" w:id="0">
    <w:p w:rsidR="00D7571B" w:rsidRDefault="00D7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611747F" wp14:editId="56AF06CD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EE7A13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D7571B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1B" w:rsidRDefault="00D7571B">
      <w:r>
        <w:separator/>
      </w:r>
    </w:p>
  </w:footnote>
  <w:footnote w:type="continuationSeparator" w:id="0">
    <w:p w:rsidR="00D7571B" w:rsidRDefault="00D7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09540B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EE7A13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2168F5">
                <w:rPr>
                  <w:noProof/>
                  <w:sz w:val="18"/>
                  <w:szCs w:val="18"/>
                  <w:lang w:eastAsia="ru-RU"/>
                </w:rPr>
                <w:drawing>
                  <wp:inline distT="0" distB="0" distL="0" distR="0" wp14:anchorId="1203C8D3" wp14:editId="363BFACE">
                    <wp:extent cx="1744980" cy="525703"/>
                    <wp:effectExtent l="0" t="0" r="7620" b="8255"/>
                    <wp:docPr id="1" name="Picture 1" descr="ecuo_colour_la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cuo_colour_la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4980" cy="525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D7571B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F841E6"/>
    <w:multiLevelType w:val="multilevel"/>
    <w:tmpl w:val="C9E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6"/>
  </w:num>
  <w:num w:numId="9">
    <w:abstractNumId w:val="15"/>
  </w:num>
  <w:num w:numId="10">
    <w:abstractNumId w:val="15"/>
  </w:num>
  <w:num w:numId="11">
    <w:abstractNumId w:val="7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2"/>
  </w:num>
  <w:num w:numId="18">
    <w:abstractNumId w:val="15"/>
  </w:num>
  <w:num w:numId="19">
    <w:abstractNumId w:val="1"/>
  </w:num>
  <w:num w:numId="20">
    <w:abstractNumId w:val="9"/>
  </w:num>
  <w:num w:numId="21">
    <w:abstractNumId w:val="0"/>
  </w:num>
  <w:num w:numId="22">
    <w:abstractNumId w:val="5"/>
  </w:num>
  <w:num w:numId="23">
    <w:abstractNumId w:val="6"/>
  </w:num>
  <w:num w:numId="24">
    <w:abstractNumId w:val="17"/>
  </w:num>
  <w:num w:numId="25">
    <w:abstractNumId w:val="13"/>
  </w:num>
  <w:num w:numId="26">
    <w:abstractNumId w:val="4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64BE"/>
    <w:rsid w:val="00027E5A"/>
    <w:rsid w:val="0003276D"/>
    <w:rsid w:val="00033AA5"/>
    <w:rsid w:val="00033D59"/>
    <w:rsid w:val="00041A2E"/>
    <w:rsid w:val="00042D60"/>
    <w:rsid w:val="000452F9"/>
    <w:rsid w:val="00045BE2"/>
    <w:rsid w:val="000508FE"/>
    <w:rsid w:val="00050E8F"/>
    <w:rsid w:val="00051D51"/>
    <w:rsid w:val="00053214"/>
    <w:rsid w:val="00053684"/>
    <w:rsid w:val="0005438D"/>
    <w:rsid w:val="000551A8"/>
    <w:rsid w:val="000624F7"/>
    <w:rsid w:val="0007026A"/>
    <w:rsid w:val="00070729"/>
    <w:rsid w:val="00072EF6"/>
    <w:rsid w:val="00077BEE"/>
    <w:rsid w:val="00081610"/>
    <w:rsid w:val="0008198B"/>
    <w:rsid w:val="0008412B"/>
    <w:rsid w:val="00084A08"/>
    <w:rsid w:val="00094545"/>
    <w:rsid w:val="0009540B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6F12"/>
    <w:rsid w:val="000C2EFE"/>
    <w:rsid w:val="000C5B72"/>
    <w:rsid w:val="000C5C86"/>
    <w:rsid w:val="000D170B"/>
    <w:rsid w:val="000D1A5A"/>
    <w:rsid w:val="000D1CFC"/>
    <w:rsid w:val="000D2D0E"/>
    <w:rsid w:val="000D4789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175A"/>
    <w:rsid w:val="00106802"/>
    <w:rsid w:val="001070C6"/>
    <w:rsid w:val="0011233E"/>
    <w:rsid w:val="00114730"/>
    <w:rsid w:val="00114E23"/>
    <w:rsid w:val="00121B47"/>
    <w:rsid w:val="0012389D"/>
    <w:rsid w:val="00123F22"/>
    <w:rsid w:val="001253AD"/>
    <w:rsid w:val="00131049"/>
    <w:rsid w:val="001360E5"/>
    <w:rsid w:val="00137319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3EA6"/>
    <w:rsid w:val="00174CB3"/>
    <w:rsid w:val="0017675F"/>
    <w:rsid w:val="00177050"/>
    <w:rsid w:val="00177414"/>
    <w:rsid w:val="0018137F"/>
    <w:rsid w:val="00182802"/>
    <w:rsid w:val="00184A01"/>
    <w:rsid w:val="00186788"/>
    <w:rsid w:val="0018748B"/>
    <w:rsid w:val="00187779"/>
    <w:rsid w:val="00190332"/>
    <w:rsid w:val="00192C7F"/>
    <w:rsid w:val="001938AE"/>
    <w:rsid w:val="001949F8"/>
    <w:rsid w:val="001967B1"/>
    <w:rsid w:val="001A3941"/>
    <w:rsid w:val="001A44FB"/>
    <w:rsid w:val="001A5B5F"/>
    <w:rsid w:val="001A604D"/>
    <w:rsid w:val="001B0850"/>
    <w:rsid w:val="001B1833"/>
    <w:rsid w:val="001B3648"/>
    <w:rsid w:val="001C2438"/>
    <w:rsid w:val="001C33FE"/>
    <w:rsid w:val="001C57FF"/>
    <w:rsid w:val="001C6947"/>
    <w:rsid w:val="001D266C"/>
    <w:rsid w:val="001D7898"/>
    <w:rsid w:val="001E0053"/>
    <w:rsid w:val="001E0C68"/>
    <w:rsid w:val="001E27D3"/>
    <w:rsid w:val="001F1912"/>
    <w:rsid w:val="00207779"/>
    <w:rsid w:val="00211740"/>
    <w:rsid w:val="00211F48"/>
    <w:rsid w:val="002167EC"/>
    <w:rsid w:val="002167EE"/>
    <w:rsid w:val="002168F5"/>
    <w:rsid w:val="00217008"/>
    <w:rsid w:val="00220A05"/>
    <w:rsid w:val="002210FF"/>
    <w:rsid w:val="0022415A"/>
    <w:rsid w:val="00231515"/>
    <w:rsid w:val="0023544E"/>
    <w:rsid w:val="00236331"/>
    <w:rsid w:val="00243FD2"/>
    <w:rsid w:val="002464D0"/>
    <w:rsid w:val="00247BBF"/>
    <w:rsid w:val="00247C05"/>
    <w:rsid w:val="002560EE"/>
    <w:rsid w:val="0026052D"/>
    <w:rsid w:val="00261123"/>
    <w:rsid w:val="0026367A"/>
    <w:rsid w:val="0027015F"/>
    <w:rsid w:val="00272EED"/>
    <w:rsid w:val="002766B4"/>
    <w:rsid w:val="00277DFB"/>
    <w:rsid w:val="0028056D"/>
    <w:rsid w:val="002854C1"/>
    <w:rsid w:val="00286EE3"/>
    <w:rsid w:val="00295420"/>
    <w:rsid w:val="0029597F"/>
    <w:rsid w:val="002A08CE"/>
    <w:rsid w:val="002A79E6"/>
    <w:rsid w:val="002B5E27"/>
    <w:rsid w:val="002C1183"/>
    <w:rsid w:val="002D2A3B"/>
    <w:rsid w:val="002D3E39"/>
    <w:rsid w:val="002D470B"/>
    <w:rsid w:val="002D58F1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74A0"/>
    <w:rsid w:val="0033770B"/>
    <w:rsid w:val="0034534C"/>
    <w:rsid w:val="00347544"/>
    <w:rsid w:val="00350807"/>
    <w:rsid w:val="00351DEC"/>
    <w:rsid w:val="00356DDD"/>
    <w:rsid w:val="003612AE"/>
    <w:rsid w:val="00372EB7"/>
    <w:rsid w:val="003740DE"/>
    <w:rsid w:val="00374BAB"/>
    <w:rsid w:val="00377B1B"/>
    <w:rsid w:val="00384E9B"/>
    <w:rsid w:val="003852BB"/>
    <w:rsid w:val="00391193"/>
    <w:rsid w:val="0039457A"/>
    <w:rsid w:val="003958A9"/>
    <w:rsid w:val="00395BE9"/>
    <w:rsid w:val="0039752B"/>
    <w:rsid w:val="003A1994"/>
    <w:rsid w:val="003B1CF6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48E2"/>
    <w:rsid w:val="003F204B"/>
    <w:rsid w:val="003F6AE3"/>
    <w:rsid w:val="003F782B"/>
    <w:rsid w:val="003F7E22"/>
    <w:rsid w:val="004040D3"/>
    <w:rsid w:val="004042D3"/>
    <w:rsid w:val="00406740"/>
    <w:rsid w:val="00411D76"/>
    <w:rsid w:val="00412C90"/>
    <w:rsid w:val="0041510C"/>
    <w:rsid w:val="0041771A"/>
    <w:rsid w:val="00421B45"/>
    <w:rsid w:val="00423905"/>
    <w:rsid w:val="00427949"/>
    <w:rsid w:val="00432739"/>
    <w:rsid w:val="004330C7"/>
    <w:rsid w:val="00434111"/>
    <w:rsid w:val="004346F2"/>
    <w:rsid w:val="004364CE"/>
    <w:rsid w:val="00443F07"/>
    <w:rsid w:val="00447FCB"/>
    <w:rsid w:val="00450EBC"/>
    <w:rsid w:val="00451B80"/>
    <w:rsid w:val="00452C3A"/>
    <w:rsid w:val="004558B2"/>
    <w:rsid w:val="00455C2B"/>
    <w:rsid w:val="00461174"/>
    <w:rsid w:val="00461749"/>
    <w:rsid w:val="00462539"/>
    <w:rsid w:val="00465328"/>
    <w:rsid w:val="00467AAF"/>
    <w:rsid w:val="00467C9F"/>
    <w:rsid w:val="00467E1E"/>
    <w:rsid w:val="0047340E"/>
    <w:rsid w:val="00475723"/>
    <w:rsid w:val="00475B28"/>
    <w:rsid w:val="00481B3F"/>
    <w:rsid w:val="004842C7"/>
    <w:rsid w:val="0048477B"/>
    <w:rsid w:val="0048590A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7804"/>
    <w:rsid w:val="004D1E21"/>
    <w:rsid w:val="004D4556"/>
    <w:rsid w:val="004F2014"/>
    <w:rsid w:val="004F37B0"/>
    <w:rsid w:val="004F67B2"/>
    <w:rsid w:val="004F752F"/>
    <w:rsid w:val="005021DE"/>
    <w:rsid w:val="005023A4"/>
    <w:rsid w:val="00506555"/>
    <w:rsid w:val="00507062"/>
    <w:rsid w:val="005109E7"/>
    <w:rsid w:val="00512843"/>
    <w:rsid w:val="00513864"/>
    <w:rsid w:val="00527A77"/>
    <w:rsid w:val="00535602"/>
    <w:rsid w:val="005361E4"/>
    <w:rsid w:val="00537278"/>
    <w:rsid w:val="00544614"/>
    <w:rsid w:val="00545E06"/>
    <w:rsid w:val="00546549"/>
    <w:rsid w:val="00550E14"/>
    <w:rsid w:val="0055206C"/>
    <w:rsid w:val="0055245E"/>
    <w:rsid w:val="00554457"/>
    <w:rsid w:val="00554F1C"/>
    <w:rsid w:val="00560529"/>
    <w:rsid w:val="00561C00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4C7E"/>
    <w:rsid w:val="00595AB5"/>
    <w:rsid w:val="00595F5B"/>
    <w:rsid w:val="00597242"/>
    <w:rsid w:val="005A4A31"/>
    <w:rsid w:val="005B043D"/>
    <w:rsid w:val="005B2B72"/>
    <w:rsid w:val="005B46B1"/>
    <w:rsid w:val="005B6CE8"/>
    <w:rsid w:val="005B71EC"/>
    <w:rsid w:val="005B722C"/>
    <w:rsid w:val="005C359A"/>
    <w:rsid w:val="005C418B"/>
    <w:rsid w:val="005C698F"/>
    <w:rsid w:val="005C6D09"/>
    <w:rsid w:val="005D2265"/>
    <w:rsid w:val="005D5A09"/>
    <w:rsid w:val="005D6C6F"/>
    <w:rsid w:val="005E10ED"/>
    <w:rsid w:val="005E6EDD"/>
    <w:rsid w:val="005F3F98"/>
    <w:rsid w:val="005F4FB3"/>
    <w:rsid w:val="005F5B42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0C0E"/>
    <w:rsid w:val="00631845"/>
    <w:rsid w:val="00633CC5"/>
    <w:rsid w:val="006347DD"/>
    <w:rsid w:val="00634EDB"/>
    <w:rsid w:val="006377AD"/>
    <w:rsid w:val="00643942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4CBA"/>
    <w:rsid w:val="006B2C4E"/>
    <w:rsid w:val="006B7DE9"/>
    <w:rsid w:val="006C0B83"/>
    <w:rsid w:val="006C0E4A"/>
    <w:rsid w:val="006C2059"/>
    <w:rsid w:val="006C22A2"/>
    <w:rsid w:val="006C6AC0"/>
    <w:rsid w:val="006D2EDA"/>
    <w:rsid w:val="006D4BE9"/>
    <w:rsid w:val="006D4D81"/>
    <w:rsid w:val="006D570E"/>
    <w:rsid w:val="006D64B0"/>
    <w:rsid w:val="006E5680"/>
    <w:rsid w:val="006F26EF"/>
    <w:rsid w:val="0070008B"/>
    <w:rsid w:val="00700DE4"/>
    <w:rsid w:val="007058D3"/>
    <w:rsid w:val="0071169D"/>
    <w:rsid w:val="00711D8F"/>
    <w:rsid w:val="00724D8F"/>
    <w:rsid w:val="007251D8"/>
    <w:rsid w:val="00734A1D"/>
    <w:rsid w:val="00735154"/>
    <w:rsid w:val="00735CBF"/>
    <w:rsid w:val="00740AE0"/>
    <w:rsid w:val="00741C55"/>
    <w:rsid w:val="00745228"/>
    <w:rsid w:val="00745AEC"/>
    <w:rsid w:val="00753D04"/>
    <w:rsid w:val="00754995"/>
    <w:rsid w:val="00754D73"/>
    <w:rsid w:val="00756901"/>
    <w:rsid w:val="007572BE"/>
    <w:rsid w:val="0076047C"/>
    <w:rsid w:val="00760D16"/>
    <w:rsid w:val="007618E1"/>
    <w:rsid w:val="00762182"/>
    <w:rsid w:val="007664D5"/>
    <w:rsid w:val="00767DFE"/>
    <w:rsid w:val="0077482D"/>
    <w:rsid w:val="00774B7C"/>
    <w:rsid w:val="00776685"/>
    <w:rsid w:val="007807DA"/>
    <w:rsid w:val="00783164"/>
    <w:rsid w:val="007866D5"/>
    <w:rsid w:val="007914BF"/>
    <w:rsid w:val="0079256A"/>
    <w:rsid w:val="00794CA4"/>
    <w:rsid w:val="00795F04"/>
    <w:rsid w:val="007963AD"/>
    <w:rsid w:val="00797C2B"/>
    <w:rsid w:val="007A213C"/>
    <w:rsid w:val="007A21BE"/>
    <w:rsid w:val="007A5733"/>
    <w:rsid w:val="007A7F24"/>
    <w:rsid w:val="007B63B5"/>
    <w:rsid w:val="007C3757"/>
    <w:rsid w:val="007D0C68"/>
    <w:rsid w:val="007D15C0"/>
    <w:rsid w:val="007D7977"/>
    <w:rsid w:val="007E7F2A"/>
    <w:rsid w:val="007F7B1C"/>
    <w:rsid w:val="008000DB"/>
    <w:rsid w:val="00802247"/>
    <w:rsid w:val="00802347"/>
    <w:rsid w:val="00805C6B"/>
    <w:rsid w:val="00810AFF"/>
    <w:rsid w:val="008135B2"/>
    <w:rsid w:val="008137F1"/>
    <w:rsid w:val="00815144"/>
    <w:rsid w:val="008207CD"/>
    <w:rsid w:val="008220C2"/>
    <w:rsid w:val="008256E1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74498"/>
    <w:rsid w:val="0088084D"/>
    <w:rsid w:val="00882609"/>
    <w:rsid w:val="00883265"/>
    <w:rsid w:val="00894457"/>
    <w:rsid w:val="0089707A"/>
    <w:rsid w:val="008A7080"/>
    <w:rsid w:val="008A7600"/>
    <w:rsid w:val="008B686B"/>
    <w:rsid w:val="008C0FFB"/>
    <w:rsid w:val="008C29C0"/>
    <w:rsid w:val="008C66C2"/>
    <w:rsid w:val="008D2346"/>
    <w:rsid w:val="008D2FA2"/>
    <w:rsid w:val="008D3603"/>
    <w:rsid w:val="008D3E3A"/>
    <w:rsid w:val="008D582F"/>
    <w:rsid w:val="008D7EC9"/>
    <w:rsid w:val="008E1E95"/>
    <w:rsid w:val="008E2D15"/>
    <w:rsid w:val="008E4169"/>
    <w:rsid w:val="008F17C4"/>
    <w:rsid w:val="008F254A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3728D"/>
    <w:rsid w:val="009410A1"/>
    <w:rsid w:val="00942541"/>
    <w:rsid w:val="00942FB6"/>
    <w:rsid w:val="00943296"/>
    <w:rsid w:val="00943F5E"/>
    <w:rsid w:val="00945791"/>
    <w:rsid w:val="00947329"/>
    <w:rsid w:val="0095553C"/>
    <w:rsid w:val="00955C31"/>
    <w:rsid w:val="00960226"/>
    <w:rsid w:val="00962C57"/>
    <w:rsid w:val="00963F7B"/>
    <w:rsid w:val="0096549A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A115A"/>
    <w:rsid w:val="009A7C26"/>
    <w:rsid w:val="009B4786"/>
    <w:rsid w:val="009B4EA9"/>
    <w:rsid w:val="009B6756"/>
    <w:rsid w:val="009B76A4"/>
    <w:rsid w:val="009C05D4"/>
    <w:rsid w:val="009C4276"/>
    <w:rsid w:val="009C5309"/>
    <w:rsid w:val="009C5E57"/>
    <w:rsid w:val="009C6BDE"/>
    <w:rsid w:val="009D65D9"/>
    <w:rsid w:val="009E2A1B"/>
    <w:rsid w:val="009E4C0D"/>
    <w:rsid w:val="009E4CA8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540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5702D"/>
    <w:rsid w:val="00A66142"/>
    <w:rsid w:val="00A66384"/>
    <w:rsid w:val="00A674FC"/>
    <w:rsid w:val="00A719A4"/>
    <w:rsid w:val="00A74383"/>
    <w:rsid w:val="00A769F1"/>
    <w:rsid w:val="00A77426"/>
    <w:rsid w:val="00A77572"/>
    <w:rsid w:val="00A77A47"/>
    <w:rsid w:val="00A80C19"/>
    <w:rsid w:val="00A86B30"/>
    <w:rsid w:val="00A9126F"/>
    <w:rsid w:val="00A91703"/>
    <w:rsid w:val="00A95722"/>
    <w:rsid w:val="00A9573B"/>
    <w:rsid w:val="00A963D4"/>
    <w:rsid w:val="00A96736"/>
    <w:rsid w:val="00AA1FAA"/>
    <w:rsid w:val="00AA68B3"/>
    <w:rsid w:val="00AB0215"/>
    <w:rsid w:val="00AB1513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E6382"/>
    <w:rsid w:val="00AE648F"/>
    <w:rsid w:val="00AE66D9"/>
    <w:rsid w:val="00AE7E32"/>
    <w:rsid w:val="00AF1FF9"/>
    <w:rsid w:val="00AF5B53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17FDD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471B2"/>
    <w:rsid w:val="00B474A7"/>
    <w:rsid w:val="00B50220"/>
    <w:rsid w:val="00B526BC"/>
    <w:rsid w:val="00B531E5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716AB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5F2D"/>
    <w:rsid w:val="00B96848"/>
    <w:rsid w:val="00B97465"/>
    <w:rsid w:val="00BA0FE6"/>
    <w:rsid w:val="00BA2261"/>
    <w:rsid w:val="00BB3C7E"/>
    <w:rsid w:val="00BB5715"/>
    <w:rsid w:val="00BC1FB1"/>
    <w:rsid w:val="00BC3207"/>
    <w:rsid w:val="00BC334D"/>
    <w:rsid w:val="00BC395B"/>
    <w:rsid w:val="00BC41DF"/>
    <w:rsid w:val="00BD5A76"/>
    <w:rsid w:val="00BD6C8E"/>
    <w:rsid w:val="00BE10EF"/>
    <w:rsid w:val="00BE1190"/>
    <w:rsid w:val="00BE211E"/>
    <w:rsid w:val="00BE3592"/>
    <w:rsid w:val="00BF0E02"/>
    <w:rsid w:val="00BF417A"/>
    <w:rsid w:val="00BF6526"/>
    <w:rsid w:val="00BF7BD0"/>
    <w:rsid w:val="00BF7C7B"/>
    <w:rsid w:val="00C0184B"/>
    <w:rsid w:val="00C020E4"/>
    <w:rsid w:val="00C02941"/>
    <w:rsid w:val="00C04548"/>
    <w:rsid w:val="00C0485D"/>
    <w:rsid w:val="00C0612F"/>
    <w:rsid w:val="00C061E5"/>
    <w:rsid w:val="00C11498"/>
    <w:rsid w:val="00C2134F"/>
    <w:rsid w:val="00C26963"/>
    <w:rsid w:val="00C275C2"/>
    <w:rsid w:val="00C278C2"/>
    <w:rsid w:val="00C32A0A"/>
    <w:rsid w:val="00C34B2D"/>
    <w:rsid w:val="00C366A2"/>
    <w:rsid w:val="00C36B2A"/>
    <w:rsid w:val="00C37C94"/>
    <w:rsid w:val="00C40ABE"/>
    <w:rsid w:val="00C4241E"/>
    <w:rsid w:val="00C4428A"/>
    <w:rsid w:val="00C45F69"/>
    <w:rsid w:val="00C51667"/>
    <w:rsid w:val="00C530AD"/>
    <w:rsid w:val="00C6405B"/>
    <w:rsid w:val="00C6642E"/>
    <w:rsid w:val="00C669D3"/>
    <w:rsid w:val="00C67DA4"/>
    <w:rsid w:val="00C706F1"/>
    <w:rsid w:val="00C71977"/>
    <w:rsid w:val="00C7683A"/>
    <w:rsid w:val="00C8014E"/>
    <w:rsid w:val="00C818F0"/>
    <w:rsid w:val="00C863EF"/>
    <w:rsid w:val="00C87360"/>
    <w:rsid w:val="00C917A1"/>
    <w:rsid w:val="00CA41BB"/>
    <w:rsid w:val="00CA47BC"/>
    <w:rsid w:val="00CA5282"/>
    <w:rsid w:val="00CC007B"/>
    <w:rsid w:val="00CC02C7"/>
    <w:rsid w:val="00CC7D23"/>
    <w:rsid w:val="00CD1199"/>
    <w:rsid w:val="00CD4BA1"/>
    <w:rsid w:val="00CD5B63"/>
    <w:rsid w:val="00CD7069"/>
    <w:rsid w:val="00CE19E7"/>
    <w:rsid w:val="00CE21E4"/>
    <w:rsid w:val="00CE3402"/>
    <w:rsid w:val="00CE38E9"/>
    <w:rsid w:val="00CE6009"/>
    <w:rsid w:val="00CF549E"/>
    <w:rsid w:val="00CF5C5D"/>
    <w:rsid w:val="00CF679B"/>
    <w:rsid w:val="00CF799A"/>
    <w:rsid w:val="00D01D49"/>
    <w:rsid w:val="00D11BC9"/>
    <w:rsid w:val="00D1262A"/>
    <w:rsid w:val="00D14DF9"/>
    <w:rsid w:val="00D16B6A"/>
    <w:rsid w:val="00D23348"/>
    <w:rsid w:val="00D23854"/>
    <w:rsid w:val="00D25673"/>
    <w:rsid w:val="00D25E5A"/>
    <w:rsid w:val="00D26D03"/>
    <w:rsid w:val="00D2755C"/>
    <w:rsid w:val="00D31892"/>
    <w:rsid w:val="00D37AF1"/>
    <w:rsid w:val="00D41A92"/>
    <w:rsid w:val="00D4631B"/>
    <w:rsid w:val="00D466AF"/>
    <w:rsid w:val="00D47E88"/>
    <w:rsid w:val="00D57139"/>
    <w:rsid w:val="00D6239C"/>
    <w:rsid w:val="00D637E3"/>
    <w:rsid w:val="00D650E0"/>
    <w:rsid w:val="00D7571B"/>
    <w:rsid w:val="00D80085"/>
    <w:rsid w:val="00D8553D"/>
    <w:rsid w:val="00D856D9"/>
    <w:rsid w:val="00D85A02"/>
    <w:rsid w:val="00D874C5"/>
    <w:rsid w:val="00D97814"/>
    <w:rsid w:val="00DA3037"/>
    <w:rsid w:val="00DA331F"/>
    <w:rsid w:val="00DA6DB3"/>
    <w:rsid w:val="00DB0534"/>
    <w:rsid w:val="00DB1601"/>
    <w:rsid w:val="00DB7186"/>
    <w:rsid w:val="00DC1DC7"/>
    <w:rsid w:val="00DC246B"/>
    <w:rsid w:val="00DC5704"/>
    <w:rsid w:val="00DD1A7D"/>
    <w:rsid w:val="00DD3452"/>
    <w:rsid w:val="00DD4D10"/>
    <w:rsid w:val="00DE2578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3C02"/>
    <w:rsid w:val="00E1613F"/>
    <w:rsid w:val="00E210A5"/>
    <w:rsid w:val="00E26DC1"/>
    <w:rsid w:val="00E35A6D"/>
    <w:rsid w:val="00E36365"/>
    <w:rsid w:val="00E375FA"/>
    <w:rsid w:val="00E4168A"/>
    <w:rsid w:val="00E41E70"/>
    <w:rsid w:val="00E45CFE"/>
    <w:rsid w:val="00E4700A"/>
    <w:rsid w:val="00E51807"/>
    <w:rsid w:val="00E53F68"/>
    <w:rsid w:val="00E545CD"/>
    <w:rsid w:val="00E61647"/>
    <w:rsid w:val="00E62248"/>
    <w:rsid w:val="00E629DE"/>
    <w:rsid w:val="00E6379E"/>
    <w:rsid w:val="00E65A69"/>
    <w:rsid w:val="00E7057A"/>
    <w:rsid w:val="00E7143F"/>
    <w:rsid w:val="00E7185A"/>
    <w:rsid w:val="00E729D8"/>
    <w:rsid w:val="00E73F56"/>
    <w:rsid w:val="00E810FC"/>
    <w:rsid w:val="00E90152"/>
    <w:rsid w:val="00E911EC"/>
    <w:rsid w:val="00E918A9"/>
    <w:rsid w:val="00E9449D"/>
    <w:rsid w:val="00EA09B4"/>
    <w:rsid w:val="00EA7946"/>
    <w:rsid w:val="00EB0A3D"/>
    <w:rsid w:val="00EB265A"/>
    <w:rsid w:val="00EB3642"/>
    <w:rsid w:val="00EB3DCD"/>
    <w:rsid w:val="00EB4FD6"/>
    <w:rsid w:val="00EC14C3"/>
    <w:rsid w:val="00EC619C"/>
    <w:rsid w:val="00ED23F5"/>
    <w:rsid w:val="00ED51BD"/>
    <w:rsid w:val="00EE2680"/>
    <w:rsid w:val="00EE7A13"/>
    <w:rsid w:val="00EE7F67"/>
    <w:rsid w:val="00EF37C3"/>
    <w:rsid w:val="00EF5EDC"/>
    <w:rsid w:val="00EF6A85"/>
    <w:rsid w:val="00F036BE"/>
    <w:rsid w:val="00F118F4"/>
    <w:rsid w:val="00F15324"/>
    <w:rsid w:val="00F23B59"/>
    <w:rsid w:val="00F25E55"/>
    <w:rsid w:val="00F372EC"/>
    <w:rsid w:val="00F3775E"/>
    <w:rsid w:val="00F4490F"/>
    <w:rsid w:val="00F4516F"/>
    <w:rsid w:val="00F45B2A"/>
    <w:rsid w:val="00F46D06"/>
    <w:rsid w:val="00F52537"/>
    <w:rsid w:val="00F62409"/>
    <w:rsid w:val="00F66173"/>
    <w:rsid w:val="00F6693D"/>
    <w:rsid w:val="00F676D2"/>
    <w:rsid w:val="00F71B76"/>
    <w:rsid w:val="00F71BB7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C4EE0"/>
    <w:rsid w:val="00FD3C64"/>
    <w:rsid w:val="00FD437A"/>
    <w:rsid w:val="00FD5EF5"/>
    <w:rsid w:val="00FE004C"/>
    <w:rsid w:val="00FE2217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1638-8550-434E-BADF-9B7C9D5B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17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Валерий</cp:lastModifiedBy>
  <cp:revision>20</cp:revision>
  <cp:lastPrinted>2016-05-10T12:12:00Z</cp:lastPrinted>
  <dcterms:created xsi:type="dcterms:W3CDTF">2017-03-20T08:21:00Z</dcterms:created>
  <dcterms:modified xsi:type="dcterms:W3CDTF">2017-03-22T09:22:00Z</dcterms:modified>
</cp:coreProperties>
</file>