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A04540" w:rsidRDefault="000D1A5A" w:rsidP="009C6BDE">
      <w:pPr>
        <w:spacing w:before="0" w:after="0"/>
        <w:jc w:val="center"/>
        <w:rPr>
          <w:b/>
        </w:rPr>
      </w:pPr>
      <w:r w:rsidRPr="00A04540">
        <w:rPr>
          <w:b/>
        </w:rPr>
        <w:t xml:space="preserve">на </w:t>
      </w:r>
      <w:r w:rsidR="001B1833" w:rsidRPr="00A04540">
        <w:rPr>
          <w:b/>
        </w:rPr>
        <w:t>проведен</w:t>
      </w:r>
      <w:r w:rsidR="004364CE" w:rsidRPr="00A04540">
        <w:rPr>
          <w:b/>
        </w:rPr>
        <w:t>ие</w:t>
      </w:r>
      <w:r w:rsidR="001B1833" w:rsidRPr="00A04540">
        <w:rPr>
          <w:b/>
        </w:rPr>
        <w:t xml:space="preserve"> конкурс</w:t>
      </w:r>
      <w:r w:rsidR="004364CE" w:rsidRPr="00A04540">
        <w:rPr>
          <w:b/>
        </w:rPr>
        <w:t>а</w:t>
      </w:r>
      <w:r w:rsidR="001B1833" w:rsidRPr="00A04540">
        <w:rPr>
          <w:b/>
        </w:rPr>
        <w:t xml:space="preserve"> на </w:t>
      </w:r>
      <w:r w:rsidR="004364CE" w:rsidRPr="00A04540">
        <w:rPr>
          <w:b/>
        </w:rPr>
        <w:t>должность</w:t>
      </w:r>
    </w:p>
    <w:p w:rsidR="00506555" w:rsidRPr="00A04540" w:rsidRDefault="00B716AB" w:rsidP="009C6BDE">
      <w:pPr>
        <w:spacing w:before="0" w:after="0"/>
        <w:jc w:val="center"/>
        <w:rPr>
          <w:b/>
        </w:rPr>
      </w:pPr>
      <w:r>
        <w:rPr>
          <w:b/>
        </w:rPr>
        <w:t xml:space="preserve">специалиста по </w:t>
      </w:r>
      <w:proofErr w:type="spellStart"/>
      <w:r>
        <w:rPr>
          <w:b/>
        </w:rPr>
        <w:t>адвокации</w:t>
      </w:r>
      <w:proofErr w:type="spellEnd"/>
    </w:p>
    <w:p w:rsidR="001B1833" w:rsidRPr="00A04540" w:rsidRDefault="001B1833" w:rsidP="009C6BDE">
      <w:pPr>
        <w:spacing w:before="0" w:after="0"/>
        <w:jc w:val="center"/>
        <w:rPr>
          <w:b/>
        </w:rPr>
      </w:pPr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7963AD">
        <w:rPr>
          <w:iCs/>
          <w:color w:val="161515"/>
        </w:rPr>
        <w:t xml:space="preserve">конкурсной </w:t>
      </w:r>
      <w:r w:rsidR="00561C00" w:rsidRPr="00802347">
        <w:t xml:space="preserve">документации </w:t>
      </w:r>
      <w:r w:rsidRPr="007963AD">
        <w:t xml:space="preserve">на проведение конкурса на должность </w:t>
      </w:r>
      <w:r w:rsidR="00B716AB" w:rsidRPr="00B716AB">
        <w:t xml:space="preserve">специалиста по </w:t>
      </w:r>
      <w:proofErr w:type="spellStart"/>
      <w:r w:rsidR="00B716AB" w:rsidRPr="00B716AB">
        <w:t>адвокации</w:t>
      </w:r>
      <w:proofErr w:type="spellEnd"/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Pr="00A04540" w:rsidRDefault="00E13C02" w:rsidP="00E13C02">
      <w:pPr>
        <w:tabs>
          <w:tab w:val="left" w:pos="426"/>
        </w:tabs>
      </w:pPr>
      <w:proofErr w:type="gramStart"/>
      <w:r w:rsidRPr="00A04540">
        <w:rPr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A04540">
        <w:rPr>
          <w:color w:val="161515"/>
        </w:rPr>
        <w:t>Центральноазиатское</w:t>
      </w:r>
      <w:proofErr w:type="spellEnd"/>
      <w:r w:rsidRPr="00A04540">
        <w:rPr>
          <w:color w:val="161515"/>
        </w:rPr>
        <w:t xml:space="preserve">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>
        <w:t xml:space="preserve"> 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</w:t>
      </w:r>
      <w:r w:rsidR="0026367A" w:rsidRPr="00A04540">
        <w:rPr>
          <w:color w:val="161515"/>
        </w:rPr>
        <w:t xml:space="preserve"> </w:t>
      </w:r>
      <w:proofErr w:type="gramStart"/>
      <w:r w:rsidR="0026367A">
        <w:rPr>
          <w:color w:val="161515"/>
        </w:rPr>
        <w:t>Кирилловская</w:t>
      </w:r>
      <w:proofErr w:type="gramEnd"/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2210FF" w:rsidP="00554457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5B6CE8" w:rsidRPr="005B6CE8" w:rsidRDefault="005B6CE8" w:rsidP="005B6CE8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5B6CE8" w:rsidRDefault="005B6CE8" w:rsidP="005B6CE8">
      <w:r>
        <w:t>Глобальный фонд для борьбы со СПИДом, туберкулезом и малярией</w:t>
      </w:r>
      <w:r w:rsidR="00D6239C">
        <w:t xml:space="preserve"> (ГФСТМ)</w:t>
      </w:r>
      <w:r w:rsidR="00512843">
        <w:t>.</w:t>
      </w:r>
    </w:p>
    <w:p w:rsidR="00423905" w:rsidRPr="00A04540" w:rsidRDefault="00A04540" w:rsidP="00FC4EE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 w:rsidR="00EC14C3">
        <w:rPr>
          <w:iCs/>
          <w:color w:val="161515"/>
        </w:rPr>
        <w:t>труда</w:t>
      </w:r>
    </w:p>
    <w:p w:rsidR="005B043D" w:rsidRDefault="005B043D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Срочный трудовой договор.</w:t>
      </w:r>
    </w:p>
    <w:p w:rsidR="00BB5715" w:rsidRDefault="00BB5715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Основное место работы.</w:t>
      </w:r>
    </w:p>
    <w:p w:rsidR="009B4786" w:rsidRPr="00A04540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7F3DD1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eastAsia="Times New Roman"/>
          <w:lang w:eastAsia="ru-RU"/>
        </w:rPr>
      </w:pPr>
      <w:r w:rsidRPr="007F3DD1">
        <w:rPr>
          <w:rFonts w:eastAsia="Times New Roman"/>
          <w:lang w:eastAsia="ru-RU"/>
        </w:rPr>
        <w:t xml:space="preserve">Отвечает за организацию и проведение мониторинга </w:t>
      </w:r>
      <w:r>
        <w:rPr>
          <w:rFonts w:eastAsia="Times New Roman"/>
          <w:lang w:eastAsia="ru-RU"/>
        </w:rPr>
        <w:t>лекарственных средств (</w:t>
      </w:r>
      <w:r w:rsidRPr="007F3DD1">
        <w:rPr>
          <w:rFonts w:eastAsia="Times New Roman"/>
          <w:lang w:eastAsia="ru-RU"/>
        </w:rPr>
        <w:t>ЛС</w:t>
      </w:r>
      <w:r>
        <w:rPr>
          <w:rFonts w:eastAsia="Times New Roman"/>
          <w:lang w:eastAsia="ru-RU"/>
        </w:rPr>
        <w:t>)</w:t>
      </w:r>
      <w:r w:rsidRPr="007F3DD1">
        <w:rPr>
          <w:rFonts w:eastAsia="Times New Roman"/>
          <w:lang w:eastAsia="ru-RU"/>
        </w:rPr>
        <w:t xml:space="preserve"> силами сообществ в 15 странах ВЕЦА, согласно разработанному в 2016 году ВЦО ЛЖВ инструменту, включая: адаптацию инструмента при необходимости, организацию найма консультантов из числа сообществ 15 стран ВЕЦА.</w:t>
      </w:r>
    </w:p>
    <w:p w:rsidR="00D27AC7" w:rsidRPr="00F16D67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F16D67">
        <w:rPr>
          <w:rFonts w:eastAsia="Times New Roman"/>
          <w:lang w:eastAsia="ru-RU"/>
        </w:rPr>
        <w:t xml:space="preserve">Осуществляет проведение </w:t>
      </w:r>
      <w:proofErr w:type="spellStart"/>
      <w:r w:rsidRPr="00F16D67">
        <w:rPr>
          <w:rFonts w:eastAsia="Times New Roman"/>
          <w:lang w:eastAsia="ru-RU"/>
        </w:rPr>
        <w:t>вебинаров</w:t>
      </w:r>
      <w:proofErr w:type="spellEnd"/>
      <w:r w:rsidRPr="00F16D67">
        <w:rPr>
          <w:rFonts w:eastAsia="Times New Roman"/>
          <w:lang w:eastAsia="ru-RU"/>
        </w:rPr>
        <w:t xml:space="preserve"> для консультантов, при необходимости, </w:t>
      </w:r>
      <w:proofErr w:type="spellStart"/>
      <w:r w:rsidRPr="00F16D67">
        <w:rPr>
          <w:rFonts w:eastAsia="Times New Roman"/>
          <w:lang w:eastAsia="ru-RU"/>
        </w:rPr>
        <w:t>супервизию</w:t>
      </w:r>
      <w:proofErr w:type="spellEnd"/>
      <w:r w:rsidRPr="00F16D67">
        <w:rPr>
          <w:rFonts w:eastAsia="Times New Roman"/>
          <w:lang w:eastAsia="ru-RU"/>
        </w:rPr>
        <w:t xml:space="preserve"> консультантов, предоставление </w:t>
      </w:r>
      <w:r w:rsidR="00F16D67" w:rsidRPr="00F16D67">
        <w:rPr>
          <w:rFonts w:eastAsia="Times New Roman"/>
          <w:lang w:eastAsia="ru-RU"/>
        </w:rPr>
        <w:t>технической поддержки</w:t>
      </w:r>
      <w:r w:rsidRPr="00F16D67">
        <w:rPr>
          <w:rFonts w:eastAsia="Times New Roman"/>
          <w:lang w:eastAsia="ru-RU"/>
        </w:rPr>
        <w:t xml:space="preserve"> консультантам по вопросам сбора и анализа полученной в рамках мониторинга ЛС информации.</w:t>
      </w:r>
    </w:p>
    <w:p w:rsidR="00D27AC7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7F3DD1">
        <w:rPr>
          <w:rFonts w:eastAsia="Times New Roman"/>
          <w:lang w:eastAsia="ru-RU"/>
        </w:rPr>
        <w:t xml:space="preserve">Оказывает помощь старшему специалисту по </w:t>
      </w:r>
      <w:proofErr w:type="spellStart"/>
      <w:r w:rsidRPr="007F3DD1">
        <w:rPr>
          <w:rFonts w:eastAsia="Times New Roman"/>
          <w:lang w:eastAsia="ru-RU"/>
        </w:rPr>
        <w:t>адвокации</w:t>
      </w:r>
      <w:proofErr w:type="spellEnd"/>
      <w:r w:rsidRPr="007F3DD1">
        <w:rPr>
          <w:rFonts w:eastAsia="Times New Roman"/>
          <w:lang w:eastAsia="ru-RU"/>
        </w:rPr>
        <w:t xml:space="preserve"> по подготовке необходимой информации для </w:t>
      </w:r>
      <w:proofErr w:type="spellStart"/>
      <w:r w:rsidRPr="007F3DD1">
        <w:rPr>
          <w:rFonts w:eastAsia="Times New Roman"/>
          <w:lang w:eastAsia="ru-RU"/>
        </w:rPr>
        <w:t>адвокации</w:t>
      </w:r>
      <w:proofErr w:type="spellEnd"/>
      <w:r w:rsidRPr="007F3DD1">
        <w:rPr>
          <w:rFonts w:eastAsia="Times New Roman"/>
          <w:lang w:eastAsia="ru-RU"/>
        </w:rPr>
        <w:t xml:space="preserve"> и для проведения переговоров с партнерами</w:t>
      </w:r>
      <w:proofErr w:type="gramStart"/>
      <w:r w:rsidRPr="007F3DD1">
        <w:rPr>
          <w:rFonts w:eastAsia="Times New Roman"/>
          <w:lang w:eastAsia="ru-RU"/>
        </w:rPr>
        <w:t>,-</w:t>
      </w:r>
      <w:proofErr w:type="gramEnd"/>
      <w:r w:rsidRPr="007F3DD1">
        <w:rPr>
          <w:rFonts w:eastAsia="Times New Roman"/>
          <w:lang w:eastAsia="ru-RU"/>
        </w:rPr>
        <w:t>организациями сообществ и Консорциумами на национальном уровне.</w:t>
      </w:r>
    </w:p>
    <w:p w:rsidR="00D27AC7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7F3DD1">
        <w:rPr>
          <w:rFonts w:eastAsia="Times New Roman"/>
          <w:lang w:eastAsia="ru-RU"/>
        </w:rPr>
        <w:t xml:space="preserve">Отвечает за наполнение и оперативное ведение базы данных </w:t>
      </w:r>
      <w:proofErr w:type="gramStart"/>
      <w:r w:rsidRPr="007F3DD1">
        <w:rPr>
          <w:rFonts w:eastAsia="Times New Roman"/>
          <w:lang w:eastAsia="ru-RU"/>
        </w:rPr>
        <w:t>АРТ</w:t>
      </w:r>
      <w:proofErr w:type="gramEnd"/>
      <w:r w:rsidRPr="007F3DD1">
        <w:rPr>
          <w:rFonts w:eastAsia="Times New Roman"/>
          <w:lang w:eastAsia="ru-RU"/>
        </w:rPr>
        <w:t xml:space="preserve"> (</w:t>
      </w:r>
      <w:hyperlink r:id="rId9" w:history="1">
        <w:r w:rsidRPr="007F3DD1">
          <w:rPr>
            <w:rFonts w:eastAsia="Times New Roman"/>
            <w:lang w:eastAsia="ru-RU"/>
          </w:rPr>
          <w:t>arv.ecuo.org</w:t>
        </w:r>
      </w:hyperlink>
      <w:r w:rsidRPr="007F3DD1">
        <w:rPr>
          <w:rFonts w:eastAsia="Times New Roman"/>
          <w:lang w:eastAsia="ru-RU"/>
        </w:rPr>
        <w:t>), используя различные источники информации, включая, но не ограничиваясь результатами мониторинга ЛС, баз данных ГФ</w:t>
      </w:r>
      <w:r w:rsidR="00D90B3C">
        <w:rPr>
          <w:rFonts w:eastAsia="Times New Roman"/>
          <w:lang w:eastAsia="ru-RU"/>
        </w:rPr>
        <w:t>СТМ</w:t>
      </w:r>
      <w:r w:rsidRPr="007F3DD1">
        <w:rPr>
          <w:rFonts w:eastAsia="Times New Roman"/>
          <w:lang w:eastAsia="ru-RU"/>
        </w:rPr>
        <w:t>, ВОЗ, ЮНДП и ЮНИСЕФ.</w:t>
      </w:r>
    </w:p>
    <w:p w:rsidR="00D27AC7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7F3DD1">
        <w:rPr>
          <w:rFonts w:eastAsia="Times New Roman"/>
          <w:lang w:eastAsia="ru-RU"/>
        </w:rPr>
        <w:t xml:space="preserve">Оказывает техническую поддержку представителям сообществ в реализации </w:t>
      </w:r>
      <w:proofErr w:type="spellStart"/>
      <w:r w:rsidRPr="007F3DD1">
        <w:rPr>
          <w:rFonts w:eastAsia="Times New Roman"/>
          <w:lang w:eastAsia="ru-RU"/>
        </w:rPr>
        <w:t>адвокационных</w:t>
      </w:r>
      <w:proofErr w:type="spellEnd"/>
      <w:r w:rsidRPr="007F3DD1">
        <w:rPr>
          <w:rFonts w:eastAsia="Times New Roman"/>
          <w:lang w:eastAsia="ru-RU"/>
        </w:rPr>
        <w:t xml:space="preserve"> мероприятий по их запросу.</w:t>
      </w:r>
    </w:p>
    <w:p w:rsidR="00D27AC7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7F3DD1">
        <w:rPr>
          <w:rFonts w:eastAsia="Times New Roman"/>
          <w:lang w:eastAsia="ru-RU"/>
        </w:rPr>
        <w:lastRenderedPageBreak/>
        <w:t>Разрабатывает: ежемесячные планы выполнения программы, технические задания для консультантов и контролирует их работу, оценивает качество работы, готовит рекомендации; концептуальные записки для мероприятий, готовит отчеты о мероприятиях, ежемесячные, квартальные, полугодовые и годовые отчеты в соответствии с обязанностями, сотрудничает с персоналом ВЦО.</w:t>
      </w:r>
    </w:p>
    <w:p w:rsidR="00D27AC7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7F3DD1">
        <w:rPr>
          <w:rFonts w:eastAsia="Times New Roman"/>
          <w:lang w:eastAsia="ru-RU"/>
        </w:rPr>
        <w:t xml:space="preserve">Участвует в анализе и написании заявок на финансирование, проводит анализ потребностей в деятельности и готовит ежеквартальные обзоры, распространяет информацию и знания о мониторинге ЛС и базе данных </w:t>
      </w:r>
      <w:proofErr w:type="gramStart"/>
      <w:r w:rsidRPr="007F3DD1">
        <w:rPr>
          <w:rFonts w:eastAsia="Times New Roman"/>
          <w:lang w:eastAsia="ru-RU"/>
        </w:rPr>
        <w:t>АРТ</w:t>
      </w:r>
      <w:proofErr w:type="gramEnd"/>
      <w:r w:rsidRPr="007F3DD1">
        <w:rPr>
          <w:rFonts w:eastAsia="Times New Roman"/>
          <w:lang w:eastAsia="ru-RU"/>
        </w:rPr>
        <w:t xml:space="preserve"> среди сотрудников и партнеров.</w:t>
      </w:r>
    </w:p>
    <w:p w:rsidR="007F3DD1" w:rsidRPr="007F3DD1" w:rsidRDefault="007F3DD1" w:rsidP="007F3DD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7F3DD1">
        <w:rPr>
          <w:rFonts w:eastAsia="Times New Roman"/>
          <w:lang w:eastAsia="ru-RU"/>
        </w:rPr>
        <w:t xml:space="preserve">Обеспечивает качественное освещение </w:t>
      </w:r>
      <w:proofErr w:type="spellStart"/>
      <w:r w:rsidRPr="007F3DD1">
        <w:rPr>
          <w:rFonts w:eastAsia="Times New Roman"/>
          <w:lang w:eastAsia="ru-RU"/>
        </w:rPr>
        <w:t>адвокационной</w:t>
      </w:r>
      <w:proofErr w:type="spellEnd"/>
      <w:r w:rsidRPr="007F3DD1">
        <w:rPr>
          <w:rFonts w:eastAsia="Times New Roman"/>
          <w:lang w:eastAsia="ru-RU"/>
        </w:rPr>
        <w:t xml:space="preserve"> деятельности регионального проекта в рамках своей компетенции. </w:t>
      </w:r>
    </w:p>
    <w:p w:rsidR="009B4786" w:rsidRPr="00634EDB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F16611" w:rsidRPr="0010175A" w:rsidRDefault="00F16611" w:rsidP="00F16611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степень магистра в области общественного здравоохранения, социологии, социальной работы, психологии, управления или смежной области;</w:t>
      </w:r>
    </w:p>
    <w:p w:rsidR="00F16611" w:rsidRPr="0010175A" w:rsidRDefault="00F16611" w:rsidP="00F16611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стаж работы в сфере борьбы с ВИЧ/СПИДом – не менее 3 лет;</w:t>
      </w:r>
    </w:p>
    <w:p w:rsidR="00F16611" w:rsidRDefault="00F16611" w:rsidP="00F16611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 xml:space="preserve">опыт </w:t>
      </w:r>
      <w:proofErr w:type="spellStart"/>
      <w:r>
        <w:t>адвокации</w:t>
      </w:r>
      <w:proofErr w:type="spellEnd"/>
      <w:r>
        <w:t xml:space="preserve"> расширения доступа к </w:t>
      </w:r>
      <w:proofErr w:type="gramStart"/>
      <w:r>
        <w:t>АРТ</w:t>
      </w:r>
      <w:proofErr w:type="gramEnd"/>
      <w:r>
        <w:t>, интеллектуальной собственности и снижению цен на препараты;</w:t>
      </w:r>
    </w:p>
    <w:p w:rsidR="00F16611" w:rsidRPr="0010175A" w:rsidRDefault="00F16611" w:rsidP="00F16611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свободное владение русским и английским языками (устно / письменно).</w:t>
      </w:r>
    </w:p>
    <w:p w:rsidR="00C71977" w:rsidRPr="00634EDB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 w:rsidRPr="00634EDB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  <w:r w:rsidR="00700DE4"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на конкурс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 w:rsidRPr="0010175A">
        <w:rPr>
          <w:rFonts w:eastAsia="Times New Roman"/>
          <w:shd w:val="clear" w:color="auto" w:fill="FFFFFF"/>
          <w:lang w:eastAsia="ru-RU"/>
        </w:rPr>
        <w:t>С</w:t>
      </w:r>
      <w:r w:rsidR="00C71977" w:rsidRPr="0010175A">
        <w:rPr>
          <w:rFonts w:eastAsia="Times New Roman"/>
          <w:shd w:val="clear" w:color="auto" w:fill="FFFFFF"/>
          <w:lang w:eastAsia="ru-RU"/>
        </w:rPr>
        <w:t>опроводительное письмо с</w:t>
      </w:r>
      <w:r w:rsidR="0039752B" w:rsidRPr="0010175A">
        <w:rPr>
          <w:rFonts w:eastAsia="Times New Roman"/>
          <w:shd w:val="clear" w:color="auto" w:fill="FFFFFF"/>
          <w:lang w:eastAsia="ru-RU"/>
        </w:rPr>
        <w:t xml:space="preserve"> обоснованием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, почему </w:t>
      </w:r>
      <w:r w:rsidR="00AB1513" w:rsidRPr="0010175A">
        <w:rPr>
          <w:rFonts w:eastAsia="Times New Roman"/>
          <w:shd w:val="clear" w:color="auto" w:fill="FFFFFF"/>
          <w:lang w:eastAsia="ru-RU"/>
        </w:rPr>
        <w:t>В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ы являетесь подходящим кандидатом </w:t>
      </w:r>
      <w:r w:rsidR="00C71977" w:rsidRPr="00A04540">
        <w:rPr>
          <w:rFonts w:eastAsia="Times New Roman"/>
          <w:shd w:val="clear" w:color="auto" w:fill="FFFFFF"/>
          <w:lang w:eastAsia="ru-RU"/>
        </w:rPr>
        <w:t>на заявленную вакансию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A04540">
        <w:rPr>
          <w:rFonts w:eastAsia="Times New Roman"/>
          <w:shd w:val="clear" w:color="auto" w:fill="FFFFFF"/>
          <w:lang w:eastAsia="ru-RU"/>
        </w:rPr>
        <w:t>Р</w:t>
      </w:r>
      <w:r w:rsidR="00C71977" w:rsidRPr="00A04540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 w:rsidR="00F71BB7">
        <w:rPr>
          <w:rFonts w:eastAsia="Times New Roman"/>
          <w:shd w:val="clear" w:color="auto" w:fill="FFFFFF"/>
          <w:lang w:eastAsia="ru-RU"/>
        </w:rPr>
        <w:t xml:space="preserve"> (образец прилагается)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34534C" w:rsidRPr="00A04540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8D3E3A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 подаются</w:t>
      </w:r>
      <w:r w:rsidR="000D2D0E" w:rsidRPr="00A04540">
        <w:rPr>
          <w:iCs/>
        </w:rPr>
        <w:t xml:space="preserve"> </w:t>
      </w:r>
      <w:r w:rsidR="008D3E3A">
        <w:rPr>
          <w:iCs/>
        </w:rPr>
        <w:t xml:space="preserve">в соответствии </w:t>
      </w:r>
      <w:r w:rsidRPr="00A04540">
        <w:rPr>
          <w:iCs/>
        </w:rPr>
        <w:t>с</w:t>
      </w:r>
      <w:r w:rsidR="008D3E3A">
        <w:rPr>
          <w:iCs/>
        </w:rPr>
        <w:t>о сроками, указанными в объявлении;</w:t>
      </w:r>
    </w:p>
    <w:p w:rsidR="007807DA" w:rsidRPr="00A04540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</w:t>
      </w:r>
      <w:r w:rsidR="000D2D0E" w:rsidRPr="00A04540">
        <w:rPr>
          <w:iCs/>
        </w:rPr>
        <w:t xml:space="preserve"> на</w:t>
      </w:r>
      <w:r w:rsidRPr="00A04540">
        <w:rPr>
          <w:iCs/>
        </w:rPr>
        <w:t>правляются</w:t>
      </w:r>
      <w:r w:rsidR="000D2D0E" w:rsidRPr="00A04540">
        <w:rPr>
          <w:iCs/>
        </w:rPr>
        <w:t xml:space="preserve"> </w:t>
      </w:r>
      <w:r w:rsidR="00A9573B" w:rsidRPr="00A04540">
        <w:rPr>
          <w:iCs/>
        </w:rPr>
        <w:t xml:space="preserve">в электронном виде на адрес </w:t>
      </w:r>
      <w:r w:rsidRPr="00A04540">
        <w:rPr>
          <w:iCs/>
        </w:rPr>
        <w:t>э</w:t>
      </w:r>
      <w:r w:rsidR="000D2D0E" w:rsidRPr="00A04540">
        <w:rPr>
          <w:iCs/>
        </w:rPr>
        <w:t>лектронно</w:t>
      </w:r>
      <w:r w:rsidRPr="00A04540">
        <w:rPr>
          <w:iCs/>
        </w:rPr>
        <w:t>й</w:t>
      </w:r>
      <w:r w:rsidR="000D2D0E" w:rsidRPr="00A04540">
        <w:rPr>
          <w:iCs/>
        </w:rPr>
        <w:t xml:space="preserve"> по</w:t>
      </w:r>
      <w:r w:rsidRPr="00A04540">
        <w:rPr>
          <w:iCs/>
        </w:rPr>
        <w:t>чт</w:t>
      </w:r>
      <w:r w:rsidR="00A9573B" w:rsidRPr="00A04540">
        <w:rPr>
          <w:iCs/>
        </w:rPr>
        <w:t>ы</w:t>
      </w:r>
      <w:r w:rsidRPr="00A04540">
        <w:rPr>
          <w:iCs/>
        </w:rPr>
        <w:t>:</w:t>
      </w:r>
      <w:r w:rsidR="000D2D0E" w:rsidRPr="00A04540">
        <w:rPr>
          <w:iCs/>
        </w:rPr>
        <w:t xml:space="preserve"> </w:t>
      </w:r>
      <w:r w:rsidRPr="00A04540">
        <w:t>trofimov@ecuo.org</w:t>
      </w:r>
      <w:r w:rsidR="00CC02C7" w:rsidRPr="00A04540">
        <w:rPr>
          <w:iCs/>
        </w:rPr>
        <w:t>;</w:t>
      </w:r>
    </w:p>
    <w:p w:rsidR="000D2D0E" w:rsidRPr="00A04540" w:rsidRDefault="00CC02C7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</w:t>
      </w:r>
      <w:r w:rsidR="000D2D0E" w:rsidRPr="00A04540">
        <w:rPr>
          <w:iCs/>
        </w:rPr>
        <w:t xml:space="preserve"> </w:t>
      </w:r>
      <w:r w:rsidRPr="00A04540">
        <w:rPr>
          <w:iCs/>
        </w:rPr>
        <w:t>лицо</w:t>
      </w:r>
      <w:r w:rsidR="000D2D0E" w:rsidRPr="00A04540">
        <w:rPr>
          <w:iCs/>
        </w:rPr>
        <w:t xml:space="preserve">: </w:t>
      </w:r>
      <w:r w:rsidRPr="00A04540">
        <w:rPr>
          <w:iCs/>
        </w:rPr>
        <w:t>Трофимов</w:t>
      </w:r>
      <w:r w:rsidR="000D2D0E" w:rsidRPr="00A04540">
        <w:rPr>
          <w:iCs/>
        </w:rPr>
        <w:t xml:space="preserve"> </w:t>
      </w:r>
      <w:r w:rsidRPr="00A04540">
        <w:rPr>
          <w:iCs/>
        </w:rPr>
        <w:t>Валерий;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</w:t>
      </w:r>
      <w:r w:rsidR="00CC02C7" w:rsidRPr="00A04540">
        <w:rPr>
          <w:iCs/>
        </w:rPr>
        <w:t>44</w:t>
      </w:r>
      <w:r w:rsidRPr="00A04540">
        <w:rPr>
          <w:iCs/>
        </w:rPr>
        <w:t xml:space="preserve">) </w:t>
      </w:r>
      <w:r w:rsidR="00CC02C7" w:rsidRPr="00A04540">
        <w:rPr>
          <w:iCs/>
        </w:rPr>
        <w:t>425</w:t>
      </w:r>
      <w:r w:rsidRPr="00A04540">
        <w:rPr>
          <w:iCs/>
        </w:rPr>
        <w:t>-2</w:t>
      </w:r>
      <w:r w:rsidR="00CC02C7" w:rsidRPr="00A04540">
        <w:rPr>
          <w:iCs/>
        </w:rPr>
        <w:t>5</w:t>
      </w:r>
      <w:r w:rsidRPr="00A04540">
        <w:rPr>
          <w:iCs/>
        </w:rPr>
        <w:t>-</w:t>
      </w:r>
      <w:r w:rsidR="00CC02C7" w:rsidRPr="00A04540">
        <w:rPr>
          <w:iCs/>
        </w:rPr>
        <w:t>39</w:t>
      </w:r>
      <w:r w:rsidR="00ED23F5" w:rsidRPr="00A04540">
        <w:rPr>
          <w:iCs/>
        </w:rPr>
        <w:t>;</w:t>
      </w:r>
    </w:p>
    <w:p w:rsidR="00461174" w:rsidRPr="00461174" w:rsidRDefault="00461174" w:rsidP="00461174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5A4A31" w:rsidRPr="00A04540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конкурсной комиссии </w:t>
      </w:r>
      <w:r w:rsidR="00045BE2" w:rsidRPr="00A04540">
        <w:rPr>
          <w:iCs/>
        </w:rPr>
        <w:t>в два этапа</w:t>
      </w:r>
      <w:r w:rsidR="005A4A31" w:rsidRPr="00A04540">
        <w:rPr>
          <w:iCs/>
        </w:rPr>
        <w:t>:</w:t>
      </w:r>
    </w:p>
    <w:p w:rsidR="00045BE2" w:rsidRPr="00A04540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960226" w:rsidRPr="00A04540">
        <w:rPr>
          <w:iCs/>
        </w:rPr>
        <w:t>рассмотрени</w:t>
      </w:r>
      <w:r w:rsidR="005E6EDD">
        <w:rPr>
          <w:iCs/>
        </w:rPr>
        <w:t>е</w:t>
      </w:r>
      <w:r w:rsidR="00960226" w:rsidRPr="00A04540">
        <w:rPr>
          <w:iCs/>
        </w:rPr>
        <w:t xml:space="preserve"> документов</w:t>
      </w:r>
      <w:r w:rsidR="002D58F1" w:rsidRPr="00A04540">
        <w:rPr>
          <w:iCs/>
        </w:rPr>
        <w:t>, поданных кандидатами, на соответствие конкурсной документации</w:t>
      </w:r>
      <w:r w:rsidR="002167EE" w:rsidRPr="00A04540">
        <w:rPr>
          <w:iCs/>
        </w:rPr>
        <w:t>,</w:t>
      </w:r>
      <w:r w:rsidR="00AE648F" w:rsidRPr="00A04540">
        <w:rPr>
          <w:iCs/>
        </w:rPr>
        <w:t xml:space="preserve"> определение </w:t>
      </w:r>
      <w:r w:rsidR="002167EE" w:rsidRPr="00A04540">
        <w:rPr>
          <w:iCs/>
        </w:rPr>
        <w:t xml:space="preserve">допущенных кандидатов и их </w:t>
      </w:r>
      <w:r w:rsidR="00AE648F" w:rsidRPr="00A04540">
        <w:rPr>
          <w:iCs/>
        </w:rPr>
        <w:t>рейтинга</w:t>
      </w:r>
      <w:r w:rsidR="00045BE2" w:rsidRPr="00A04540">
        <w:rPr>
          <w:iCs/>
        </w:rPr>
        <w:t>;</w:t>
      </w:r>
    </w:p>
    <w:p w:rsidR="00960226" w:rsidRPr="00FC0B19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045BE2" w:rsidRPr="00A04540">
        <w:rPr>
          <w:iCs/>
        </w:rPr>
        <w:t>квалификационно</w:t>
      </w:r>
      <w:r w:rsidRPr="00A04540">
        <w:rPr>
          <w:iCs/>
        </w:rPr>
        <w:t>е</w:t>
      </w:r>
      <w:r w:rsidR="00045BE2" w:rsidRPr="00A04540">
        <w:rPr>
          <w:iCs/>
        </w:rPr>
        <w:t xml:space="preserve"> </w:t>
      </w:r>
      <w:r w:rsidR="00947329">
        <w:rPr>
          <w:iCs/>
        </w:rPr>
        <w:t>тестирование</w:t>
      </w:r>
      <w:r w:rsidR="00045BE2" w:rsidRPr="00A04540">
        <w:rPr>
          <w:iCs/>
        </w:rPr>
        <w:t xml:space="preserve"> кандидатов, </w:t>
      </w:r>
      <w:r w:rsidR="005A4A31" w:rsidRPr="00A04540">
        <w:rPr>
          <w:iCs/>
        </w:rPr>
        <w:t>допуще</w:t>
      </w:r>
      <w:r w:rsidR="00045BE2" w:rsidRPr="00A04540">
        <w:rPr>
          <w:iCs/>
        </w:rPr>
        <w:t xml:space="preserve">нных конкурсной </w:t>
      </w:r>
      <w:bookmarkStart w:id="0" w:name="_GoBack"/>
      <w:r w:rsidR="00045BE2" w:rsidRPr="00FC0B19">
        <w:rPr>
          <w:iCs/>
        </w:rPr>
        <w:t xml:space="preserve">комиссией </w:t>
      </w:r>
      <w:r w:rsidR="00072EF6" w:rsidRPr="00FC0B19">
        <w:rPr>
          <w:iCs/>
        </w:rPr>
        <w:t>в соответствии с их рейтингом</w:t>
      </w:r>
      <w:r w:rsidR="00986218" w:rsidRPr="00FC0B19">
        <w:rPr>
          <w:iCs/>
        </w:rPr>
        <w:t xml:space="preserve"> (при необходимости)</w:t>
      </w:r>
      <w:r w:rsidR="00947329" w:rsidRPr="00FC0B19">
        <w:rPr>
          <w:iCs/>
        </w:rPr>
        <w:t>, собеседование</w:t>
      </w:r>
      <w:r w:rsidR="00220A05" w:rsidRPr="00FC0B19">
        <w:rPr>
          <w:iCs/>
        </w:rPr>
        <w:t>.</w:t>
      </w:r>
    </w:p>
    <w:bookmarkEnd w:id="0"/>
    <w:p w:rsidR="002A08CE" w:rsidRPr="00475723" w:rsidRDefault="00A96736" w:rsidP="00475723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 xml:space="preserve">оценка </w:t>
      </w:r>
      <w:r w:rsidR="002A08CE" w:rsidRPr="00475723">
        <w:rPr>
          <w:iCs/>
        </w:rPr>
        <w:t xml:space="preserve">конкурсной комиссией </w:t>
      </w:r>
      <w:r w:rsidRPr="00475723">
        <w:rPr>
          <w:iCs/>
        </w:rPr>
        <w:t xml:space="preserve">осуществляется </w:t>
      </w:r>
      <w:r w:rsidR="00475723" w:rsidRPr="00475723">
        <w:rPr>
          <w:iCs/>
        </w:rPr>
        <w:t>на соответствие требованиям конкурсной документации, а также по результат</w:t>
      </w:r>
      <w:r w:rsidR="00475723">
        <w:rPr>
          <w:iCs/>
        </w:rPr>
        <w:t>ам</w:t>
      </w:r>
      <w:r w:rsidR="00475723" w:rsidRPr="00475723">
        <w:rPr>
          <w:iCs/>
        </w:rPr>
        <w:t xml:space="preserve"> тестирования, собеседования</w:t>
      </w:r>
      <w:r w:rsidR="002A08CE" w:rsidRPr="00475723">
        <w:rPr>
          <w:iCs/>
        </w:rPr>
        <w:t>;</w:t>
      </w:r>
    </w:p>
    <w:p w:rsidR="00A96736" w:rsidRPr="002A08C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</w:t>
      </w:r>
      <w:r w:rsidR="002A08CE" w:rsidRPr="002A08CE">
        <w:rPr>
          <w:iCs/>
        </w:rPr>
        <w:t>кандидатов</w:t>
      </w:r>
      <w:r w:rsidRPr="002A08CE">
        <w:rPr>
          <w:iCs/>
        </w:rPr>
        <w:t xml:space="preserve"> дополнительные материалы или сведения, подтверждающие </w:t>
      </w:r>
      <w:r w:rsidR="002A08CE">
        <w:rPr>
          <w:iCs/>
        </w:rPr>
        <w:t xml:space="preserve">информацию, указанную в </w:t>
      </w:r>
      <w:r w:rsidR="002A08CE" w:rsidRPr="00A04540">
        <w:rPr>
          <w:iCs/>
        </w:rPr>
        <w:t>документ</w:t>
      </w:r>
      <w:r w:rsidR="002A08CE">
        <w:rPr>
          <w:iCs/>
        </w:rPr>
        <w:t>ах</w:t>
      </w:r>
      <w:r w:rsidR="002A08CE"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0C2EF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 w:rsidR="000C2EFE"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 w:rsidR="000C2EFE">
        <w:rPr>
          <w:iCs/>
        </w:rPr>
        <w:t>конкурсных пред</w:t>
      </w:r>
      <w:r w:rsidRPr="002A08CE">
        <w:rPr>
          <w:iCs/>
        </w:rPr>
        <w:t>ложений</w:t>
      </w:r>
      <w:r w:rsidR="000C2EFE" w:rsidRPr="002A08CE">
        <w:rPr>
          <w:iCs/>
        </w:rPr>
        <w:t xml:space="preserve">, не неся при этом никакой ответственности перед участниками </w:t>
      </w:r>
      <w:r w:rsidR="00106802">
        <w:rPr>
          <w:iCs/>
        </w:rPr>
        <w:t>конкурса.</w:t>
      </w:r>
    </w:p>
    <w:p w:rsidR="00A96736" w:rsidRPr="0092500C" w:rsidRDefault="00A96736" w:rsidP="00A96736">
      <w:pPr>
        <w:tabs>
          <w:tab w:val="left" w:pos="4820"/>
        </w:tabs>
        <w:spacing w:before="360" w:after="0"/>
      </w:pPr>
      <w:r>
        <w:t>___</w:t>
      </w:r>
      <w:r w:rsidRPr="0092500C">
        <w:t>.</w:t>
      </w:r>
      <w:r>
        <w:t>___</w:t>
      </w:r>
      <w:r w:rsidRPr="0092500C">
        <w:t>.201</w:t>
      </w:r>
      <w:r>
        <w:t>7</w:t>
      </w:r>
      <w:r w:rsidRPr="0092500C">
        <w:tab/>
        <w:t>____________________ ___________________</w:t>
      </w:r>
    </w:p>
    <w:p w:rsidR="00A96736" w:rsidRPr="0092500C" w:rsidRDefault="00A96736" w:rsidP="00A96736">
      <w:pPr>
        <w:tabs>
          <w:tab w:val="left" w:pos="5670"/>
          <w:tab w:val="left" w:pos="7371"/>
        </w:tabs>
        <w:spacing w:before="0"/>
        <w:ind w:left="284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A96736" w:rsidRPr="00A96736" w:rsidRDefault="00A96736" w:rsidP="00B471B2">
      <w:pPr>
        <w:ind w:left="2127"/>
        <w:rPr>
          <w:iCs/>
        </w:rPr>
      </w:pPr>
      <w:proofErr w:type="spellStart"/>
      <w:r w:rsidRPr="0092500C">
        <w:t>М.п</w:t>
      </w:r>
      <w:proofErr w:type="spellEnd"/>
      <w:r w:rsidRPr="0092500C">
        <w:t>.</w:t>
      </w:r>
    </w:p>
    <w:sectPr w:rsidR="00A96736" w:rsidRPr="00A96736" w:rsidSect="0003276D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77" w:rsidRDefault="002E2177">
      <w:r>
        <w:separator/>
      </w:r>
    </w:p>
  </w:endnote>
  <w:endnote w:type="continuationSeparator" w:id="0">
    <w:p w:rsidR="002E2177" w:rsidRDefault="002E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11747F" wp14:editId="56AF06CD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FC0B19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r w:rsidR="002E2177">
                    <w:fldChar w:fldCharType="begin"/>
                  </w:r>
                  <w:r w:rsidR="002E2177" w:rsidRPr="00FC0B19">
                    <w:rPr>
                      <w:lang w:val="en-US"/>
                    </w:rPr>
                    <w:instrText xml:space="preserve"> HYPERLINK "http://www.ecuo.org" </w:instrText>
                  </w:r>
                  <w:r w:rsidR="002E2177">
                    <w:fldChar w:fldCharType="separate"/>
                  </w:r>
                  <w:r w:rsidRPr="00FB548E">
                    <w:rPr>
                      <w:rStyle w:val="a8"/>
                      <w:rFonts w:ascii="Tahoma" w:hAnsi="Tahoma" w:cs="Tahoma"/>
                      <w:sz w:val="16"/>
                      <w:szCs w:val="16"/>
                      <w:lang w:val="en-US"/>
                    </w:rPr>
                    <w:t>www.ecuo.org</w:t>
                  </w:r>
                  <w:r w:rsidR="002E2177">
                    <w:rPr>
                      <w:rStyle w:val="a8"/>
                      <w:rFonts w:ascii="Tahoma" w:hAnsi="Tahoma" w:cs="Tahoma"/>
                      <w:sz w:val="16"/>
                      <w:szCs w:val="16"/>
                      <w:lang w:val="en-US"/>
                    </w:rPr>
                    <w:fldChar w:fldCharType="end"/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2E2177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77" w:rsidRDefault="002E2177">
      <w:r>
        <w:separator/>
      </w:r>
    </w:p>
  </w:footnote>
  <w:footnote w:type="continuationSeparator" w:id="0">
    <w:p w:rsidR="002E2177" w:rsidRDefault="002E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FC0B1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FC0B19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1203C8D3" wp14:editId="363BFACE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2E2177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15"/>
  </w:num>
  <w:num w:numId="11">
    <w:abstractNumId w:val="7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  <w:num w:numId="22">
    <w:abstractNumId w:val="5"/>
  </w:num>
  <w:num w:numId="23">
    <w:abstractNumId w:val="6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AA5"/>
    <w:rsid w:val="00033D59"/>
    <w:rsid w:val="00041A2E"/>
    <w:rsid w:val="000421D6"/>
    <w:rsid w:val="00042D60"/>
    <w:rsid w:val="000452F9"/>
    <w:rsid w:val="00045BE2"/>
    <w:rsid w:val="000508FE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3039"/>
    <w:rsid w:val="00243FD2"/>
    <w:rsid w:val="002464D0"/>
    <w:rsid w:val="00247BBF"/>
    <w:rsid w:val="00247C05"/>
    <w:rsid w:val="002560EE"/>
    <w:rsid w:val="0026052D"/>
    <w:rsid w:val="00261123"/>
    <w:rsid w:val="0026367A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08CE"/>
    <w:rsid w:val="002A79E6"/>
    <w:rsid w:val="002B5E27"/>
    <w:rsid w:val="002C1183"/>
    <w:rsid w:val="002D2A3B"/>
    <w:rsid w:val="002D3E39"/>
    <w:rsid w:val="002D470B"/>
    <w:rsid w:val="002D58F1"/>
    <w:rsid w:val="002E2177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72EB7"/>
    <w:rsid w:val="003740DE"/>
    <w:rsid w:val="00374BAB"/>
    <w:rsid w:val="00377B1B"/>
    <w:rsid w:val="00384E9B"/>
    <w:rsid w:val="003852BB"/>
    <w:rsid w:val="00391193"/>
    <w:rsid w:val="0039457A"/>
    <w:rsid w:val="003958A9"/>
    <w:rsid w:val="00395BE9"/>
    <w:rsid w:val="0039752B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7FCB"/>
    <w:rsid w:val="00450EBC"/>
    <w:rsid w:val="00451B80"/>
    <w:rsid w:val="00452C3A"/>
    <w:rsid w:val="004558B2"/>
    <w:rsid w:val="00455C2B"/>
    <w:rsid w:val="00461174"/>
    <w:rsid w:val="00461749"/>
    <w:rsid w:val="00462539"/>
    <w:rsid w:val="00465328"/>
    <w:rsid w:val="00467AAF"/>
    <w:rsid w:val="00467C9F"/>
    <w:rsid w:val="00467E1E"/>
    <w:rsid w:val="0047340E"/>
    <w:rsid w:val="00475723"/>
    <w:rsid w:val="00475B28"/>
    <w:rsid w:val="00481B3F"/>
    <w:rsid w:val="004842C7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95F5B"/>
    <w:rsid w:val="00597242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2C4E"/>
    <w:rsid w:val="006B7DE9"/>
    <w:rsid w:val="006C0B83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11FE"/>
    <w:rsid w:val="006E5680"/>
    <w:rsid w:val="006F26EF"/>
    <w:rsid w:val="0070008B"/>
    <w:rsid w:val="00700DE4"/>
    <w:rsid w:val="007058D3"/>
    <w:rsid w:val="0071169D"/>
    <w:rsid w:val="00711D8F"/>
    <w:rsid w:val="007141DD"/>
    <w:rsid w:val="00724D8F"/>
    <w:rsid w:val="007251D8"/>
    <w:rsid w:val="00734A1D"/>
    <w:rsid w:val="00735154"/>
    <w:rsid w:val="00735CBF"/>
    <w:rsid w:val="00740AE0"/>
    <w:rsid w:val="00741C55"/>
    <w:rsid w:val="00745228"/>
    <w:rsid w:val="00745AEC"/>
    <w:rsid w:val="00753D04"/>
    <w:rsid w:val="00754995"/>
    <w:rsid w:val="00754D73"/>
    <w:rsid w:val="00756901"/>
    <w:rsid w:val="0076047C"/>
    <w:rsid w:val="00760D16"/>
    <w:rsid w:val="007618E1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3DD1"/>
    <w:rsid w:val="007F7B1C"/>
    <w:rsid w:val="008000DB"/>
    <w:rsid w:val="00802247"/>
    <w:rsid w:val="00802347"/>
    <w:rsid w:val="00805C6B"/>
    <w:rsid w:val="00810AFF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392F"/>
    <w:rsid w:val="00847A1F"/>
    <w:rsid w:val="00847CEB"/>
    <w:rsid w:val="00851A60"/>
    <w:rsid w:val="0085203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29C0"/>
    <w:rsid w:val="008C66C2"/>
    <w:rsid w:val="008D2346"/>
    <w:rsid w:val="008D2FA2"/>
    <w:rsid w:val="008D3603"/>
    <w:rsid w:val="008D3E3A"/>
    <w:rsid w:val="008D582F"/>
    <w:rsid w:val="008D7EC9"/>
    <w:rsid w:val="008E1E95"/>
    <w:rsid w:val="008E2D15"/>
    <w:rsid w:val="008E4169"/>
    <w:rsid w:val="008F17C4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FB6"/>
    <w:rsid w:val="00943296"/>
    <w:rsid w:val="00943F5E"/>
    <w:rsid w:val="00945791"/>
    <w:rsid w:val="00947329"/>
    <w:rsid w:val="0095553C"/>
    <w:rsid w:val="00955C31"/>
    <w:rsid w:val="00960226"/>
    <w:rsid w:val="00962C57"/>
    <w:rsid w:val="00963F7B"/>
    <w:rsid w:val="0096549A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218"/>
    <w:rsid w:val="00986C28"/>
    <w:rsid w:val="009921D4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19A4"/>
    <w:rsid w:val="00A74383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28B4"/>
    <w:rsid w:val="00AA68B3"/>
    <w:rsid w:val="00AB0215"/>
    <w:rsid w:val="00AB1513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E6382"/>
    <w:rsid w:val="00AE648F"/>
    <w:rsid w:val="00AE66D9"/>
    <w:rsid w:val="00AE7E32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716AB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B5715"/>
    <w:rsid w:val="00BC1FB1"/>
    <w:rsid w:val="00BC3207"/>
    <w:rsid w:val="00BC334D"/>
    <w:rsid w:val="00BC395B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51667"/>
    <w:rsid w:val="00C530AD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02C7"/>
    <w:rsid w:val="00CC7D23"/>
    <w:rsid w:val="00CD1199"/>
    <w:rsid w:val="00CD389D"/>
    <w:rsid w:val="00CD4BA1"/>
    <w:rsid w:val="00CD5B63"/>
    <w:rsid w:val="00CD7069"/>
    <w:rsid w:val="00CE19E7"/>
    <w:rsid w:val="00CE1F6C"/>
    <w:rsid w:val="00CE21E4"/>
    <w:rsid w:val="00CE3402"/>
    <w:rsid w:val="00CE38E9"/>
    <w:rsid w:val="00CE6009"/>
    <w:rsid w:val="00CF549E"/>
    <w:rsid w:val="00CF5C5D"/>
    <w:rsid w:val="00CF679B"/>
    <w:rsid w:val="00CF799A"/>
    <w:rsid w:val="00D01D49"/>
    <w:rsid w:val="00D04AE3"/>
    <w:rsid w:val="00D11BC9"/>
    <w:rsid w:val="00D1262A"/>
    <w:rsid w:val="00D14DF9"/>
    <w:rsid w:val="00D16B6A"/>
    <w:rsid w:val="00D23348"/>
    <w:rsid w:val="00D23854"/>
    <w:rsid w:val="00D25673"/>
    <w:rsid w:val="00D25E5A"/>
    <w:rsid w:val="00D26D03"/>
    <w:rsid w:val="00D2755C"/>
    <w:rsid w:val="00D27AC7"/>
    <w:rsid w:val="00D31892"/>
    <w:rsid w:val="00D41A92"/>
    <w:rsid w:val="00D4631B"/>
    <w:rsid w:val="00D466AF"/>
    <w:rsid w:val="00D47E88"/>
    <w:rsid w:val="00D57139"/>
    <w:rsid w:val="00D6239C"/>
    <w:rsid w:val="00D637E3"/>
    <w:rsid w:val="00D650E0"/>
    <w:rsid w:val="00D80085"/>
    <w:rsid w:val="00D8553D"/>
    <w:rsid w:val="00D856D9"/>
    <w:rsid w:val="00D85A02"/>
    <w:rsid w:val="00D874C5"/>
    <w:rsid w:val="00D90B3C"/>
    <w:rsid w:val="00D97814"/>
    <w:rsid w:val="00DA3037"/>
    <w:rsid w:val="00DA331F"/>
    <w:rsid w:val="00DA6DB3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65A69"/>
    <w:rsid w:val="00E7057A"/>
    <w:rsid w:val="00E7143F"/>
    <w:rsid w:val="00E7185A"/>
    <w:rsid w:val="00E729D8"/>
    <w:rsid w:val="00E73F56"/>
    <w:rsid w:val="00E810FC"/>
    <w:rsid w:val="00E90152"/>
    <w:rsid w:val="00E911EC"/>
    <w:rsid w:val="00E918A9"/>
    <w:rsid w:val="00E9449D"/>
    <w:rsid w:val="00EA09B4"/>
    <w:rsid w:val="00EA7946"/>
    <w:rsid w:val="00EB0A3D"/>
    <w:rsid w:val="00EB265A"/>
    <w:rsid w:val="00EB3642"/>
    <w:rsid w:val="00EB3DCD"/>
    <w:rsid w:val="00EB4FD6"/>
    <w:rsid w:val="00EC14C3"/>
    <w:rsid w:val="00EC619C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16611"/>
    <w:rsid w:val="00F16D67"/>
    <w:rsid w:val="00F23B59"/>
    <w:rsid w:val="00F25E55"/>
    <w:rsid w:val="00F34CCD"/>
    <w:rsid w:val="00F372EC"/>
    <w:rsid w:val="00F3775E"/>
    <w:rsid w:val="00F4490F"/>
    <w:rsid w:val="00F4516F"/>
    <w:rsid w:val="00F45B2A"/>
    <w:rsid w:val="00F46D06"/>
    <w:rsid w:val="00F52537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0B19"/>
    <w:rsid w:val="00FC2F14"/>
    <w:rsid w:val="00FC347B"/>
    <w:rsid w:val="00FC37F8"/>
    <w:rsid w:val="00FC3EFE"/>
    <w:rsid w:val="00FC4EE0"/>
    <w:rsid w:val="00FD3C64"/>
    <w:rsid w:val="00FD437A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v.ecuo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1DC8-E06E-4D6E-9374-4919410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7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13</cp:revision>
  <cp:lastPrinted>2016-05-10T12:12:00Z</cp:lastPrinted>
  <dcterms:created xsi:type="dcterms:W3CDTF">2017-03-20T09:03:00Z</dcterms:created>
  <dcterms:modified xsi:type="dcterms:W3CDTF">2017-03-22T09:14:00Z</dcterms:modified>
</cp:coreProperties>
</file>