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D" w:rsidRPr="0029597F" w:rsidRDefault="009E4C0D" w:rsidP="009C6BDE">
      <w:pPr>
        <w:spacing w:after="0"/>
        <w:jc w:val="center"/>
        <w:rPr>
          <w:b/>
          <w:caps/>
          <w:lang w:val="uk-UA"/>
        </w:rPr>
      </w:pPr>
      <w:r w:rsidRPr="0029597F">
        <w:rPr>
          <w:b/>
          <w:caps/>
          <w:lang w:val="uk-UA"/>
        </w:rPr>
        <w:t>Техн</w:t>
      </w:r>
      <w:r w:rsidR="000D1A5A" w:rsidRPr="0029597F">
        <w:rPr>
          <w:b/>
          <w:caps/>
          <w:lang w:val="uk-UA"/>
        </w:rPr>
        <w:t>І</w:t>
      </w:r>
      <w:r w:rsidRPr="0029597F">
        <w:rPr>
          <w:b/>
          <w:caps/>
          <w:lang w:val="uk-UA"/>
        </w:rPr>
        <w:t>ч</w:t>
      </w:r>
      <w:r w:rsidR="000D1A5A" w:rsidRPr="0029597F">
        <w:rPr>
          <w:b/>
          <w:caps/>
          <w:lang w:val="uk-UA"/>
        </w:rPr>
        <w:t>Н</w:t>
      </w:r>
      <w:r w:rsidRPr="0029597F">
        <w:rPr>
          <w:b/>
          <w:caps/>
          <w:lang w:val="uk-UA"/>
        </w:rPr>
        <w:t>е за</w:t>
      </w:r>
      <w:r w:rsidR="000D1A5A" w:rsidRPr="0029597F">
        <w:rPr>
          <w:b/>
          <w:caps/>
          <w:lang w:val="uk-UA"/>
        </w:rPr>
        <w:t>В</w:t>
      </w:r>
      <w:r w:rsidRPr="0029597F">
        <w:rPr>
          <w:b/>
          <w:caps/>
          <w:lang w:val="uk-UA"/>
        </w:rPr>
        <w:t>дан</w:t>
      </w:r>
      <w:r w:rsidR="000D1A5A" w:rsidRPr="0029597F">
        <w:rPr>
          <w:b/>
          <w:caps/>
          <w:lang w:val="uk-UA"/>
        </w:rPr>
        <w:t>НЯ</w:t>
      </w:r>
    </w:p>
    <w:p w:rsidR="000D1A5A" w:rsidRPr="0029597F" w:rsidRDefault="000D1A5A" w:rsidP="009C6BDE">
      <w:pPr>
        <w:spacing w:before="0" w:after="0"/>
        <w:jc w:val="center"/>
        <w:rPr>
          <w:b/>
          <w:lang w:val="uk-UA"/>
        </w:rPr>
      </w:pPr>
      <w:r w:rsidRPr="0029597F">
        <w:rPr>
          <w:b/>
          <w:lang w:val="uk-UA"/>
        </w:rPr>
        <w:t>на закупівлю комп’ютерної техніки</w:t>
      </w:r>
      <w:r w:rsidR="0015096E">
        <w:rPr>
          <w:b/>
          <w:lang w:val="uk-UA"/>
        </w:rPr>
        <w:t xml:space="preserve"> та засобів зв’язку</w:t>
      </w:r>
    </w:p>
    <w:p w:rsidR="00AF1FF9" w:rsidRPr="0029597F" w:rsidRDefault="00E729D8" w:rsidP="001070C6">
      <w:pPr>
        <w:pStyle w:val="5"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Загальні </w:t>
      </w:r>
      <w:r w:rsidR="00A769F1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положення</w:t>
      </w:r>
    </w:p>
    <w:p w:rsidR="00652DA4" w:rsidRPr="0029597F" w:rsidRDefault="00053214" w:rsidP="00053214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Дане технічне завдання є невід’ємною складовою частиною тендерної документації на закупівлю комп’ютерної техніки</w:t>
      </w:r>
      <w:r w:rsidR="0015096E" w:rsidRPr="0015096E">
        <w:rPr>
          <w:iCs/>
          <w:color w:val="161515"/>
          <w:lang w:val="uk-UA"/>
        </w:rPr>
        <w:t xml:space="preserve"> </w:t>
      </w:r>
      <w:r w:rsidR="0015096E" w:rsidRPr="0015096E">
        <w:rPr>
          <w:iCs/>
          <w:color w:val="161515"/>
          <w:lang w:val="uk-UA"/>
        </w:rPr>
        <w:t>та засобів зв’язку</w:t>
      </w:r>
      <w:r w:rsidR="00652DA4" w:rsidRPr="0029597F">
        <w:rPr>
          <w:iCs/>
          <w:color w:val="161515"/>
          <w:lang w:val="uk-UA"/>
        </w:rPr>
        <w:t>.</w:t>
      </w:r>
    </w:p>
    <w:p w:rsidR="00E36365" w:rsidRPr="0029597F" w:rsidRDefault="00E36365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Загальні відомості про замовника закупівлі</w:t>
      </w:r>
    </w:p>
    <w:p w:rsidR="00CE3402" w:rsidRPr="0029597F" w:rsidRDefault="00E36365" w:rsidP="00CE3402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Міжнародна благодійна організація «Східноєвропейське та Центральноазіатське об</w:t>
      </w:r>
      <w:r w:rsidR="009B6756" w:rsidRPr="00432739">
        <w:rPr>
          <w:iCs/>
          <w:color w:val="161515"/>
          <w:lang w:val="uk-UA"/>
        </w:rPr>
        <w:t>’</w:t>
      </w:r>
      <w:r w:rsidRPr="0029597F">
        <w:rPr>
          <w:iCs/>
          <w:color w:val="161515"/>
          <w:lang w:val="uk-UA"/>
        </w:rPr>
        <w:t xml:space="preserve">єднання людей, які живуть з ВІЛ» (далі - Організація) утворена в 2007 році з метою зниження рівня захворюваності </w:t>
      </w:r>
      <w:r w:rsidR="009B6756" w:rsidRPr="0029597F">
        <w:rPr>
          <w:iCs/>
          <w:color w:val="161515"/>
          <w:lang w:val="uk-UA"/>
        </w:rPr>
        <w:t>й</w:t>
      </w:r>
      <w:r w:rsidRPr="0029597F">
        <w:rPr>
          <w:iCs/>
          <w:color w:val="161515"/>
          <w:lang w:val="uk-UA"/>
        </w:rPr>
        <w:t xml:space="preserve"> смертності від ВІЛ-інфекції/СНІДу, сприяння у наданні якісних і доступних послуг з профілактики та діагностики ВІЛ-інфекції, насамперед представникам груп підвищеного ризику щодо інфікування ВІЛ, послуг з лікування, медичної допомоги, догляду і підтримки людей, які живуть з ВІЛ.</w:t>
      </w:r>
    </w:p>
    <w:p w:rsidR="000C5C86" w:rsidRPr="0029597F" w:rsidRDefault="000C5C86" w:rsidP="00CE3402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 xml:space="preserve">Ідентифікаційний код </w:t>
      </w:r>
      <w:r w:rsidR="009B6756" w:rsidRPr="0029597F">
        <w:rPr>
          <w:iCs/>
          <w:color w:val="161515"/>
          <w:lang w:val="uk-UA"/>
        </w:rPr>
        <w:t xml:space="preserve">юридичної особи </w:t>
      </w:r>
      <w:r w:rsidRPr="0029597F">
        <w:rPr>
          <w:iCs/>
          <w:color w:val="161515"/>
          <w:lang w:val="uk-UA"/>
        </w:rPr>
        <w:t>35428095</w:t>
      </w:r>
    </w:p>
    <w:p w:rsidR="00CE3402" w:rsidRPr="0029597F" w:rsidRDefault="00CE3402" w:rsidP="00CE3402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Юридична адреса: б</w:t>
      </w:r>
      <w:r w:rsidR="00EA7946" w:rsidRPr="0029597F">
        <w:rPr>
          <w:iCs/>
          <w:color w:val="161515"/>
          <w:lang w:val="uk-UA"/>
        </w:rPr>
        <w:t>-р</w:t>
      </w:r>
      <w:r w:rsidRPr="0029597F">
        <w:rPr>
          <w:iCs/>
          <w:color w:val="161515"/>
          <w:lang w:val="uk-UA"/>
        </w:rPr>
        <w:t> Дружби Народів, 10, м. Київ, 01103</w:t>
      </w:r>
    </w:p>
    <w:p w:rsidR="00CE3402" w:rsidRPr="0029597F" w:rsidRDefault="00CE3402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Мета закупівлі</w:t>
      </w:r>
    </w:p>
    <w:p w:rsidR="00CE3402" w:rsidRPr="0029597F" w:rsidRDefault="00CE3402" w:rsidP="00CE3402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Реалізація програми «Партнерство заради рівного доступу до послуг у зв’язку з В</w:t>
      </w:r>
      <w:r w:rsidR="009B6756" w:rsidRPr="0029597F">
        <w:rPr>
          <w:iCs/>
          <w:color w:val="161515"/>
          <w:lang w:val="uk-UA"/>
        </w:rPr>
        <w:t>І</w:t>
      </w:r>
      <w:r w:rsidRPr="0029597F">
        <w:rPr>
          <w:iCs/>
          <w:color w:val="161515"/>
          <w:lang w:val="uk-UA"/>
        </w:rPr>
        <w:t>Л-інфекцією в регіоні Східної Європи та Центральної Азії» в рамках виконання Договору про надання гранту № 869 (назва гранту QMZ-H-ECUO) з Глобальним Фондом для боротьби і</w:t>
      </w:r>
      <w:r w:rsidR="009B6756" w:rsidRPr="0029597F">
        <w:rPr>
          <w:iCs/>
          <w:color w:val="161515"/>
          <w:lang w:val="uk-UA"/>
        </w:rPr>
        <w:t>з</w:t>
      </w:r>
      <w:r w:rsidRPr="0029597F">
        <w:rPr>
          <w:iCs/>
          <w:color w:val="161515"/>
          <w:lang w:val="uk-UA"/>
        </w:rPr>
        <w:t xml:space="preserve"> СНІДом, туберкульозом і малярією від 03.11.2015.</w:t>
      </w:r>
    </w:p>
    <w:p w:rsidR="000452F9" w:rsidRPr="0029597F" w:rsidRDefault="00A80C19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Предмет закупівлі</w:t>
      </w:r>
    </w:p>
    <w:p w:rsidR="00A80C19" w:rsidRPr="0029597F" w:rsidRDefault="000452F9" w:rsidP="000452F9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Предмет закупівлі – к</w:t>
      </w:r>
      <w:r w:rsidR="00A80C19" w:rsidRPr="0029597F">
        <w:rPr>
          <w:iCs/>
          <w:color w:val="161515"/>
          <w:lang w:val="uk-UA"/>
        </w:rPr>
        <w:t xml:space="preserve">омп’ютерна техніка </w:t>
      </w:r>
      <w:r w:rsidR="0015096E" w:rsidRPr="0015096E">
        <w:rPr>
          <w:iCs/>
          <w:color w:val="161515"/>
          <w:lang w:val="uk-UA"/>
        </w:rPr>
        <w:t>та засоб</w:t>
      </w:r>
      <w:r w:rsidR="0015096E">
        <w:rPr>
          <w:iCs/>
          <w:color w:val="161515"/>
          <w:lang w:val="uk-UA"/>
        </w:rPr>
        <w:t>и</w:t>
      </w:r>
      <w:r w:rsidR="0015096E" w:rsidRPr="0015096E">
        <w:rPr>
          <w:iCs/>
          <w:color w:val="161515"/>
          <w:lang w:val="uk-UA"/>
        </w:rPr>
        <w:t xml:space="preserve"> зв’язку</w:t>
      </w:r>
      <w:r w:rsidR="0015096E" w:rsidRPr="0029597F">
        <w:rPr>
          <w:iCs/>
          <w:color w:val="161515"/>
          <w:lang w:val="uk-UA"/>
        </w:rPr>
        <w:t xml:space="preserve"> </w:t>
      </w:r>
      <w:r w:rsidR="00A80C19" w:rsidRPr="0029597F">
        <w:rPr>
          <w:iCs/>
          <w:color w:val="161515"/>
          <w:lang w:val="uk-UA"/>
        </w:rPr>
        <w:t>згідно з</w:t>
      </w:r>
      <w:r w:rsidR="009B6756" w:rsidRPr="0029597F">
        <w:rPr>
          <w:iCs/>
          <w:color w:val="161515"/>
          <w:lang w:val="uk-UA"/>
        </w:rPr>
        <w:t>і</w:t>
      </w:r>
      <w:r w:rsidR="00A80C19" w:rsidRPr="0029597F">
        <w:rPr>
          <w:iCs/>
          <w:color w:val="161515"/>
          <w:lang w:val="uk-UA"/>
        </w:rPr>
        <w:t xml:space="preserve"> специфікацією, вказаною у </w:t>
      </w:r>
      <w:r w:rsidR="004B0CD4" w:rsidRPr="0029597F">
        <w:rPr>
          <w:iCs/>
          <w:color w:val="161515"/>
          <w:lang w:val="uk-UA"/>
        </w:rPr>
        <w:t>пункт</w:t>
      </w:r>
      <w:r w:rsidR="00A80C19" w:rsidRPr="0029597F">
        <w:rPr>
          <w:iCs/>
          <w:color w:val="161515"/>
          <w:lang w:val="uk-UA"/>
        </w:rPr>
        <w:t>і</w:t>
      </w:r>
      <w:r w:rsidR="00496199" w:rsidRPr="0029597F">
        <w:rPr>
          <w:iCs/>
          <w:color w:val="161515"/>
          <w:lang w:val="uk-UA"/>
        </w:rPr>
        <w:t> 2</w:t>
      </w:r>
      <w:r w:rsidR="00A80C19" w:rsidRPr="0029597F">
        <w:rPr>
          <w:iCs/>
          <w:color w:val="161515"/>
          <w:lang w:val="uk-UA"/>
        </w:rPr>
        <w:t xml:space="preserve"> даного технічного завдання.</w:t>
      </w:r>
    </w:p>
    <w:p w:rsidR="00CE3402" w:rsidRPr="0029597F" w:rsidRDefault="0001414F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bookmarkStart w:id="0" w:name="RANGE!C9"/>
      <w:r w:rsidRPr="0029597F">
        <w:rPr>
          <w:iCs/>
          <w:color w:val="161515"/>
          <w:lang w:val="uk-UA"/>
        </w:rPr>
        <w:t>Підстави закупівлі та д</w:t>
      </w:r>
      <w:r w:rsidR="00CE3402" w:rsidRPr="0029597F">
        <w:rPr>
          <w:iCs/>
          <w:color w:val="161515"/>
          <w:lang w:val="uk-UA"/>
        </w:rPr>
        <w:t>жерела фінансування</w:t>
      </w:r>
    </w:p>
    <w:p w:rsidR="00CE3402" w:rsidRPr="0029597F" w:rsidRDefault="00CE3402" w:rsidP="00CE3402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Договір про надання гранту № 869 (назва гранту QMZ-H-ECUO) з Глобальним Фондом для боротьби і</w:t>
      </w:r>
      <w:r w:rsidR="009B6756" w:rsidRPr="0029597F">
        <w:rPr>
          <w:iCs/>
          <w:color w:val="161515"/>
          <w:lang w:val="uk-UA"/>
        </w:rPr>
        <w:t>з</w:t>
      </w:r>
      <w:r w:rsidRPr="0029597F">
        <w:rPr>
          <w:iCs/>
          <w:color w:val="161515"/>
          <w:lang w:val="uk-UA"/>
        </w:rPr>
        <w:t xml:space="preserve"> СНІДом, туберкульозом і малярією від 03.11.2015.</w:t>
      </w:r>
    </w:p>
    <w:bookmarkEnd w:id="0"/>
    <w:p w:rsidR="006D570E" w:rsidRPr="0029597F" w:rsidRDefault="00022AEF" w:rsidP="001070C6">
      <w:pPr>
        <w:pStyle w:val="5"/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специфікація комп’ютерної техніки</w:t>
      </w:r>
      <w:r w:rsidR="0015096E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</w:t>
      </w:r>
      <w:r w:rsidR="0015096E" w:rsidRPr="0015096E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та засобів зв’язку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1"/>
        <w:gridCol w:w="2445"/>
        <w:gridCol w:w="1275"/>
        <w:gridCol w:w="5583"/>
      </w:tblGrid>
      <w:tr w:rsidR="00C32A0A" w:rsidRPr="0029597F" w:rsidTr="00B62CE2">
        <w:trPr>
          <w:trHeight w:val="764"/>
          <w:tblHeader/>
        </w:trPr>
        <w:tc>
          <w:tcPr>
            <w:tcW w:w="551" w:type="dxa"/>
            <w:vAlign w:val="center"/>
          </w:tcPr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№</w:t>
            </w:r>
          </w:p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з/п</w:t>
            </w:r>
          </w:p>
        </w:tc>
        <w:tc>
          <w:tcPr>
            <w:tcW w:w="2445" w:type="dxa"/>
            <w:vAlign w:val="center"/>
          </w:tcPr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Кількість</w:t>
            </w:r>
          </w:p>
        </w:tc>
        <w:tc>
          <w:tcPr>
            <w:tcW w:w="5583" w:type="dxa"/>
            <w:vAlign w:val="center"/>
          </w:tcPr>
          <w:p w:rsidR="00C32A0A" w:rsidRPr="0029597F" w:rsidRDefault="00F676D2" w:rsidP="00F676D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Мінімальні технічні характеристики</w:t>
            </w:r>
          </w:p>
        </w:tc>
      </w:tr>
      <w:tr w:rsidR="000B077D" w:rsidRPr="0015096E" w:rsidTr="00B62CE2">
        <w:tc>
          <w:tcPr>
            <w:tcW w:w="551" w:type="dxa"/>
            <w:vAlign w:val="center"/>
          </w:tcPr>
          <w:p w:rsidR="000B077D" w:rsidRPr="0029597F" w:rsidRDefault="000B077D" w:rsidP="00043100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0B077D" w:rsidRPr="0029597F" w:rsidRDefault="000B077D" w:rsidP="00043100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Ноутбук</w:t>
            </w:r>
          </w:p>
        </w:tc>
        <w:tc>
          <w:tcPr>
            <w:tcW w:w="1275" w:type="dxa"/>
            <w:vAlign w:val="center"/>
          </w:tcPr>
          <w:p w:rsidR="000B077D" w:rsidRPr="0029597F" w:rsidRDefault="000B077D" w:rsidP="00043100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0B077D" w:rsidRPr="0029597F" w:rsidRDefault="000B077D" w:rsidP="00043100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Екран: 17" (1366x768) WXGA HD</w:t>
            </w:r>
          </w:p>
          <w:p w:rsidR="000B077D" w:rsidRPr="0029597F" w:rsidRDefault="000B077D" w:rsidP="00043100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Процесор: двохядерний Intel Core i5-5200U (2.2 ГГц)</w:t>
            </w:r>
          </w:p>
          <w:p w:rsidR="000B077D" w:rsidRPr="0029597F" w:rsidRDefault="000B077D" w:rsidP="00043100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Об’єм оперативної пам’яті:  4</w:t>
            </w:r>
            <w:r w:rsidR="00A4010C" w:rsidRPr="0029597F">
              <w:rPr>
                <w:lang w:val="uk-UA"/>
              </w:rPr>
              <w:t xml:space="preserve"> </w:t>
            </w:r>
            <w:r w:rsidRPr="0029597F">
              <w:rPr>
                <w:lang w:val="uk-UA"/>
              </w:rPr>
              <w:t>Гб</w:t>
            </w:r>
          </w:p>
          <w:p w:rsidR="000B077D" w:rsidRPr="0029597F" w:rsidRDefault="000B077D" w:rsidP="00043100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Тип оперативної пам’яті:  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Pr="0029597F">
              <w:rPr>
                <w:lang w:val="uk-UA"/>
              </w:rPr>
              <w:t>DDR3-1600</w:t>
            </w:r>
          </w:p>
          <w:p w:rsidR="000B077D" w:rsidRPr="0029597F" w:rsidRDefault="000B077D" w:rsidP="00043100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Чипсет:  Intel HM76 Express</w:t>
            </w:r>
          </w:p>
          <w:p w:rsidR="000B077D" w:rsidRPr="0029597F" w:rsidRDefault="000B077D" w:rsidP="00043100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Графічний адаптер: дискретний, 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Pr="0029597F">
              <w:rPr>
                <w:lang w:val="uk-UA"/>
              </w:rPr>
              <w:t>до  2 ГБ виділеної пам’яті</w:t>
            </w:r>
          </w:p>
          <w:p w:rsidR="000B077D" w:rsidRPr="0029597F" w:rsidRDefault="000B077D" w:rsidP="00043100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Об’єм HDD: 500 ГБ</w:t>
            </w:r>
          </w:p>
          <w:p w:rsidR="000B077D" w:rsidRPr="0029597F" w:rsidRDefault="000B077D" w:rsidP="00043100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Мережеві адаптери: 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Pr="0029597F">
              <w:rPr>
                <w:lang w:val="uk-UA"/>
              </w:rPr>
              <w:t>Wi-Fi 802.11 b/g/n, Bluetooth 4.0, Lan</w:t>
            </w:r>
          </w:p>
          <w:p w:rsidR="000B077D" w:rsidRPr="0029597F" w:rsidRDefault="000B077D" w:rsidP="00043100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Оптичний привод: 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Pr="0029597F">
              <w:rPr>
                <w:lang w:val="uk-UA"/>
              </w:rPr>
              <w:t>DVD Super Multi</w:t>
            </w:r>
          </w:p>
        </w:tc>
      </w:tr>
      <w:tr w:rsidR="00C45F69" w:rsidRPr="0015096E" w:rsidTr="00B62CE2">
        <w:trPr>
          <w:cantSplit/>
        </w:trPr>
        <w:tc>
          <w:tcPr>
            <w:tcW w:w="551" w:type="dxa"/>
            <w:vAlign w:val="center"/>
          </w:tcPr>
          <w:p w:rsidR="00C45F69" w:rsidRPr="0029597F" w:rsidRDefault="00C45F69" w:rsidP="00A42421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C45F69" w:rsidRPr="0029597F" w:rsidRDefault="00C45F69" w:rsidP="00DB7186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Ноутбук</w:t>
            </w:r>
          </w:p>
        </w:tc>
        <w:tc>
          <w:tcPr>
            <w:tcW w:w="1275" w:type="dxa"/>
            <w:vAlign w:val="center"/>
          </w:tcPr>
          <w:p w:rsidR="00C45F69" w:rsidRPr="0029597F" w:rsidRDefault="0061124A" w:rsidP="00C45F69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2</w:t>
            </w:r>
          </w:p>
        </w:tc>
        <w:tc>
          <w:tcPr>
            <w:tcW w:w="5583" w:type="dxa"/>
            <w:vAlign w:val="center"/>
          </w:tcPr>
          <w:p w:rsidR="00C45F69" w:rsidRPr="0029597F" w:rsidRDefault="00B9226C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Е</w:t>
            </w:r>
            <w:r w:rsidR="00C45F69" w:rsidRPr="0029597F">
              <w:rPr>
                <w:lang w:val="uk-UA"/>
              </w:rPr>
              <w:t>кран: 15.6" (1366x768) WXGA HD</w:t>
            </w:r>
          </w:p>
          <w:p w:rsidR="00C45F69" w:rsidRPr="0029597F" w:rsidRDefault="00C45F69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Процесор: дв</w:t>
            </w:r>
            <w:r w:rsidR="003B6AF6" w:rsidRPr="0029597F">
              <w:rPr>
                <w:lang w:val="uk-UA"/>
              </w:rPr>
              <w:t>ох</w:t>
            </w:r>
            <w:r w:rsidRPr="0029597F">
              <w:rPr>
                <w:lang w:val="uk-UA"/>
              </w:rPr>
              <w:t>ядерний Intel Core i5-5200U (2.2 ГГц)</w:t>
            </w:r>
          </w:p>
          <w:p w:rsidR="00C45F69" w:rsidRPr="0029597F" w:rsidRDefault="00C45F69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Об</w:t>
            </w:r>
            <w:r w:rsidR="00B9226C" w:rsidRPr="0029597F">
              <w:rPr>
                <w:lang w:val="uk-UA"/>
              </w:rPr>
              <w:t>’єм оперативної</w:t>
            </w:r>
            <w:r w:rsidRPr="0029597F">
              <w:rPr>
                <w:lang w:val="uk-UA"/>
              </w:rPr>
              <w:t xml:space="preserve"> пам</w:t>
            </w:r>
            <w:r w:rsidR="00B9226C" w:rsidRPr="0029597F">
              <w:rPr>
                <w:lang w:val="uk-UA"/>
              </w:rPr>
              <w:t>’</w:t>
            </w:r>
            <w:r w:rsidRPr="0029597F">
              <w:rPr>
                <w:lang w:val="uk-UA"/>
              </w:rPr>
              <w:t>ят</w:t>
            </w:r>
            <w:r w:rsidR="00B9226C" w:rsidRPr="0029597F">
              <w:rPr>
                <w:lang w:val="uk-UA"/>
              </w:rPr>
              <w:t>і</w:t>
            </w:r>
            <w:r w:rsidRPr="0029597F">
              <w:rPr>
                <w:lang w:val="uk-UA"/>
              </w:rPr>
              <w:t>:  4</w:t>
            </w:r>
            <w:r w:rsidR="00A4010C" w:rsidRPr="0029597F">
              <w:rPr>
                <w:lang w:val="uk-UA"/>
              </w:rPr>
              <w:t xml:space="preserve"> </w:t>
            </w:r>
            <w:r w:rsidRPr="0029597F">
              <w:rPr>
                <w:lang w:val="uk-UA"/>
              </w:rPr>
              <w:t>Гб</w:t>
            </w:r>
          </w:p>
          <w:p w:rsidR="00C45F69" w:rsidRPr="0029597F" w:rsidRDefault="00C45F69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Тип оперативно</w:t>
            </w:r>
            <w:r w:rsidR="00B9226C" w:rsidRPr="0029597F">
              <w:rPr>
                <w:lang w:val="uk-UA"/>
              </w:rPr>
              <w:t>ї</w:t>
            </w:r>
            <w:r w:rsidRPr="0029597F">
              <w:rPr>
                <w:lang w:val="uk-UA"/>
              </w:rPr>
              <w:t xml:space="preserve"> пам</w:t>
            </w:r>
            <w:r w:rsidR="00B9226C" w:rsidRPr="0029597F">
              <w:rPr>
                <w:lang w:val="uk-UA"/>
              </w:rPr>
              <w:t>’</w:t>
            </w:r>
            <w:r w:rsidRPr="0029597F">
              <w:rPr>
                <w:lang w:val="uk-UA"/>
              </w:rPr>
              <w:t>ят</w:t>
            </w:r>
            <w:r w:rsidR="00B9226C" w:rsidRPr="0029597F">
              <w:rPr>
                <w:lang w:val="uk-UA"/>
              </w:rPr>
              <w:t>і</w:t>
            </w:r>
            <w:r w:rsidRPr="0029597F">
              <w:rPr>
                <w:lang w:val="uk-UA"/>
              </w:rPr>
              <w:t>:  DDR3-1600</w:t>
            </w:r>
          </w:p>
          <w:p w:rsidR="00C45F69" w:rsidRPr="0029597F" w:rsidRDefault="00C45F69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Чипсет:  Intel HM76 Express</w:t>
            </w:r>
          </w:p>
          <w:p w:rsidR="00C45F69" w:rsidRPr="0029597F" w:rsidRDefault="00C45F69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Граф</w:t>
            </w:r>
            <w:r w:rsidR="00B9226C" w:rsidRPr="0029597F">
              <w:rPr>
                <w:lang w:val="uk-UA"/>
              </w:rPr>
              <w:t>і</w:t>
            </w:r>
            <w:r w:rsidRPr="0029597F">
              <w:rPr>
                <w:lang w:val="uk-UA"/>
              </w:rPr>
              <w:t>ч</w:t>
            </w:r>
            <w:r w:rsidR="00B9226C" w:rsidRPr="0029597F">
              <w:rPr>
                <w:lang w:val="uk-UA"/>
              </w:rPr>
              <w:t>н</w:t>
            </w:r>
            <w:r w:rsidRPr="0029597F">
              <w:rPr>
                <w:lang w:val="uk-UA"/>
              </w:rPr>
              <w:t>ий адаптер: дискретн</w:t>
            </w:r>
            <w:r w:rsidR="00B9226C" w:rsidRPr="0029597F">
              <w:rPr>
                <w:lang w:val="uk-UA"/>
              </w:rPr>
              <w:t>и</w:t>
            </w:r>
            <w:r w:rsidRPr="0029597F">
              <w:rPr>
                <w:lang w:val="uk-UA"/>
              </w:rPr>
              <w:t>й,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Pr="0029597F">
              <w:rPr>
                <w:lang w:val="uk-UA"/>
              </w:rPr>
              <w:t>до 2 ГБ в</w:t>
            </w:r>
            <w:r w:rsidR="00B9226C" w:rsidRPr="0029597F">
              <w:rPr>
                <w:lang w:val="uk-UA"/>
              </w:rPr>
              <w:t>и</w:t>
            </w:r>
            <w:r w:rsidRPr="0029597F">
              <w:rPr>
                <w:lang w:val="uk-UA"/>
              </w:rPr>
              <w:t>д</w:t>
            </w:r>
            <w:r w:rsidR="00B9226C" w:rsidRPr="0029597F">
              <w:rPr>
                <w:lang w:val="uk-UA"/>
              </w:rPr>
              <w:t>і</w:t>
            </w:r>
            <w:r w:rsidRPr="0029597F">
              <w:rPr>
                <w:lang w:val="uk-UA"/>
              </w:rPr>
              <w:t>лено</w:t>
            </w:r>
            <w:r w:rsidR="00B9226C" w:rsidRPr="0029597F">
              <w:rPr>
                <w:lang w:val="uk-UA"/>
              </w:rPr>
              <w:t>ї</w:t>
            </w:r>
            <w:r w:rsidRPr="0029597F">
              <w:rPr>
                <w:lang w:val="uk-UA"/>
              </w:rPr>
              <w:t xml:space="preserve"> пам</w:t>
            </w:r>
            <w:r w:rsidR="00B9226C" w:rsidRPr="0029597F">
              <w:rPr>
                <w:lang w:val="uk-UA"/>
              </w:rPr>
              <w:t>’</w:t>
            </w:r>
            <w:r w:rsidRPr="0029597F">
              <w:rPr>
                <w:lang w:val="uk-UA"/>
              </w:rPr>
              <w:t>ят</w:t>
            </w:r>
            <w:r w:rsidR="00B9226C" w:rsidRPr="0029597F">
              <w:rPr>
                <w:lang w:val="uk-UA"/>
              </w:rPr>
              <w:t>і</w:t>
            </w:r>
          </w:p>
          <w:p w:rsidR="00C45F69" w:rsidRPr="0029597F" w:rsidRDefault="00C45F69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Об</w:t>
            </w:r>
            <w:r w:rsidR="00B9226C" w:rsidRPr="0029597F">
              <w:rPr>
                <w:lang w:val="uk-UA"/>
              </w:rPr>
              <w:t>’є</w:t>
            </w:r>
            <w:r w:rsidRPr="0029597F">
              <w:rPr>
                <w:lang w:val="uk-UA"/>
              </w:rPr>
              <w:t>м HDD: 500 ГБ</w:t>
            </w:r>
          </w:p>
          <w:p w:rsidR="00B9226C" w:rsidRPr="0029597F" w:rsidRDefault="00B9226C" w:rsidP="00B9226C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Мережеві</w:t>
            </w:r>
            <w:r w:rsidR="00C45F69" w:rsidRPr="0029597F">
              <w:rPr>
                <w:lang w:val="uk-UA"/>
              </w:rPr>
              <w:t xml:space="preserve"> адаптер</w:t>
            </w:r>
            <w:r w:rsidRPr="0029597F">
              <w:rPr>
                <w:lang w:val="uk-UA"/>
              </w:rPr>
              <w:t>и</w:t>
            </w:r>
            <w:r w:rsidR="00C45F69" w:rsidRPr="0029597F">
              <w:rPr>
                <w:lang w:val="uk-UA"/>
              </w:rPr>
              <w:t xml:space="preserve">: </w:t>
            </w:r>
            <w:r w:rsidR="00C45F69" w:rsidRPr="0029597F">
              <w:rPr>
                <w:shd w:val="clear" w:color="auto" w:fill="FFFFFF"/>
                <w:lang w:val="uk-UA"/>
              </w:rPr>
              <w:t xml:space="preserve"> </w:t>
            </w:r>
            <w:r w:rsidR="00C45F69" w:rsidRPr="0029597F">
              <w:rPr>
                <w:lang w:val="uk-UA"/>
              </w:rPr>
              <w:t xml:space="preserve">Wi-Fi 802.11 b/g/n, Bluetooth 4.0, </w:t>
            </w:r>
            <w:r w:rsidR="00A54B10" w:rsidRPr="0029597F">
              <w:rPr>
                <w:lang w:val="uk-UA"/>
              </w:rPr>
              <w:t>Lan</w:t>
            </w:r>
          </w:p>
          <w:p w:rsidR="00C45F69" w:rsidRPr="0029597F" w:rsidRDefault="00C45F69" w:rsidP="00B9226C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Оптич</w:t>
            </w:r>
            <w:r w:rsidR="00B9226C" w:rsidRPr="0029597F">
              <w:rPr>
                <w:lang w:val="uk-UA"/>
              </w:rPr>
              <w:t>н</w:t>
            </w:r>
            <w:r w:rsidRPr="0029597F">
              <w:rPr>
                <w:lang w:val="uk-UA"/>
              </w:rPr>
              <w:t>ий прив</w:t>
            </w:r>
            <w:r w:rsidR="00B9226C" w:rsidRPr="0029597F">
              <w:rPr>
                <w:lang w:val="uk-UA"/>
              </w:rPr>
              <w:t>о</w:t>
            </w:r>
            <w:r w:rsidRPr="0029597F">
              <w:rPr>
                <w:lang w:val="uk-UA"/>
              </w:rPr>
              <w:t xml:space="preserve">д: 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Pr="0029597F">
              <w:rPr>
                <w:lang w:val="uk-UA"/>
              </w:rPr>
              <w:t>DVD Super Multi</w:t>
            </w:r>
          </w:p>
        </w:tc>
      </w:tr>
      <w:tr w:rsidR="00C45F69" w:rsidRPr="0015096E" w:rsidTr="00B62CE2">
        <w:tc>
          <w:tcPr>
            <w:tcW w:w="551" w:type="dxa"/>
            <w:vAlign w:val="center"/>
          </w:tcPr>
          <w:p w:rsidR="00C45F69" w:rsidRPr="0029597F" w:rsidRDefault="00C45F69" w:rsidP="00A42421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C45F69" w:rsidRPr="0029597F" w:rsidRDefault="00C45F69" w:rsidP="00DB7186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Ноутбук</w:t>
            </w:r>
          </w:p>
        </w:tc>
        <w:tc>
          <w:tcPr>
            <w:tcW w:w="1275" w:type="dxa"/>
            <w:vAlign w:val="center"/>
          </w:tcPr>
          <w:p w:rsidR="00C45F69" w:rsidRPr="0029597F" w:rsidRDefault="00C45F69" w:rsidP="00C45F69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C45F69" w:rsidRPr="0029597F" w:rsidRDefault="00434111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Екран</w:t>
            </w:r>
            <w:r w:rsidR="00C45F69" w:rsidRPr="0029597F">
              <w:rPr>
                <w:lang w:val="uk-UA"/>
              </w:rPr>
              <w:t>: 13,5" (1366x768) WXGA HD</w:t>
            </w:r>
          </w:p>
          <w:p w:rsidR="00C45F69" w:rsidRPr="0029597F" w:rsidRDefault="00C45F69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Процесор: дв</w:t>
            </w:r>
            <w:r w:rsidR="00325E18" w:rsidRPr="0029597F">
              <w:rPr>
                <w:lang w:val="uk-UA"/>
              </w:rPr>
              <w:t>ох</w:t>
            </w:r>
            <w:r w:rsidRPr="0029597F">
              <w:rPr>
                <w:lang w:val="uk-UA"/>
              </w:rPr>
              <w:t>ядерний Intel Core i3</w:t>
            </w:r>
          </w:p>
          <w:p w:rsidR="00C45F69" w:rsidRPr="0029597F" w:rsidRDefault="00434111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Об’єм оперативної пам’яті</w:t>
            </w:r>
            <w:r w:rsidR="00C45F69" w:rsidRPr="0029597F">
              <w:rPr>
                <w:lang w:val="uk-UA"/>
              </w:rPr>
              <w:t>:  4</w:t>
            </w:r>
            <w:r w:rsidR="00C366A2" w:rsidRPr="0029597F">
              <w:rPr>
                <w:lang w:val="uk-UA"/>
              </w:rPr>
              <w:t xml:space="preserve"> Г</w:t>
            </w:r>
            <w:r w:rsidR="00C45F69" w:rsidRPr="0029597F">
              <w:rPr>
                <w:lang w:val="uk-UA"/>
              </w:rPr>
              <w:t>б</w:t>
            </w:r>
          </w:p>
          <w:p w:rsidR="00C45F69" w:rsidRPr="0029597F" w:rsidRDefault="00434111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Тип оперативної пам’яті</w:t>
            </w:r>
            <w:r w:rsidR="00C45F69" w:rsidRPr="0029597F">
              <w:rPr>
                <w:lang w:val="uk-UA"/>
              </w:rPr>
              <w:t xml:space="preserve">:  </w:t>
            </w:r>
            <w:r w:rsidR="00C45F69" w:rsidRPr="0029597F">
              <w:rPr>
                <w:shd w:val="clear" w:color="auto" w:fill="FFFFFF"/>
                <w:lang w:val="uk-UA"/>
              </w:rPr>
              <w:t xml:space="preserve"> </w:t>
            </w:r>
            <w:r w:rsidR="00C45F69" w:rsidRPr="0029597F">
              <w:rPr>
                <w:lang w:val="uk-UA"/>
              </w:rPr>
              <w:t>DDR3-1600</w:t>
            </w:r>
          </w:p>
          <w:p w:rsidR="00C45F69" w:rsidRPr="0029597F" w:rsidRDefault="00C45F69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Чипсет:  Intel HM76 Express</w:t>
            </w:r>
          </w:p>
          <w:p w:rsidR="00C45F69" w:rsidRPr="0029597F" w:rsidRDefault="00434111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Графічний адаптер</w:t>
            </w:r>
            <w:r w:rsidR="00C45F69" w:rsidRPr="0029597F">
              <w:rPr>
                <w:lang w:val="uk-UA"/>
              </w:rPr>
              <w:t xml:space="preserve">: </w:t>
            </w:r>
            <w:r w:rsidR="00A54B10" w:rsidRPr="0029597F">
              <w:rPr>
                <w:lang w:val="uk-UA"/>
              </w:rPr>
              <w:t>інтегрований</w:t>
            </w:r>
          </w:p>
          <w:p w:rsidR="00C45F69" w:rsidRPr="0029597F" w:rsidRDefault="00C45F69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Об</w:t>
            </w:r>
            <w:r w:rsidR="00434111" w:rsidRPr="0029597F">
              <w:rPr>
                <w:lang w:val="uk-UA"/>
              </w:rPr>
              <w:t>’є</w:t>
            </w:r>
            <w:r w:rsidRPr="0029597F">
              <w:rPr>
                <w:lang w:val="uk-UA"/>
              </w:rPr>
              <w:t>м HDD: 500 ГБ</w:t>
            </w:r>
          </w:p>
          <w:p w:rsidR="00C45F69" w:rsidRPr="0029597F" w:rsidRDefault="00434111" w:rsidP="00C45F69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Мережеві адаптери</w:t>
            </w:r>
            <w:r w:rsidR="00C45F69" w:rsidRPr="0029597F">
              <w:rPr>
                <w:lang w:val="uk-UA"/>
              </w:rPr>
              <w:t xml:space="preserve">: </w:t>
            </w:r>
            <w:r w:rsidR="00C45F69" w:rsidRPr="0029597F">
              <w:rPr>
                <w:shd w:val="clear" w:color="auto" w:fill="FFFFFF"/>
                <w:lang w:val="uk-UA"/>
              </w:rPr>
              <w:t xml:space="preserve"> </w:t>
            </w:r>
            <w:r w:rsidR="00C45F69" w:rsidRPr="0029597F">
              <w:rPr>
                <w:lang w:val="uk-UA"/>
              </w:rPr>
              <w:t>Wi-Fi 802.11 b/g/n, Bluetooth 4.0, Lan</w:t>
            </w:r>
          </w:p>
        </w:tc>
      </w:tr>
      <w:tr w:rsidR="00F23B59" w:rsidRPr="0015096E" w:rsidTr="00B62CE2">
        <w:tc>
          <w:tcPr>
            <w:tcW w:w="551" w:type="dxa"/>
            <w:vAlign w:val="center"/>
          </w:tcPr>
          <w:p w:rsidR="00F23B59" w:rsidRPr="0029597F" w:rsidRDefault="00F23B59" w:rsidP="00CA31F7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23B59" w:rsidRPr="0029597F" w:rsidRDefault="00F23B59" w:rsidP="00CA31F7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Мишка для ПК</w:t>
            </w:r>
          </w:p>
        </w:tc>
        <w:tc>
          <w:tcPr>
            <w:tcW w:w="1275" w:type="dxa"/>
            <w:vAlign w:val="center"/>
          </w:tcPr>
          <w:p w:rsidR="00F23B59" w:rsidRPr="0029597F" w:rsidRDefault="00681EC6" w:rsidP="00CA31F7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4</w:t>
            </w:r>
          </w:p>
        </w:tc>
        <w:tc>
          <w:tcPr>
            <w:tcW w:w="5583" w:type="dxa"/>
            <w:vAlign w:val="center"/>
          </w:tcPr>
          <w:p w:rsidR="00F23B59" w:rsidRPr="0029597F" w:rsidRDefault="00F23B59" w:rsidP="00CA31F7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>Тип датчика: оптичний</w:t>
            </w:r>
          </w:p>
          <w:p w:rsidR="00F23B59" w:rsidRPr="0029597F" w:rsidRDefault="00F23B59" w:rsidP="00CA31F7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 xml:space="preserve">Інтерфейс: </w:t>
            </w:r>
            <w:r w:rsidRPr="0029597F">
              <w:rPr>
                <w:lang w:val="uk-UA"/>
              </w:rPr>
              <w:t>USB</w:t>
            </w:r>
          </w:p>
          <w:p w:rsidR="00F23B59" w:rsidRPr="0029597F" w:rsidRDefault="00F23B59" w:rsidP="00F23B59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 xml:space="preserve">Кількість кнопок: </w:t>
            </w:r>
            <w:r w:rsidRPr="0029597F">
              <w:rPr>
                <w:lang w:val="uk-UA"/>
              </w:rPr>
              <w:t>2</w:t>
            </w:r>
          </w:p>
        </w:tc>
      </w:tr>
      <w:tr w:rsidR="00CD7069" w:rsidRPr="0015096E" w:rsidTr="00B62CE2">
        <w:tc>
          <w:tcPr>
            <w:tcW w:w="551" w:type="dxa"/>
            <w:vAlign w:val="center"/>
          </w:tcPr>
          <w:p w:rsidR="00131049" w:rsidRPr="0029597F" w:rsidRDefault="00131049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131049" w:rsidRPr="0029597F" w:rsidRDefault="00131049" w:rsidP="00447B41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ПЕОМ</w:t>
            </w:r>
          </w:p>
        </w:tc>
        <w:tc>
          <w:tcPr>
            <w:tcW w:w="1275" w:type="dxa"/>
            <w:vAlign w:val="center"/>
          </w:tcPr>
          <w:p w:rsidR="00131049" w:rsidRPr="0029597F" w:rsidRDefault="003374A0" w:rsidP="00447B41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774B7C" w:rsidRPr="0029597F" w:rsidRDefault="00767DFE" w:rsidP="00774B7C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/>
              </w:rPr>
              <w:t xml:space="preserve">Процесор: двохядерний </w:t>
            </w:r>
            <w:r w:rsidR="00774B7C" w:rsidRPr="0029597F">
              <w:rPr>
                <w:lang w:val="uk-UA" w:eastAsia="ko-KR"/>
              </w:rPr>
              <w:t>Intel Core i5-6x (2.5-3 ГГц)</w:t>
            </w:r>
          </w:p>
          <w:p w:rsidR="00774B7C" w:rsidRPr="0029597F" w:rsidRDefault="004D1E21" w:rsidP="00774B7C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/>
              </w:rPr>
              <w:t>Об’єм оперативної пам’яті</w:t>
            </w:r>
            <w:r w:rsidR="00774B7C" w:rsidRPr="0029597F">
              <w:rPr>
                <w:lang w:val="uk-UA" w:eastAsia="ko-KR"/>
              </w:rPr>
              <w:t>: 4</w:t>
            </w:r>
            <w:r w:rsidR="00C366A2" w:rsidRPr="0029597F">
              <w:rPr>
                <w:lang w:val="uk-UA" w:eastAsia="ko-KR"/>
              </w:rPr>
              <w:t xml:space="preserve"> </w:t>
            </w:r>
            <w:r w:rsidR="00774B7C" w:rsidRPr="0029597F">
              <w:rPr>
                <w:lang w:val="uk-UA" w:eastAsia="ko-KR"/>
              </w:rPr>
              <w:t>Гб</w:t>
            </w:r>
          </w:p>
          <w:p w:rsidR="00774B7C" w:rsidRPr="0029597F" w:rsidRDefault="00774B7C" w:rsidP="00774B7C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>Тип оперативної пам’яті:  DDR3-1600</w:t>
            </w:r>
          </w:p>
          <w:p w:rsidR="00774B7C" w:rsidRPr="0029597F" w:rsidRDefault="00774B7C" w:rsidP="00774B7C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>Графічний адаптер: дискретний</w:t>
            </w:r>
          </w:p>
          <w:p w:rsidR="00774B7C" w:rsidRPr="0029597F" w:rsidRDefault="00774B7C" w:rsidP="00774B7C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>Об’єм HDD: 500 ГБ</w:t>
            </w:r>
          </w:p>
          <w:p w:rsidR="00774B7C" w:rsidRPr="0029597F" w:rsidRDefault="00774B7C" w:rsidP="00774B7C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>Мережеві адаптери: Lan</w:t>
            </w:r>
          </w:p>
          <w:p w:rsidR="00131049" w:rsidRPr="0029597F" w:rsidRDefault="00774B7C" w:rsidP="00774B7C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>Оптичний привод:  DVD Super Multi</w:t>
            </w:r>
          </w:p>
        </w:tc>
      </w:tr>
      <w:tr w:rsidR="00177050" w:rsidRPr="0029597F" w:rsidTr="00B62CE2">
        <w:tc>
          <w:tcPr>
            <w:tcW w:w="551" w:type="dxa"/>
            <w:vAlign w:val="center"/>
          </w:tcPr>
          <w:p w:rsidR="00177050" w:rsidRPr="0029597F" w:rsidRDefault="00177050" w:rsidP="00FE70BF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177050" w:rsidRPr="0029597F" w:rsidRDefault="00177050" w:rsidP="0055206C">
            <w:pPr>
              <w:jc w:val="center"/>
              <w:rPr>
                <w:rFonts w:eastAsia="Arial Unicode MS"/>
                <w:lang w:val="uk-UA"/>
              </w:rPr>
            </w:pPr>
            <w:r w:rsidRPr="0029597F">
              <w:rPr>
                <w:rFonts w:eastAsia="Arial Unicode MS"/>
                <w:lang w:val="uk-UA"/>
              </w:rPr>
              <w:t xml:space="preserve">Wi-Fi адаптер </w:t>
            </w:r>
            <w:r w:rsidR="0055206C" w:rsidRPr="0029597F">
              <w:rPr>
                <w:rFonts w:eastAsia="Arial Unicode MS"/>
                <w:lang w:val="uk-UA"/>
              </w:rPr>
              <w:t>до</w:t>
            </w:r>
            <w:r w:rsidRPr="0029597F">
              <w:rPr>
                <w:rFonts w:eastAsia="Arial Unicode MS"/>
                <w:lang w:val="uk-UA"/>
              </w:rPr>
              <w:t xml:space="preserve"> ПЕОМ</w:t>
            </w:r>
          </w:p>
        </w:tc>
        <w:tc>
          <w:tcPr>
            <w:tcW w:w="1275" w:type="dxa"/>
            <w:vAlign w:val="center"/>
          </w:tcPr>
          <w:p w:rsidR="00177050" w:rsidRPr="0029597F" w:rsidRDefault="00177050" w:rsidP="00FE70BF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2</w:t>
            </w:r>
          </w:p>
        </w:tc>
        <w:tc>
          <w:tcPr>
            <w:tcW w:w="5583" w:type="dxa"/>
            <w:vAlign w:val="center"/>
          </w:tcPr>
          <w:p w:rsidR="00177050" w:rsidRPr="0029597F" w:rsidRDefault="00177050" w:rsidP="00FE70BF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>Стандарт Wi-Fi: 802.11 b/g/n</w:t>
            </w:r>
          </w:p>
          <w:p w:rsidR="00177050" w:rsidRPr="0029597F" w:rsidRDefault="00177050" w:rsidP="00FE70BF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 xml:space="preserve">Максимальна </w:t>
            </w:r>
            <w:r w:rsidR="00562C8C" w:rsidRPr="0029597F">
              <w:rPr>
                <w:lang w:val="uk-UA" w:eastAsia="ko-KR"/>
              </w:rPr>
              <w:t>швидкі</w:t>
            </w:r>
            <w:r w:rsidRPr="0029597F">
              <w:rPr>
                <w:lang w:val="uk-UA" w:eastAsia="ko-KR"/>
              </w:rPr>
              <w:t>сть, Мб</w:t>
            </w:r>
            <w:r w:rsidR="00562C8C" w:rsidRPr="0029597F">
              <w:rPr>
                <w:lang w:val="uk-UA" w:eastAsia="ko-KR"/>
              </w:rPr>
              <w:t>і</w:t>
            </w:r>
            <w:r w:rsidRPr="0029597F">
              <w:rPr>
                <w:lang w:val="uk-UA" w:eastAsia="ko-KR"/>
              </w:rPr>
              <w:t>т/с:</w:t>
            </w:r>
            <w:r w:rsidRPr="0029597F">
              <w:rPr>
                <w:lang w:val="uk-UA" w:eastAsia="ko-KR"/>
              </w:rPr>
              <w:tab/>
              <w:t>150</w:t>
            </w:r>
          </w:p>
          <w:p w:rsidR="00177050" w:rsidRPr="0029597F" w:rsidRDefault="00562C8C" w:rsidP="00FE70BF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>І</w:t>
            </w:r>
            <w:r w:rsidR="00177050" w:rsidRPr="0029597F">
              <w:rPr>
                <w:lang w:val="uk-UA" w:eastAsia="ko-KR"/>
              </w:rPr>
              <w:t>нтерфейс п</w:t>
            </w:r>
            <w:r w:rsidRPr="0029597F">
              <w:rPr>
                <w:lang w:val="uk-UA" w:eastAsia="ko-KR"/>
              </w:rPr>
              <w:t>і</w:t>
            </w:r>
            <w:r w:rsidR="00177050" w:rsidRPr="0029597F">
              <w:rPr>
                <w:lang w:val="uk-UA" w:eastAsia="ko-KR"/>
              </w:rPr>
              <w:t>дключен</w:t>
            </w:r>
            <w:r w:rsidRPr="0029597F">
              <w:rPr>
                <w:lang w:val="uk-UA" w:eastAsia="ko-KR"/>
              </w:rPr>
              <w:t>н</w:t>
            </w:r>
            <w:r w:rsidR="00177050" w:rsidRPr="0029597F">
              <w:rPr>
                <w:lang w:val="uk-UA" w:eastAsia="ko-KR"/>
              </w:rPr>
              <w:t xml:space="preserve">я: </w:t>
            </w:r>
            <w:r w:rsidRPr="0029597F">
              <w:rPr>
                <w:lang w:val="uk-UA" w:eastAsia="ko-KR"/>
              </w:rPr>
              <w:t xml:space="preserve"> </w:t>
            </w:r>
            <w:r w:rsidR="00177050" w:rsidRPr="0029597F">
              <w:rPr>
                <w:lang w:val="uk-UA" w:eastAsia="ko-KR"/>
              </w:rPr>
              <w:t>PCI</w:t>
            </w:r>
          </w:p>
          <w:p w:rsidR="00177050" w:rsidRPr="0029597F" w:rsidRDefault="00177050" w:rsidP="00FE70BF">
            <w:pPr>
              <w:pStyle w:val="af"/>
              <w:spacing w:before="0" w:beforeAutospacing="0" w:after="0" w:afterAutospacing="0"/>
              <w:rPr>
                <w:lang w:val="uk-UA" w:eastAsia="ko-KR"/>
              </w:rPr>
            </w:pPr>
            <w:r w:rsidRPr="0029597F">
              <w:rPr>
                <w:lang w:val="uk-UA" w:eastAsia="ko-KR"/>
              </w:rPr>
              <w:t>Тип антен</w:t>
            </w:r>
            <w:r w:rsidR="00562C8C" w:rsidRPr="0029597F">
              <w:rPr>
                <w:lang w:val="uk-UA" w:eastAsia="ko-KR"/>
              </w:rPr>
              <w:t>и</w:t>
            </w:r>
            <w:r w:rsidRPr="0029597F">
              <w:rPr>
                <w:lang w:val="uk-UA" w:eastAsia="ko-KR"/>
              </w:rPr>
              <w:t xml:space="preserve">: </w:t>
            </w:r>
            <w:r w:rsidR="00562C8C" w:rsidRPr="0029597F">
              <w:rPr>
                <w:lang w:val="uk-UA" w:eastAsia="ko-KR"/>
              </w:rPr>
              <w:t>зовнішн</w:t>
            </w:r>
            <w:r w:rsidRPr="0029597F">
              <w:rPr>
                <w:lang w:val="uk-UA" w:eastAsia="ko-KR"/>
              </w:rPr>
              <w:t>я</w:t>
            </w:r>
          </w:p>
          <w:p w:rsidR="00177050" w:rsidRPr="0029597F" w:rsidRDefault="00177050" w:rsidP="00562C8C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>К</w:t>
            </w:r>
            <w:r w:rsidR="00562C8C" w:rsidRPr="0029597F">
              <w:rPr>
                <w:lang w:val="uk-UA" w:eastAsia="ko-KR"/>
              </w:rPr>
              <w:t>ількість</w:t>
            </w:r>
            <w:r w:rsidRPr="0029597F">
              <w:rPr>
                <w:lang w:val="uk-UA" w:eastAsia="ko-KR"/>
              </w:rPr>
              <w:t xml:space="preserve"> антен: 1</w:t>
            </w:r>
          </w:p>
        </w:tc>
      </w:tr>
      <w:tr w:rsidR="00E12595" w:rsidRPr="0015096E" w:rsidTr="00B148BE">
        <w:tc>
          <w:tcPr>
            <w:tcW w:w="551" w:type="dxa"/>
            <w:vAlign w:val="center"/>
          </w:tcPr>
          <w:p w:rsidR="00E12595" w:rsidRPr="0029597F" w:rsidRDefault="00E12595" w:rsidP="00B148BE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E12595" w:rsidRPr="0029597F" w:rsidRDefault="00E12595" w:rsidP="00B148BE">
            <w:pPr>
              <w:jc w:val="center"/>
              <w:rPr>
                <w:rFonts w:eastAsia="Arial Unicode MS"/>
                <w:lang w:val="uk-UA"/>
              </w:rPr>
            </w:pPr>
            <w:r w:rsidRPr="0029597F">
              <w:rPr>
                <w:rFonts w:eastAsia="Arial Unicode MS"/>
                <w:lang w:val="uk-UA"/>
              </w:rPr>
              <w:t>МФУ</w:t>
            </w:r>
          </w:p>
        </w:tc>
        <w:tc>
          <w:tcPr>
            <w:tcW w:w="1275" w:type="dxa"/>
            <w:vAlign w:val="center"/>
          </w:tcPr>
          <w:p w:rsidR="00E12595" w:rsidRPr="0029597F" w:rsidRDefault="00E12595" w:rsidP="00B148BE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E12595" w:rsidRPr="0029597F" w:rsidRDefault="00E12595" w:rsidP="00B148B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Пристрій:  принтер/сканер/копір</w:t>
            </w:r>
          </w:p>
          <w:p w:rsidR="00E12595" w:rsidRPr="00CA47BC" w:rsidRDefault="00E12595" w:rsidP="00B148B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Виробник: НР</w:t>
            </w:r>
          </w:p>
          <w:p w:rsidR="00E12595" w:rsidRPr="0029597F" w:rsidRDefault="00E12595" w:rsidP="00B148B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Клас: офісний</w:t>
            </w:r>
          </w:p>
          <w:p w:rsidR="00E12595" w:rsidRPr="00CA47BC" w:rsidRDefault="00E12595" w:rsidP="00B148B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Тип печаті: чорно-біла</w:t>
            </w:r>
            <w:r w:rsidRPr="00CA47BC">
              <w:rPr>
                <w:lang w:val="uk-UA"/>
              </w:rPr>
              <w:t xml:space="preserve"> (31-50 ст</w:t>
            </w:r>
            <w:r>
              <w:rPr>
                <w:lang w:val="uk-UA"/>
              </w:rPr>
              <w:t>.</w:t>
            </w:r>
            <w:r w:rsidRPr="00CA47BC">
              <w:rPr>
                <w:lang w:val="uk-UA"/>
              </w:rPr>
              <w:t>/</w:t>
            </w:r>
            <w:r>
              <w:rPr>
                <w:lang w:val="uk-UA"/>
              </w:rPr>
              <w:t>хв.</w:t>
            </w:r>
            <w:r w:rsidRPr="00CA47BC">
              <w:rPr>
                <w:lang w:val="uk-UA"/>
              </w:rPr>
              <w:t>)</w:t>
            </w:r>
          </w:p>
          <w:p w:rsidR="00E12595" w:rsidRPr="0029597F" w:rsidRDefault="00E12595" w:rsidP="00B148B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Технологія печаті:  лазерна</w:t>
            </w:r>
          </w:p>
          <w:p w:rsidR="00E12595" w:rsidRPr="0029597F" w:rsidRDefault="00E12595" w:rsidP="00B148B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Максимальний формат: A4</w:t>
            </w:r>
          </w:p>
          <w:p w:rsidR="00E12595" w:rsidRPr="0029597F" w:rsidRDefault="00E12595" w:rsidP="00B148B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Інтерфейс:  Ethernet</w:t>
            </w:r>
          </w:p>
          <w:p w:rsidR="00E12595" w:rsidRPr="0029597F" w:rsidRDefault="00E12595" w:rsidP="00B148B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Допоміжні можливості: дуплекс,  </w:t>
            </w:r>
            <w:proofErr w:type="spellStart"/>
            <w:r w:rsidRPr="0029597F">
              <w:rPr>
                <w:lang w:val="uk-UA"/>
              </w:rPr>
              <w:t>автопода</w:t>
            </w:r>
            <w:r>
              <w:rPr>
                <w:lang w:val="uk-UA"/>
              </w:rPr>
              <w:t>вач</w:t>
            </w:r>
            <w:proofErr w:type="spellEnd"/>
          </w:p>
        </w:tc>
      </w:tr>
      <w:tr w:rsidR="00E12595" w:rsidRPr="0029597F" w:rsidTr="00F32A3E">
        <w:tc>
          <w:tcPr>
            <w:tcW w:w="551" w:type="dxa"/>
            <w:vAlign w:val="center"/>
          </w:tcPr>
          <w:p w:rsidR="00E12595" w:rsidRPr="0029597F" w:rsidRDefault="00E12595" w:rsidP="00F32A3E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E12595" w:rsidRPr="0029597F" w:rsidRDefault="00E12595" w:rsidP="00F32A3E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rFonts w:eastAsia="Cambria"/>
                <w:color w:val="000000"/>
                <w:lang w:val="uk-UA"/>
              </w:rPr>
              <w:t>Зовнішній жорсткий диск</w:t>
            </w:r>
          </w:p>
        </w:tc>
        <w:tc>
          <w:tcPr>
            <w:tcW w:w="1275" w:type="dxa"/>
            <w:vAlign w:val="center"/>
          </w:tcPr>
          <w:p w:rsidR="00E12595" w:rsidRPr="0029597F" w:rsidRDefault="00E12595" w:rsidP="00F32A3E">
            <w:pPr>
              <w:pStyle w:val="af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 w:rsidRPr="0029597F">
              <w:rPr>
                <w:rFonts w:eastAsia="Cambria"/>
                <w:color w:val="000000"/>
                <w:lang w:val="uk-UA"/>
              </w:rPr>
              <w:t>3</w:t>
            </w:r>
          </w:p>
        </w:tc>
        <w:tc>
          <w:tcPr>
            <w:tcW w:w="5583" w:type="dxa"/>
            <w:vAlign w:val="center"/>
          </w:tcPr>
          <w:p w:rsidR="00E12595" w:rsidRPr="0029597F" w:rsidRDefault="00E12595" w:rsidP="00F32A3E">
            <w:pPr>
              <w:pStyle w:val="af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29597F">
              <w:rPr>
                <w:rFonts w:eastAsia="Cambria"/>
                <w:color w:val="000000"/>
                <w:lang w:val="uk-UA"/>
              </w:rPr>
              <w:t>Об’єм</w:t>
            </w:r>
            <w:r>
              <w:rPr>
                <w:rFonts w:eastAsia="Cambria"/>
                <w:color w:val="000000"/>
                <w:lang w:val="uk-UA"/>
              </w:rPr>
              <w:t>:</w:t>
            </w:r>
            <w:r w:rsidRPr="0029597F">
              <w:rPr>
                <w:rFonts w:eastAsia="Cambria"/>
                <w:color w:val="000000"/>
                <w:lang w:val="uk-UA"/>
              </w:rPr>
              <w:t xml:space="preserve"> 1 </w:t>
            </w:r>
            <w:proofErr w:type="spellStart"/>
            <w:r w:rsidRPr="0029597F">
              <w:rPr>
                <w:rFonts w:eastAsia="Cambria"/>
                <w:color w:val="000000"/>
                <w:lang w:val="uk-UA"/>
              </w:rPr>
              <w:t>Тбайт</w:t>
            </w:r>
            <w:proofErr w:type="spellEnd"/>
          </w:p>
        </w:tc>
      </w:tr>
      <w:tr w:rsidR="00E12595" w:rsidRPr="0029597F" w:rsidTr="00F32A3E">
        <w:tc>
          <w:tcPr>
            <w:tcW w:w="551" w:type="dxa"/>
            <w:vAlign w:val="center"/>
          </w:tcPr>
          <w:p w:rsidR="00E12595" w:rsidRPr="0029597F" w:rsidRDefault="00E12595" w:rsidP="00F32A3E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E12595" w:rsidRPr="0029597F" w:rsidRDefault="00E12595" w:rsidP="00F32A3E">
            <w:pPr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Флеш пам’ять</w:t>
            </w:r>
          </w:p>
        </w:tc>
        <w:tc>
          <w:tcPr>
            <w:tcW w:w="1275" w:type="dxa"/>
            <w:vAlign w:val="center"/>
          </w:tcPr>
          <w:p w:rsidR="00E12595" w:rsidRPr="0029597F" w:rsidRDefault="00E12595" w:rsidP="00F32A3E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10</w:t>
            </w:r>
          </w:p>
        </w:tc>
        <w:tc>
          <w:tcPr>
            <w:tcW w:w="5583" w:type="dxa"/>
            <w:vAlign w:val="center"/>
          </w:tcPr>
          <w:p w:rsidR="00E12595" w:rsidRPr="0029597F" w:rsidRDefault="00E12595" w:rsidP="00F32A3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Об’єм: 8 </w:t>
            </w:r>
            <w:proofErr w:type="spellStart"/>
            <w:r>
              <w:rPr>
                <w:rFonts w:eastAsia="Cambria"/>
                <w:color w:val="000000"/>
                <w:lang w:val="uk-UA"/>
              </w:rPr>
              <w:t>Г</w:t>
            </w:r>
            <w:r w:rsidRPr="0029597F">
              <w:rPr>
                <w:rFonts w:eastAsia="Cambria"/>
                <w:color w:val="000000"/>
                <w:lang w:val="uk-UA"/>
              </w:rPr>
              <w:t>байт</w:t>
            </w:r>
            <w:proofErr w:type="spellEnd"/>
          </w:p>
        </w:tc>
      </w:tr>
      <w:tr w:rsidR="00F25E55" w:rsidRPr="0029597F" w:rsidTr="000B52C7">
        <w:trPr>
          <w:cantSplit/>
        </w:trPr>
        <w:tc>
          <w:tcPr>
            <w:tcW w:w="551" w:type="dxa"/>
            <w:vAlign w:val="center"/>
          </w:tcPr>
          <w:p w:rsidR="00F25E55" w:rsidRPr="0029597F" w:rsidRDefault="00F25E55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25E55" w:rsidRPr="0029597F" w:rsidRDefault="00F25E55" w:rsidP="00A54B10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Гарн</w:t>
            </w:r>
            <w:r w:rsidR="00A54B10" w:rsidRPr="0029597F">
              <w:rPr>
                <w:lang w:val="uk-UA"/>
              </w:rPr>
              <w:t>і</w:t>
            </w:r>
            <w:r w:rsidRPr="0029597F">
              <w:rPr>
                <w:lang w:val="uk-UA"/>
              </w:rPr>
              <w:t>тура</w:t>
            </w:r>
          </w:p>
        </w:tc>
        <w:tc>
          <w:tcPr>
            <w:tcW w:w="1275" w:type="dxa"/>
            <w:vAlign w:val="center"/>
          </w:tcPr>
          <w:p w:rsidR="00F25E55" w:rsidRPr="0029597F" w:rsidRDefault="00F25E55" w:rsidP="00F25E55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5</w:t>
            </w:r>
          </w:p>
        </w:tc>
        <w:tc>
          <w:tcPr>
            <w:tcW w:w="5583" w:type="dxa"/>
            <w:vAlign w:val="center"/>
          </w:tcPr>
          <w:p w:rsidR="00F25E55" w:rsidRPr="0029597F" w:rsidRDefault="00F25E55" w:rsidP="00F25E55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Тип </w:t>
            </w:r>
            <w:r w:rsidR="00347544" w:rsidRPr="0029597F">
              <w:rPr>
                <w:lang w:val="uk-UA"/>
              </w:rPr>
              <w:t>гарнітури</w:t>
            </w:r>
            <w:r w:rsidRPr="0029597F">
              <w:rPr>
                <w:lang w:val="uk-UA"/>
              </w:rPr>
              <w:t xml:space="preserve">: </w:t>
            </w:r>
            <w:r w:rsidR="00562C8C" w:rsidRPr="0029597F">
              <w:rPr>
                <w:lang w:val="uk-UA"/>
              </w:rPr>
              <w:t>напів</w:t>
            </w:r>
            <w:r w:rsidRPr="0029597F">
              <w:rPr>
                <w:lang w:val="uk-UA"/>
              </w:rPr>
              <w:t>закр</w:t>
            </w:r>
            <w:r w:rsidR="00F73491" w:rsidRPr="0029597F">
              <w:rPr>
                <w:lang w:val="uk-UA"/>
              </w:rPr>
              <w:t>и</w:t>
            </w:r>
            <w:r w:rsidRPr="0029597F">
              <w:rPr>
                <w:lang w:val="uk-UA"/>
              </w:rPr>
              <w:t>т</w:t>
            </w:r>
            <w:r w:rsidR="00F73491" w:rsidRPr="0029597F">
              <w:rPr>
                <w:lang w:val="uk-UA"/>
              </w:rPr>
              <w:t>ий</w:t>
            </w:r>
          </w:p>
          <w:p w:rsidR="00F25E55" w:rsidRPr="0029597F" w:rsidRDefault="00F25E55" w:rsidP="00F25E55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Тип п</w:t>
            </w:r>
            <w:r w:rsidR="00F73491" w:rsidRPr="0029597F">
              <w:rPr>
                <w:lang w:val="uk-UA"/>
              </w:rPr>
              <w:t>і</w:t>
            </w:r>
            <w:r w:rsidRPr="0029597F">
              <w:rPr>
                <w:lang w:val="uk-UA"/>
              </w:rPr>
              <w:t>дключення</w:t>
            </w:r>
            <w:r w:rsidRPr="0029597F">
              <w:rPr>
                <w:lang w:val="uk-UA" w:eastAsia="ko-KR"/>
              </w:rPr>
              <w:t>: кабельне</w:t>
            </w:r>
          </w:p>
          <w:p w:rsidR="00F25E55" w:rsidRPr="0029597F" w:rsidRDefault="00F73491" w:rsidP="00F25E55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>І</w:t>
            </w:r>
            <w:r w:rsidR="00F25E55" w:rsidRPr="0029597F">
              <w:rPr>
                <w:lang w:val="uk-UA" w:eastAsia="ko-KR"/>
              </w:rPr>
              <w:t xml:space="preserve">нтерфейс </w:t>
            </w:r>
            <w:r w:rsidR="0017226C" w:rsidRPr="0029597F">
              <w:rPr>
                <w:lang w:val="uk-UA" w:eastAsia="ko-KR"/>
              </w:rPr>
              <w:t>провідного</w:t>
            </w:r>
            <w:r w:rsidR="00F25E55" w:rsidRPr="0029597F">
              <w:rPr>
                <w:lang w:val="uk-UA" w:eastAsia="ko-KR"/>
              </w:rPr>
              <w:t xml:space="preserve"> п</w:t>
            </w:r>
            <w:r w:rsidRPr="0029597F">
              <w:rPr>
                <w:lang w:val="uk-UA" w:eastAsia="ko-KR"/>
              </w:rPr>
              <w:t>і</w:t>
            </w:r>
            <w:r w:rsidR="00F25E55" w:rsidRPr="0029597F">
              <w:rPr>
                <w:lang w:val="uk-UA" w:eastAsia="ko-KR"/>
              </w:rPr>
              <w:t>дключен</w:t>
            </w:r>
            <w:r w:rsidRPr="0029597F">
              <w:rPr>
                <w:lang w:val="uk-UA" w:eastAsia="ko-KR"/>
              </w:rPr>
              <w:t>н</w:t>
            </w:r>
            <w:r w:rsidR="00F25E55" w:rsidRPr="0029597F">
              <w:rPr>
                <w:lang w:val="uk-UA" w:eastAsia="ko-KR"/>
              </w:rPr>
              <w:t xml:space="preserve">я: </w:t>
            </w:r>
            <w:r w:rsidR="00BF0E02" w:rsidRPr="0029597F">
              <w:rPr>
                <w:lang w:val="uk-UA"/>
              </w:rPr>
              <w:t>1 x USB</w:t>
            </w:r>
          </w:p>
          <w:p w:rsidR="00F25E55" w:rsidRPr="0029597F" w:rsidRDefault="00F25E55" w:rsidP="00F25E55">
            <w:pPr>
              <w:pStyle w:val="af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29597F">
              <w:rPr>
                <w:lang w:val="uk-UA" w:eastAsia="ko-KR"/>
              </w:rPr>
              <w:t>Д</w:t>
            </w:r>
            <w:r w:rsidR="00F73491" w:rsidRPr="0029597F">
              <w:rPr>
                <w:lang w:val="uk-UA" w:eastAsia="ko-KR"/>
              </w:rPr>
              <w:t>і</w:t>
            </w:r>
            <w:r w:rsidRPr="0029597F">
              <w:rPr>
                <w:lang w:val="uk-UA" w:eastAsia="ko-KR"/>
              </w:rPr>
              <w:t xml:space="preserve">апазон частот </w:t>
            </w:r>
            <w:r w:rsidR="00F73491" w:rsidRPr="0029597F">
              <w:rPr>
                <w:lang w:val="uk-UA"/>
              </w:rPr>
              <w:t>гарнітури</w:t>
            </w:r>
            <w:r w:rsidRPr="0029597F">
              <w:rPr>
                <w:lang w:val="uk-UA" w:eastAsia="ko-KR"/>
              </w:rPr>
              <w:t xml:space="preserve">: 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Pr="0029597F">
              <w:rPr>
                <w:lang w:val="uk-UA"/>
              </w:rPr>
              <w:t>20 - 20000 Гц</w:t>
            </w:r>
          </w:p>
          <w:p w:rsidR="00F25E55" w:rsidRPr="0029597F" w:rsidRDefault="00F25E55" w:rsidP="00F25E55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>Чу</w:t>
            </w:r>
            <w:r w:rsidR="00FB1FDC" w:rsidRPr="0029597F">
              <w:rPr>
                <w:lang w:val="uk-UA" w:eastAsia="ko-KR"/>
              </w:rPr>
              <w:t>тливі</w:t>
            </w:r>
            <w:r w:rsidRPr="0029597F">
              <w:rPr>
                <w:lang w:val="uk-UA" w:eastAsia="ko-KR"/>
              </w:rPr>
              <w:t xml:space="preserve">сть </w:t>
            </w:r>
            <w:r w:rsidR="00F73491" w:rsidRPr="0029597F">
              <w:rPr>
                <w:lang w:val="uk-UA"/>
              </w:rPr>
              <w:t>гарнітури</w:t>
            </w:r>
            <w:r w:rsidRPr="0029597F">
              <w:rPr>
                <w:lang w:val="uk-UA" w:eastAsia="ko-KR"/>
              </w:rPr>
              <w:t xml:space="preserve">: 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="00BF0E02" w:rsidRPr="0029597F">
              <w:rPr>
                <w:lang w:val="uk-UA"/>
              </w:rPr>
              <w:t>65 дБ</w:t>
            </w:r>
          </w:p>
          <w:p w:rsidR="00F25E55" w:rsidRPr="0029597F" w:rsidRDefault="00F25E55" w:rsidP="00F25E55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>Тип м</w:t>
            </w:r>
            <w:r w:rsidR="00F73491" w:rsidRPr="0029597F">
              <w:rPr>
                <w:lang w:val="uk-UA" w:eastAsia="ko-KR"/>
              </w:rPr>
              <w:t>і</w:t>
            </w:r>
            <w:r w:rsidRPr="0029597F">
              <w:rPr>
                <w:lang w:val="uk-UA" w:eastAsia="ko-KR"/>
              </w:rPr>
              <w:t>крофон</w:t>
            </w:r>
            <w:r w:rsidR="00F73491" w:rsidRPr="0029597F">
              <w:rPr>
                <w:lang w:val="uk-UA" w:eastAsia="ko-KR"/>
              </w:rPr>
              <w:t>у</w:t>
            </w:r>
            <w:r w:rsidRPr="0029597F">
              <w:rPr>
                <w:lang w:val="uk-UA" w:eastAsia="ko-KR"/>
              </w:rPr>
              <w:t xml:space="preserve">: </w:t>
            </w:r>
            <w:r w:rsidR="00BF0E02" w:rsidRPr="0029597F">
              <w:rPr>
                <w:lang w:val="uk-UA"/>
              </w:rPr>
              <w:t>динам</w:t>
            </w:r>
            <w:r w:rsidR="00F73491" w:rsidRPr="0029597F">
              <w:rPr>
                <w:lang w:val="uk-UA"/>
              </w:rPr>
              <w:t>і</w:t>
            </w:r>
            <w:r w:rsidR="00BF0E02" w:rsidRPr="0029597F">
              <w:rPr>
                <w:lang w:val="uk-UA"/>
              </w:rPr>
              <w:t>чн</w:t>
            </w:r>
            <w:r w:rsidR="00F73491" w:rsidRPr="0029597F">
              <w:rPr>
                <w:lang w:val="uk-UA"/>
              </w:rPr>
              <w:t>и</w:t>
            </w:r>
            <w:r w:rsidR="00BF0E02" w:rsidRPr="0029597F">
              <w:rPr>
                <w:lang w:val="uk-UA"/>
              </w:rPr>
              <w:t>й</w:t>
            </w:r>
          </w:p>
          <w:p w:rsidR="00F25E55" w:rsidRPr="0029597F" w:rsidRDefault="00F25E55" w:rsidP="00F25E55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>Конструкц</w:t>
            </w:r>
            <w:r w:rsidR="00627CCD" w:rsidRPr="0029597F">
              <w:rPr>
                <w:lang w:val="uk-UA" w:eastAsia="ko-KR"/>
              </w:rPr>
              <w:t>і</w:t>
            </w:r>
            <w:r w:rsidRPr="0029597F">
              <w:rPr>
                <w:lang w:val="uk-UA" w:eastAsia="ko-KR"/>
              </w:rPr>
              <w:t>я м</w:t>
            </w:r>
            <w:r w:rsidR="00627CCD" w:rsidRPr="0029597F">
              <w:rPr>
                <w:lang w:val="uk-UA" w:eastAsia="ko-KR"/>
              </w:rPr>
              <w:t>і</w:t>
            </w:r>
            <w:r w:rsidRPr="0029597F">
              <w:rPr>
                <w:lang w:val="uk-UA" w:eastAsia="ko-KR"/>
              </w:rPr>
              <w:t>крофон</w:t>
            </w:r>
            <w:r w:rsidR="00627CCD" w:rsidRPr="0029597F">
              <w:rPr>
                <w:lang w:val="uk-UA" w:eastAsia="ko-KR"/>
              </w:rPr>
              <w:t>у</w:t>
            </w:r>
            <w:r w:rsidRPr="0029597F">
              <w:rPr>
                <w:lang w:val="uk-UA" w:eastAsia="ko-KR"/>
              </w:rPr>
              <w:t xml:space="preserve">: </w:t>
            </w:r>
            <w:r w:rsidR="00BF0E02" w:rsidRPr="0029597F">
              <w:rPr>
                <w:lang w:val="uk-UA"/>
              </w:rPr>
              <w:t>поворотн</w:t>
            </w:r>
            <w:r w:rsidR="00627CCD" w:rsidRPr="0029597F">
              <w:rPr>
                <w:lang w:val="uk-UA"/>
              </w:rPr>
              <w:t>и</w:t>
            </w:r>
            <w:r w:rsidR="00BF0E02" w:rsidRPr="0029597F">
              <w:rPr>
                <w:lang w:val="uk-UA"/>
              </w:rPr>
              <w:t>й</w:t>
            </w:r>
          </w:p>
          <w:p w:rsidR="00F25E55" w:rsidRPr="0029597F" w:rsidRDefault="00F25E55" w:rsidP="00F25E55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>Направлен</w:t>
            </w:r>
            <w:r w:rsidR="00627CCD" w:rsidRPr="0029597F">
              <w:rPr>
                <w:lang w:val="uk-UA" w:eastAsia="ko-KR"/>
              </w:rPr>
              <w:t>і</w:t>
            </w:r>
            <w:r w:rsidRPr="0029597F">
              <w:rPr>
                <w:lang w:val="uk-UA" w:eastAsia="ko-KR"/>
              </w:rPr>
              <w:t>сть м</w:t>
            </w:r>
            <w:r w:rsidR="00627CCD" w:rsidRPr="0029597F">
              <w:rPr>
                <w:lang w:val="uk-UA" w:eastAsia="ko-KR"/>
              </w:rPr>
              <w:t>і</w:t>
            </w:r>
            <w:r w:rsidRPr="0029597F">
              <w:rPr>
                <w:lang w:val="uk-UA" w:eastAsia="ko-KR"/>
              </w:rPr>
              <w:t>крофон</w:t>
            </w:r>
            <w:r w:rsidR="00627CCD" w:rsidRPr="0029597F">
              <w:rPr>
                <w:lang w:val="uk-UA" w:eastAsia="ko-KR"/>
              </w:rPr>
              <w:t>у</w:t>
            </w:r>
            <w:r w:rsidRPr="0029597F">
              <w:rPr>
                <w:lang w:val="uk-UA" w:eastAsia="ko-KR"/>
              </w:rPr>
              <w:t xml:space="preserve">: </w:t>
            </w:r>
            <w:r w:rsidR="00627CCD" w:rsidRPr="0029597F">
              <w:rPr>
                <w:lang w:val="uk-UA" w:eastAsia="ko-KR"/>
              </w:rPr>
              <w:t>однонаправлени</w:t>
            </w:r>
            <w:r w:rsidRPr="0029597F">
              <w:rPr>
                <w:lang w:val="uk-UA" w:eastAsia="ko-KR"/>
              </w:rPr>
              <w:t>й</w:t>
            </w:r>
          </w:p>
          <w:p w:rsidR="00F25E55" w:rsidRPr="0029597F" w:rsidRDefault="00F25E55" w:rsidP="00627CCD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>Д</w:t>
            </w:r>
            <w:r w:rsidR="00627CCD" w:rsidRPr="0029597F">
              <w:rPr>
                <w:lang w:val="uk-UA" w:eastAsia="ko-KR"/>
              </w:rPr>
              <w:t>і</w:t>
            </w:r>
            <w:r w:rsidRPr="0029597F">
              <w:rPr>
                <w:lang w:val="uk-UA" w:eastAsia="ko-KR"/>
              </w:rPr>
              <w:t>апазон частот м</w:t>
            </w:r>
            <w:r w:rsidR="00627CCD" w:rsidRPr="0029597F">
              <w:rPr>
                <w:lang w:val="uk-UA" w:eastAsia="ko-KR"/>
              </w:rPr>
              <w:t>і</w:t>
            </w:r>
            <w:r w:rsidRPr="0029597F">
              <w:rPr>
                <w:lang w:val="uk-UA" w:eastAsia="ko-KR"/>
              </w:rPr>
              <w:t>крофон</w:t>
            </w:r>
            <w:r w:rsidR="00627CCD" w:rsidRPr="0029597F">
              <w:rPr>
                <w:lang w:val="uk-UA" w:eastAsia="ko-KR"/>
              </w:rPr>
              <w:t>у</w:t>
            </w:r>
            <w:r w:rsidRPr="0029597F">
              <w:rPr>
                <w:lang w:val="uk-UA" w:eastAsia="ko-KR"/>
              </w:rPr>
              <w:t xml:space="preserve">: </w:t>
            </w:r>
            <w:r w:rsidRPr="0029597F">
              <w:rPr>
                <w:lang w:val="uk-UA"/>
              </w:rPr>
              <w:t>100 - 16 000 Гц</w:t>
            </w:r>
          </w:p>
        </w:tc>
      </w:tr>
      <w:tr w:rsidR="00F25E55" w:rsidRPr="0029597F" w:rsidTr="00B62CE2">
        <w:trPr>
          <w:cantSplit/>
        </w:trPr>
        <w:tc>
          <w:tcPr>
            <w:tcW w:w="551" w:type="dxa"/>
            <w:vAlign w:val="center"/>
          </w:tcPr>
          <w:p w:rsidR="00F25E55" w:rsidRPr="0029597F" w:rsidRDefault="00F25E55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25E55" w:rsidRPr="0029597F" w:rsidRDefault="00F25E55" w:rsidP="00A54B10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Гарн</w:t>
            </w:r>
            <w:r w:rsidR="00A54B10" w:rsidRPr="0029597F">
              <w:rPr>
                <w:lang w:val="uk-UA"/>
              </w:rPr>
              <w:t>і</w:t>
            </w:r>
            <w:r w:rsidRPr="0029597F">
              <w:rPr>
                <w:lang w:val="uk-UA"/>
              </w:rPr>
              <w:t>тура</w:t>
            </w:r>
          </w:p>
        </w:tc>
        <w:tc>
          <w:tcPr>
            <w:tcW w:w="1275" w:type="dxa"/>
            <w:vAlign w:val="center"/>
          </w:tcPr>
          <w:p w:rsidR="00F25E55" w:rsidRPr="0029597F" w:rsidRDefault="00F25E55" w:rsidP="00F25E55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10</w:t>
            </w:r>
          </w:p>
        </w:tc>
        <w:tc>
          <w:tcPr>
            <w:tcW w:w="5583" w:type="dxa"/>
            <w:vAlign w:val="center"/>
          </w:tcPr>
          <w:p w:rsidR="00F25E55" w:rsidRPr="0029597F" w:rsidRDefault="00F25E55" w:rsidP="00F25E55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Тип </w:t>
            </w:r>
            <w:r w:rsidR="00B15D5E" w:rsidRPr="0029597F">
              <w:rPr>
                <w:lang w:val="uk-UA"/>
              </w:rPr>
              <w:t>гарнітури</w:t>
            </w:r>
            <w:r w:rsidRPr="0029597F">
              <w:rPr>
                <w:lang w:val="uk-UA"/>
              </w:rPr>
              <w:t xml:space="preserve">: </w:t>
            </w:r>
            <w:r w:rsidR="00B15D5E" w:rsidRPr="0029597F">
              <w:rPr>
                <w:lang w:val="uk-UA"/>
              </w:rPr>
              <w:t>напівзакритий</w:t>
            </w:r>
          </w:p>
          <w:p w:rsidR="00B15D5E" w:rsidRPr="0029597F" w:rsidRDefault="00B15D5E" w:rsidP="00B15D5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Тип підключення</w:t>
            </w:r>
            <w:r w:rsidRPr="0029597F">
              <w:rPr>
                <w:lang w:val="uk-UA" w:eastAsia="ko-KR"/>
              </w:rPr>
              <w:t>: кабельне</w:t>
            </w:r>
          </w:p>
          <w:p w:rsidR="00F25E55" w:rsidRPr="0029597F" w:rsidRDefault="00B15D5E" w:rsidP="00F25E55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>Інтерфейс провідного підключення</w:t>
            </w:r>
            <w:r w:rsidR="00F25E55" w:rsidRPr="0029597F">
              <w:rPr>
                <w:lang w:val="uk-UA" w:eastAsia="ko-KR"/>
              </w:rPr>
              <w:t xml:space="preserve">: </w:t>
            </w:r>
            <w:r w:rsidR="00BF0E02" w:rsidRPr="0029597F">
              <w:rPr>
                <w:lang w:val="uk-UA"/>
              </w:rPr>
              <w:t xml:space="preserve">1 x </w:t>
            </w:r>
            <w:proofErr w:type="spellStart"/>
            <w:r w:rsidR="00BF0E02" w:rsidRPr="0029597F">
              <w:rPr>
                <w:lang w:val="uk-UA"/>
              </w:rPr>
              <w:t>Jack</w:t>
            </w:r>
            <w:proofErr w:type="spellEnd"/>
          </w:p>
          <w:p w:rsidR="00F25E55" w:rsidRPr="0029597F" w:rsidRDefault="00B15D5E" w:rsidP="00F25E55">
            <w:pPr>
              <w:pStyle w:val="af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29597F">
              <w:rPr>
                <w:lang w:val="uk-UA" w:eastAsia="ko-KR"/>
              </w:rPr>
              <w:t xml:space="preserve">Діапазон частот </w:t>
            </w:r>
            <w:r w:rsidRPr="0029597F">
              <w:rPr>
                <w:lang w:val="uk-UA"/>
              </w:rPr>
              <w:t>гарнітури</w:t>
            </w:r>
            <w:r w:rsidR="00F25E55" w:rsidRPr="0029597F">
              <w:rPr>
                <w:lang w:val="uk-UA" w:eastAsia="ko-KR"/>
              </w:rPr>
              <w:t xml:space="preserve">: </w:t>
            </w:r>
            <w:r w:rsidR="00F25E55" w:rsidRPr="0029597F">
              <w:rPr>
                <w:shd w:val="clear" w:color="auto" w:fill="FFFFFF"/>
                <w:lang w:val="uk-UA"/>
              </w:rPr>
              <w:t xml:space="preserve"> </w:t>
            </w:r>
            <w:r w:rsidR="00F25E55" w:rsidRPr="0029597F">
              <w:rPr>
                <w:lang w:val="uk-UA"/>
              </w:rPr>
              <w:t>20 - 20000 Гц</w:t>
            </w:r>
          </w:p>
          <w:p w:rsidR="00B15D5E" w:rsidRPr="0029597F" w:rsidRDefault="00B15D5E" w:rsidP="00B15D5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 xml:space="preserve">Чутливість </w:t>
            </w:r>
            <w:r w:rsidRPr="0029597F">
              <w:rPr>
                <w:lang w:val="uk-UA"/>
              </w:rPr>
              <w:t>гарнітури</w:t>
            </w:r>
            <w:r w:rsidRPr="0029597F">
              <w:rPr>
                <w:lang w:val="uk-UA" w:eastAsia="ko-KR"/>
              </w:rPr>
              <w:t xml:space="preserve">: 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Pr="0029597F">
              <w:rPr>
                <w:lang w:val="uk-UA"/>
              </w:rPr>
              <w:t>65 дБ</w:t>
            </w:r>
          </w:p>
          <w:p w:rsidR="00B15D5E" w:rsidRPr="0029597F" w:rsidRDefault="00B15D5E" w:rsidP="00B15D5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 xml:space="preserve">Тип мікрофону: </w:t>
            </w:r>
            <w:r w:rsidRPr="0029597F">
              <w:rPr>
                <w:lang w:val="uk-UA"/>
              </w:rPr>
              <w:t>динамічний</w:t>
            </w:r>
          </w:p>
          <w:p w:rsidR="00B15D5E" w:rsidRPr="0029597F" w:rsidRDefault="00B15D5E" w:rsidP="00B15D5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 xml:space="preserve">Конструкція мікрофону: </w:t>
            </w:r>
            <w:r w:rsidRPr="0029597F">
              <w:rPr>
                <w:lang w:val="uk-UA"/>
              </w:rPr>
              <w:t>поворотний</w:t>
            </w:r>
          </w:p>
          <w:p w:rsidR="00B15D5E" w:rsidRPr="0029597F" w:rsidRDefault="00B15D5E" w:rsidP="00B15D5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>Направленість мікрофону: однонаправлений</w:t>
            </w:r>
          </w:p>
          <w:p w:rsidR="00F25E55" w:rsidRPr="0029597F" w:rsidRDefault="00B15D5E" w:rsidP="00B15D5E">
            <w:pPr>
              <w:pStyle w:val="af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 w:eastAsia="ko-KR"/>
              </w:rPr>
              <w:t xml:space="preserve">Діапазон частот мікрофону: </w:t>
            </w:r>
            <w:r w:rsidRPr="0029597F">
              <w:rPr>
                <w:lang w:val="uk-UA"/>
              </w:rPr>
              <w:t>100 - 16 000 Гц</w:t>
            </w:r>
          </w:p>
        </w:tc>
      </w:tr>
      <w:tr w:rsidR="00F25E55" w:rsidRPr="0029597F" w:rsidTr="00B62CE2">
        <w:tc>
          <w:tcPr>
            <w:tcW w:w="551" w:type="dxa"/>
            <w:vAlign w:val="center"/>
          </w:tcPr>
          <w:p w:rsidR="00F25E55" w:rsidRPr="0029597F" w:rsidRDefault="00F25E55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25E55" w:rsidRPr="0029597F" w:rsidRDefault="009009F6" w:rsidP="009009F6">
            <w:pPr>
              <w:pStyle w:val="af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 w:rsidRPr="0029597F">
              <w:rPr>
                <w:rFonts w:eastAsia="Cambria"/>
                <w:color w:val="000000"/>
                <w:lang w:val="uk-UA"/>
              </w:rPr>
              <w:t>Джерело</w:t>
            </w:r>
            <w:r w:rsidR="00F25E55" w:rsidRPr="0029597F">
              <w:rPr>
                <w:rFonts w:eastAsia="Cambria"/>
                <w:color w:val="000000"/>
                <w:lang w:val="uk-UA"/>
              </w:rPr>
              <w:t xml:space="preserve"> бе</w:t>
            </w:r>
            <w:r w:rsidRPr="0029597F">
              <w:rPr>
                <w:rFonts w:eastAsia="Cambria"/>
                <w:color w:val="000000"/>
                <w:lang w:val="uk-UA"/>
              </w:rPr>
              <w:t>з</w:t>
            </w:r>
            <w:r w:rsidR="00F25E55" w:rsidRPr="0029597F">
              <w:rPr>
                <w:rFonts w:eastAsia="Cambria"/>
                <w:color w:val="000000"/>
                <w:lang w:val="uk-UA"/>
              </w:rPr>
              <w:t>переб</w:t>
            </w:r>
            <w:r w:rsidRPr="0029597F">
              <w:rPr>
                <w:rFonts w:eastAsia="Cambria"/>
                <w:color w:val="000000"/>
                <w:lang w:val="uk-UA"/>
              </w:rPr>
              <w:t>і</w:t>
            </w:r>
            <w:r w:rsidR="00F25E55" w:rsidRPr="0029597F">
              <w:rPr>
                <w:rFonts w:eastAsia="Cambria"/>
                <w:color w:val="000000"/>
                <w:lang w:val="uk-UA"/>
              </w:rPr>
              <w:t xml:space="preserve">йного </w:t>
            </w:r>
            <w:r w:rsidRPr="0029597F">
              <w:rPr>
                <w:rFonts w:eastAsia="Cambria"/>
                <w:color w:val="000000"/>
                <w:lang w:val="uk-UA"/>
              </w:rPr>
              <w:t>живлення</w:t>
            </w:r>
          </w:p>
        </w:tc>
        <w:tc>
          <w:tcPr>
            <w:tcW w:w="1275" w:type="dxa"/>
            <w:vAlign w:val="center"/>
          </w:tcPr>
          <w:p w:rsidR="00F25E55" w:rsidRPr="0029597F" w:rsidRDefault="00F25E55" w:rsidP="00F25E55">
            <w:pPr>
              <w:pStyle w:val="af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 w:rsidRPr="0029597F">
              <w:rPr>
                <w:rFonts w:eastAsia="Cambria"/>
                <w:color w:val="000000"/>
                <w:lang w:val="uk-UA"/>
              </w:rPr>
              <w:t>7</w:t>
            </w:r>
          </w:p>
        </w:tc>
        <w:tc>
          <w:tcPr>
            <w:tcW w:w="5583" w:type="dxa"/>
            <w:vAlign w:val="center"/>
          </w:tcPr>
          <w:p w:rsidR="00F25E55" w:rsidRPr="0029597F" w:rsidRDefault="00F25E55" w:rsidP="00A42421">
            <w:pPr>
              <w:numPr>
                <w:ilvl w:val="0"/>
                <w:numId w:val="3"/>
              </w:numPr>
              <w:shd w:val="clear" w:color="auto" w:fill="FFFFFF"/>
              <w:spacing w:before="0" w:after="0"/>
              <w:ind w:left="0"/>
              <w:jc w:val="left"/>
              <w:rPr>
                <w:rFonts w:eastAsia="Times New Roman"/>
                <w:lang w:val="uk-UA"/>
              </w:rPr>
            </w:pPr>
            <w:r w:rsidRPr="0029597F">
              <w:rPr>
                <w:bCs/>
                <w:shd w:val="clear" w:color="auto" w:fill="FFFFFF"/>
                <w:lang w:val="uk-UA"/>
              </w:rPr>
              <w:t>Тип арх</w:t>
            </w:r>
            <w:r w:rsidR="000A3B8C" w:rsidRPr="0029597F">
              <w:rPr>
                <w:bCs/>
                <w:shd w:val="clear" w:color="auto" w:fill="FFFFFF"/>
                <w:lang w:val="uk-UA"/>
              </w:rPr>
              <w:t>і</w:t>
            </w:r>
            <w:r w:rsidRPr="0029597F">
              <w:rPr>
                <w:bCs/>
                <w:shd w:val="clear" w:color="auto" w:fill="FFFFFF"/>
                <w:lang w:val="uk-UA"/>
              </w:rPr>
              <w:t>тектур</w:t>
            </w:r>
            <w:r w:rsidR="000A3B8C" w:rsidRPr="0029597F">
              <w:rPr>
                <w:bCs/>
                <w:shd w:val="clear" w:color="auto" w:fill="FFFFFF"/>
                <w:lang w:val="uk-UA"/>
              </w:rPr>
              <w:t>и</w:t>
            </w:r>
            <w:r w:rsidRPr="0029597F">
              <w:rPr>
                <w:bCs/>
                <w:shd w:val="clear" w:color="auto" w:fill="FFFFFF"/>
                <w:lang w:val="uk-UA"/>
              </w:rPr>
              <w:t xml:space="preserve">: </w:t>
            </w:r>
            <w:hyperlink r:id="rId9" w:history="1">
              <w:r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>л</w:t>
              </w:r>
              <w:r w:rsidR="000A3B8C"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>і</w:t>
              </w:r>
              <w:r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>н</w:t>
              </w:r>
              <w:r w:rsidR="000A3B8C"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>і</w:t>
              </w:r>
              <w:r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>йно-</w:t>
              </w:r>
              <w:r w:rsidR="000A3B8C"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>і</w:t>
              </w:r>
              <w:r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>нтерактивн</w:t>
              </w:r>
              <w:r w:rsidR="000A3B8C"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>е</w:t>
              </w:r>
              <w:r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 xml:space="preserve"> </w:t>
              </w:r>
              <w:r w:rsidR="000A3B8C"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>Д</w:t>
              </w:r>
              <w:r w:rsidRPr="0029597F">
                <w:rPr>
                  <w:rFonts w:eastAsia="Arial Unicode MS"/>
                  <w:bCs/>
                  <w:shd w:val="clear" w:color="auto" w:fill="FFFFFF"/>
                  <w:lang w:val="uk-UA"/>
                </w:rPr>
                <w:t>Б</w:t>
              </w:r>
            </w:hyperlink>
            <w:r w:rsidR="000A3B8C" w:rsidRPr="0029597F">
              <w:rPr>
                <w:rFonts w:eastAsia="Arial Unicode MS"/>
                <w:bCs/>
                <w:shd w:val="clear" w:color="auto" w:fill="FFFFFF"/>
                <w:lang w:val="uk-UA"/>
              </w:rPr>
              <w:t>Ж</w:t>
            </w:r>
          </w:p>
          <w:p w:rsidR="005C698F" w:rsidRPr="0015096E" w:rsidRDefault="00F25E55" w:rsidP="00DA6DB3">
            <w:pPr>
              <w:pStyle w:val="af"/>
              <w:spacing w:before="0" w:beforeAutospacing="0" w:after="0" w:afterAutospacing="0"/>
              <w:rPr>
                <w:rFonts w:eastAsia="Cambria"/>
                <w:color w:val="000000"/>
              </w:rPr>
            </w:pPr>
            <w:r w:rsidRPr="0029597F">
              <w:rPr>
                <w:bCs/>
                <w:color w:val="000000"/>
                <w:shd w:val="clear" w:color="auto" w:fill="FFFFFF"/>
                <w:lang w:val="uk-UA"/>
              </w:rPr>
              <w:t>По</w:t>
            </w:r>
            <w:r w:rsidR="000A3B8C" w:rsidRPr="0029597F">
              <w:rPr>
                <w:bCs/>
                <w:color w:val="000000"/>
                <w:shd w:val="clear" w:color="auto" w:fill="FFFFFF"/>
                <w:lang w:val="uk-UA"/>
              </w:rPr>
              <w:t>в</w:t>
            </w:r>
            <w:r w:rsidRPr="0029597F">
              <w:rPr>
                <w:bCs/>
                <w:color w:val="000000"/>
                <w:shd w:val="clear" w:color="auto" w:fill="FFFFFF"/>
                <w:lang w:val="uk-UA"/>
              </w:rPr>
              <w:t xml:space="preserve">на </w:t>
            </w:r>
            <w:r w:rsidR="0012389D" w:rsidRPr="0029597F">
              <w:rPr>
                <w:bCs/>
                <w:color w:val="000000"/>
                <w:shd w:val="clear" w:color="auto" w:fill="FFFFFF"/>
                <w:lang w:val="uk-UA"/>
              </w:rPr>
              <w:t>потужніс</w:t>
            </w:r>
            <w:r w:rsidRPr="0029597F">
              <w:rPr>
                <w:bCs/>
                <w:color w:val="000000"/>
                <w:shd w:val="clear" w:color="auto" w:fill="FFFFFF"/>
                <w:lang w:val="uk-UA"/>
              </w:rPr>
              <w:t xml:space="preserve">ть, ВА: </w:t>
            </w:r>
            <w:r w:rsidR="0070008B">
              <w:rPr>
                <w:bCs/>
                <w:color w:val="000000"/>
                <w:shd w:val="clear" w:color="auto" w:fill="FFFFFF"/>
                <w:lang w:val="uk-UA"/>
              </w:rPr>
              <w:t xml:space="preserve">не менше </w:t>
            </w:r>
            <w:r w:rsidR="00DA6DB3">
              <w:rPr>
                <w:bCs/>
                <w:color w:val="000000"/>
                <w:shd w:val="clear" w:color="auto" w:fill="FFFFFF"/>
                <w:lang w:val="uk-UA"/>
              </w:rPr>
              <w:t>700</w:t>
            </w:r>
          </w:p>
        </w:tc>
      </w:tr>
      <w:tr w:rsidR="001602A5" w:rsidRPr="000B11D3" w:rsidTr="00B62CE2">
        <w:tc>
          <w:tcPr>
            <w:tcW w:w="551" w:type="dxa"/>
            <w:vAlign w:val="center"/>
          </w:tcPr>
          <w:p w:rsidR="00F758BC" w:rsidRPr="001602A5" w:rsidRDefault="00F758BC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758BC" w:rsidRPr="000B11D3" w:rsidRDefault="000B11D3" w:rsidP="000B11D3">
            <w:pPr>
              <w:pStyle w:val="af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 w:rsidRPr="000B11D3">
              <w:rPr>
                <w:rFonts w:eastAsia="Cambria"/>
                <w:color w:val="000000"/>
                <w:lang w:val="uk-UA"/>
              </w:rPr>
              <w:t>Мережевий фільтр</w:t>
            </w:r>
          </w:p>
        </w:tc>
        <w:tc>
          <w:tcPr>
            <w:tcW w:w="1275" w:type="dxa"/>
            <w:vAlign w:val="center"/>
          </w:tcPr>
          <w:p w:rsidR="00F758BC" w:rsidRPr="001602A5" w:rsidRDefault="001602A5" w:rsidP="00F25E55">
            <w:pPr>
              <w:pStyle w:val="af"/>
              <w:spacing w:before="0" w:beforeAutospacing="0" w:after="0" w:afterAutospacing="0"/>
              <w:jc w:val="center"/>
              <w:rPr>
                <w:rFonts w:eastAsia="Cambria"/>
                <w:lang w:val="uk-UA"/>
              </w:rPr>
            </w:pPr>
            <w:r>
              <w:rPr>
                <w:rFonts w:eastAsia="Cambria"/>
                <w:lang w:val="uk-UA"/>
              </w:rPr>
              <w:t>2</w:t>
            </w:r>
          </w:p>
        </w:tc>
        <w:tc>
          <w:tcPr>
            <w:tcW w:w="5583" w:type="dxa"/>
            <w:vAlign w:val="center"/>
          </w:tcPr>
          <w:p w:rsidR="00F758BC" w:rsidRPr="000B11D3" w:rsidRDefault="000B11D3" w:rsidP="000B11D3">
            <w:pPr>
              <w:pStyle w:val="af"/>
              <w:spacing w:before="0" w:beforeAutospacing="0" w:after="0" w:afterAutospacing="0"/>
              <w:rPr>
                <w:rFonts w:eastAsia="Cambria"/>
                <w:lang w:val="uk-UA"/>
              </w:rPr>
            </w:pPr>
            <w:r w:rsidRPr="000B11D3">
              <w:rPr>
                <w:lang w:val="uk-UA"/>
              </w:rPr>
              <w:t>Довжина шнура 3 м, 5 розеток, автоматичний запобіжник 10А</w:t>
            </w:r>
          </w:p>
        </w:tc>
      </w:tr>
      <w:tr w:rsidR="00F25E55" w:rsidRPr="0029597F" w:rsidTr="00B62CE2">
        <w:tc>
          <w:tcPr>
            <w:tcW w:w="551" w:type="dxa"/>
            <w:vAlign w:val="center"/>
          </w:tcPr>
          <w:p w:rsidR="00F25E55" w:rsidRPr="0029597F" w:rsidRDefault="00F25E55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25E55" w:rsidRPr="0029597F" w:rsidRDefault="00F25E55" w:rsidP="009009F6">
            <w:pPr>
              <w:pStyle w:val="af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 w:rsidRPr="0029597F">
              <w:rPr>
                <w:rFonts w:eastAsia="Cambria"/>
                <w:color w:val="000000"/>
                <w:lang w:val="uk-UA"/>
              </w:rPr>
              <w:t>Стац</w:t>
            </w:r>
            <w:r w:rsidR="009009F6" w:rsidRPr="0029597F">
              <w:rPr>
                <w:rFonts w:eastAsia="Cambria"/>
                <w:color w:val="000000"/>
                <w:lang w:val="uk-UA"/>
              </w:rPr>
              <w:t>і</w:t>
            </w:r>
            <w:r w:rsidRPr="0029597F">
              <w:rPr>
                <w:rFonts w:eastAsia="Cambria"/>
                <w:color w:val="000000"/>
                <w:lang w:val="uk-UA"/>
              </w:rPr>
              <w:t>онарн</w:t>
            </w:r>
            <w:r w:rsidR="009009F6" w:rsidRPr="0029597F">
              <w:rPr>
                <w:rFonts w:eastAsia="Cambria"/>
                <w:color w:val="000000"/>
                <w:lang w:val="uk-UA"/>
              </w:rPr>
              <w:t>ий</w:t>
            </w:r>
            <w:r w:rsidRPr="0029597F">
              <w:rPr>
                <w:rFonts w:eastAsia="Cambria"/>
                <w:color w:val="000000"/>
                <w:lang w:val="uk-UA"/>
              </w:rPr>
              <w:t xml:space="preserve"> ТА</w:t>
            </w:r>
          </w:p>
        </w:tc>
        <w:tc>
          <w:tcPr>
            <w:tcW w:w="1275" w:type="dxa"/>
            <w:vAlign w:val="center"/>
          </w:tcPr>
          <w:p w:rsidR="00F25E55" w:rsidRPr="0029597F" w:rsidRDefault="00F25E55" w:rsidP="00F25E55">
            <w:pPr>
              <w:pStyle w:val="af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 w:rsidRPr="0029597F">
              <w:rPr>
                <w:rFonts w:eastAsia="Cambria"/>
                <w:color w:val="000000"/>
                <w:lang w:val="uk-UA"/>
              </w:rPr>
              <w:t>7</w:t>
            </w:r>
          </w:p>
        </w:tc>
        <w:tc>
          <w:tcPr>
            <w:tcW w:w="5583" w:type="dxa"/>
            <w:vAlign w:val="center"/>
          </w:tcPr>
          <w:p w:rsidR="00F25E55" w:rsidRPr="0029597F" w:rsidRDefault="00F25E55" w:rsidP="00F25E55">
            <w:pPr>
              <w:pStyle w:val="af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29597F">
              <w:rPr>
                <w:rFonts w:eastAsia="Cambria"/>
                <w:color w:val="000000"/>
                <w:lang w:val="uk-UA"/>
              </w:rPr>
              <w:t>Тип: пров</w:t>
            </w:r>
            <w:r w:rsidR="000A3B8C" w:rsidRPr="0029597F">
              <w:rPr>
                <w:rFonts w:eastAsia="Cambria"/>
                <w:color w:val="000000"/>
                <w:lang w:val="uk-UA"/>
              </w:rPr>
              <w:t>і</w:t>
            </w:r>
            <w:r w:rsidRPr="0029597F">
              <w:rPr>
                <w:rFonts w:eastAsia="Cambria"/>
                <w:color w:val="000000"/>
                <w:lang w:val="uk-UA"/>
              </w:rPr>
              <w:t>дн</w:t>
            </w:r>
            <w:r w:rsidR="000A3B8C" w:rsidRPr="0029597F">
              <w:rPr>
                <w:rFonts w:eastAsia="Cambria"/>
                <w:color w:val="000000"/>
                <w:lang w:val="uk-UA"/>
              </w:rPr>
              <w:t>и</w:t>
            </w:r>
            <w:r w:rsidRPr="0029597F">
              <w:rPr>
                <w:rFonts w:eastAsia="Cambria"/>
                <w:color w:val="000000"/>
                <w:lang w:val="uk-UA"/>
              </w:rPr>
              <w:t>й</w:t>
            </w:r>
          </w:p>
          <w:p w:rsidR="00F25E55" w:rsidRPr="0029597F" w:rsidRDefault="0012389D" w:rsidP="00F25E55">
            <w:pPr>
              <w:pStyle w:val="af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29597F">
              <w:rPr>
                <w:rFonts w:eastAsia="Cambria"/>
                <w:color w:val="000000"/>
                <w:lang w:val="uk-UA"/>
              </w:rPr>
              <w:t>Виробник</w:t>
            </w:r>
            <w:r w:rsidR="00F25E55" w:rsidRPr="0029597F">
              <w:rPr>
                <w:rFonts w:eastAsia="Cambria"/>
                <w:color w:val="000000"/>
                <w:lang w:val="uk-UA"/>
              </w:rPr>
              <w:t>: Panasonic</w:t>
            </w:r>
          </w:p>
        </w:tc>
      </w:tr>
    </w:tbl>
    <w:p w:rsidR="0034534C" w:rsidRPr="0029597F" w:rsidRDefault="0034534C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Вимоги до предмету закупівлі: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 xml:space="preserve">предмет закупівлі повинен бути новим (не бувший у користуванні) та поставлятися комплектно, у т.ч. інструкція з експлуатації українською (російською) мовою, </w:t>
      </w:r>
      <w:r w:rsidR="009F7DDF" w:rsidRPr="0029597F">
        <w:rPr>
          <w:iCs/>
          <w:color w:val="161515"/>
          <w:lang w:val="uk-UA"/>
        </w:rPr>
        <w:t xml:space="preserve">належним чином оформлені </w:t>
      </w:r>
      <w:r w:rsidRPr="0029597F">
        <w:rPr>
          <w:iCs/>
          <w:color w:val="161515"/>
          <w:lang w:val="uk-UA"/>
        </w:rPr>
        <w:t xml:space="preserve">сертифікат відповідності </w:t>
      </w:r>
      <w:r w:rsidR="009F7DDF" w:rsidRPr="0029597F">
        <w:rPr>
          <w:iCs/>
          <w:color w:val="161515"/>
          <w:lang w:val="uk-UA"/>
        </w:rPr>
        <w:t xml:space="preserve">та </w:t>
      </w:r>
      <w:r w:rsidRPr="0029597F">
        <w:rPr>
          <w:iCs/>
          <w:color w:val="161515"/>
          <w:lang w:val="uk-UA"/>
        </w:rPr>
        <w:t>гарантійні документи;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 xml:space="preserve">предмет закупівлі повинен поставлятися </w:t>
      </w:r>
      <w:r w:rsidR="009F7DDF" w:rsidRPr="0029597F">
        <w:rPr>
          <w:iCs/>
          <w:color w:val="161515"/>
          <w:lang w:val="uk-UA"/>
        </w:rPr>
        <w:t>в</w:t>
      </w:r>
      <w:r w:rsidRPr="0029597F">
        <w:rPr>
          <w:iCs/>
          <w:color w:val="161515"/>
          <w:lang w:val="uk-UA"/>
        </w:rPr>
        <w:t xml:space="preserve"> </w:t>
      </w:r>
      <w:r w:rsidRPr="0029597F">
        <w:rPr>
          <w:lang w:val="uk-UA"/>
        </w:rPr>
        <w:t>оригінальній</w:t>
      </w:r>
      <w:r w:rsidRPr="0029597F">
        <w:rPr>
          <w:iCs/>
          <w:color w:val="161515"/>
          <w:lang w:val="uk-UA"/>
        </w:rPr>
        <w:t xml:space="preserve"> упаковці без порушення її цілісності;</w:t>
      </w:r>
      <w:bookmarkStart w:id="1" w:name="_GoBack"/>
      <w:bookmarkEnd w:id="1"/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lang w:val="uk-UA"/>
        </w:rPr>
      </w:pPr>
      <w:r w:rsidRPr="0029597F">
        <w:rPr>
          <w:iCs/>
          <w:lang w:val="uk-UA"/>
        </w:rPr>
        <w:t>гарантійний термін експлуатації повинен бути не менш</w:t>
      </w:r>
      <w:r w:rsidR="009F7DDF" w:rsidRPr="0029597F">
        <w:rPr>
          <w:iCs/>
          <w:lang w:val="uk-UA"/>
        </w:rPr>
        <w:t xml:space="preserve"> як</w:t>
      </w:r>
      <w:r w:rsidRPr="0029597F">
        <w:rPr>
          <w:iCs/>
          <w:lang w:val="uk-UA"/>
        </w:rPr>
        <w:t xml:space="preserve"> 12 місяців з моменту </w:t>
      </w:r>
      <w:r w:rsidR="00A15962" w:rsidRPr="0029597F">
        <w:rPr>
          <w:iCs/>
          <w:lang w:val="uk-UA"/>
        </w:rPr>
        <w:t>виконання</w:t>
      </w:r>
      <w:r w:rsidR="008F79A1" w:rsidRPr="0029597F">
        <w:rPr>
          <w:iCs/>
          <w:lang w:val="uk-UA"/>
        </w:rPr>
        <w:t xml:space="preserve"> </w:t>
      </w:r>
      <w:r w:rsidR="00795F04" w:rsidRPr="0029597F">
        <w:rPr>
          <w:iCs/>
          <w:lang w:val="uk-UA"/>
        </w:rPr>
        <w:t xml:space="preserve">вимог </w:t>
      </w:r>
      <w:r w:rsidR="008F79A1" w:rsidRPr="0029597F">
        <w:rPr>
          <w:iCs/>
          <w:lang w:val="uk-UA"/>
        </w:rPr>
        <w:t>договору.</w:t>
      </w:r>
    </w:p>
    <w:p w:rsidR="000971F4" w:rsidRPr="0029597F" w:rsidRDefault="000971F4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 оплати:</w:t>
      </w:r>
    </w:p>
    <w:p w:rsidR="00421B45" w:rsidRPr="0029597F" w:rsidRDefault="00421B45" w:rsidP="009921D4">
      <w:pPr>
        <w:rPr>
          <w:lang w:val="uk-UA"/>
        </w:rPr>
      </w:pPr>
      <w:r w:rsidRPr="0029597F">
        <w:rPr>
          <w:lang w:val="uk-UA"/>
        </w:rPr>
        <w:t>Умови оплати визначено у проекті договору (додається).</w:t>
      </w:r>
    </w:p>
    <w:p w:rsidR="00B124B3" w:rsidRPr="0029597F" w:rsidRDefault="00B124B3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ПОРЯДОК І ТЕРМІНИ ПОСТАЧАННЯ</w:t>
      </w:r>
    </w:p>
    <w:p w:rsidR="00B124B3" w:rsidRPr="0029597F" w:rsidRDefault="00295420" w:rsidP="000971F4">
      <w:pPr>
        <w:rPr>
          <w:lang w:val="uk-UA"/>
        </w:rPr>
      </w:pPr>
      <w:r w:rsidRPr="0029597F">
        <w:rPr>
          <w:lang w:val="uk-UA"/>
        </w:rPr>
        <w:t>Порядок і терміни постачання визначено у проекті договору (додається).</w:t>
      </w:r>
    </w:p>
    <w:p w:rsidR="00AE10C7" w:rsidRPr="0029597F" w:rsidRDefault="00AE10C7" w:rsidP="006D64B0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 та терміни укладення договору</w:t>
      </w:r>
    </w:p>
    <w:p w:rsidR="002D470B" w:rsidRPr="0029597F" w:rsidRDefault="00081610" w:rsidP="001E0053">
      <w:pPr>
        <w:pStyle w:val="a"/>
        <w:numPr>
          <w:ilvl w:val="1"/>
          <w:numId w:val="3"/>
        </w:numPr>
        <w:tabs>
          <w:tab w:val="num" w:pos="284"/>
          <w:tab w:val="num" w:pos="900"/>
        </w:tabs>
        <w:ind w:left="0" w:firstLine="0"/>
        <w:rPr>
          <w:lang w:val="uk-UA"/>
        </w:rPr>
      </w:pPr>
      <w:r w:rsidRPr="0029597F">
        <w:rPr>
          <w:lang w:val="uk-UA"/>
        </w:rPr>
        <w:t>п</w:t>
      </w:r>
      <w:r w:rsidR="00007E24" w:rsidRPr="0029597F">
        <w:rPr>
          <w:lang w:val="uk-UA"/>
        </w:rPr>
        <w:t>ереможець процедури закупівлі зобов’</w:t>
      </w:r>
      <w:r w:rsidR="00943296" w:rsidRPr="0029597F">
        <w:rPr>
          <w:lang w:val="uk-UA"/>
        </w:rPr>
        <w:t xml:space="preserve">язаний </w:t>
      </w:r>
      <w:r w:rsidR="008137F1" w:rsidRPr="0029597F">
        <w:rPr>
          <w:lang w:val="uk-UA"/>
        </w:rPr>
        <w:t>укласт</w:t>
      </w:r>
      <w:r w:rsidR="006D64B0" w:rsidRPr="0029597F">
        <w:rPr>
          <w:lang w:val="uk-UA"/>
        </w:rPr>
        <w:t xml:space="preserve">и договір </w:t>
      </w:r>
      <w:r w:rsidR="007E7F2A" w:rsidRPr="0029597F">
        <w:rPr>
          <w:lang w:val="uk-UA"/>
        </w:rPr>
        <w:t xml:space="preserve">на поставку комп’ютерної техніки </w:t>
      </w:r>
      <w:r w:rsidR="0015096E" w:rsidRPr="0015096E">
        <w:rPr>
          <w:iCs/>
          <w:color w:val="161515"/>
          <w:lang w:val="uk-UA"/>
        </w:rPr>
        <w:t>та засобів зв’язку</w:t>
      </w:r>
      <w:r w:rsidR="0015096E" w:rsidRPr="0029597F">
        <w:rPr>
          <w:lang w:val="uk-UA"/>
        </w:rPr>
        <w:t xml:space="preserve"> </w:t>
      </w:r>
      <w:r w:rsidR="006D64B0" w:rsidRPr="0029597F">
        <w:rPr>
          <w:lang w:val="uk-UA"/>
        </w:rPr>
        <w:t xml:space="preserve">протягом </w:t>
      </w:r>
      <w:r w:rsidR="00497857" w:rsidRPr="0029597F">
        <w:rPr>
          <w:lang w:val="uk-UA"/>
        </w:rPr>
        <w:t xml:space="preserve">10 </w:t>
      </w:r>
      <w:proofErr w:type="spellStart"/>
      <w:r w:rsidR="00497857" w:rsidRPr="0029597F">
        <w:rPr>
          <w:lang w:val="uk-UA"/>
        </w:rPr>
        <w:t>р.д</w:t>
      </w:r>
      <w:proofErr w:type="spellEnd"/>
      <w:r w:rsidR="00497857" w:rsidRPr="0029597F">
        <w:rPr>
          <w:lang w:val="uk-UA"/>
        </w:rPr>
        <w:t xml:space="preserve">. </w:t>
      </w:r>
      <w:r w:rsidR="006D64B0" w:rsidRPr="0029597F">
        <w:rPr>
          <w:lang w:val="uk-UA"/>
        </w:rPr>
        <w:t xml:space="preserve">з дати </w:t>
      </w:r>
      <w:r w:rsidR="000A765C" w:rsidRPr="0029597F">
        <w:rPr>
          <w:lang w:val="uk-UA"/>
        </w:rPr>
        <w:t xml:space="preserve">оприлюднення інформації щодо переможця процедури закупівлі </w:t>
      </w:r>
      <w:r w:rsidR="006D64B0" w:rsidRPr="0029597F">
        <w:rPr>
          <w:lang w:val="uk-UA"/>
        </w:rPr>
        <w:t xml:space="preserve">з обов’язковим дотриманням </w:t>
      </w:r>
      <w:r w:rsidRPr="0029597F">
        <w:rPr>
          <w:lang w:val="uk-UA"/>
        </w:rPr>
        <w:t>вимог тендерної документації</w:t>
      </w:r>
      <w:r w:rsidR="002D470B" w:rsidRPr="0029597F">
        <w:rPr>
          <w:lang w:val="uk-UA"/>
        </w:rPr>
        <w:t>;</w:t>
      </w:r>
    </w:p>
    <w:p w:rsidR="001E0053" w:rsidRPr="0029597F" w:rsidRDefault="002D470B" w:rsidP="001E0053">
      <w:pPr>
        <w:pStyle w:val="a"/>
        <w:numPr>
          <w:ilvl w:val="1"/>
          <w:numId w:val="3"/>
        </w:numPr>
        <w:tabs>
          <w:tab w:val="num" w:pos="284"/>
          <w:tab w:val="num" w:pos="900"/>
        </w:tabs>
        <w:ind w:left="0" w:firstLine="0"/>
        <w:rPr>
          <w:lang w:val="uk-UA"/>
        </w:rPr>
      </w:pPr>
      <w:r w:rsidRPr="0029597F">
        <w:rPr>
          <w:lang w:val="uk-UA"/>
        </w:rPr>
        <w:t>у</w:t>
      </w:r>
      <w:r w:rsidR="008137F1" w:rsidRPr="0029597F">
        <w:rPr>
          <w:lang w:val="uk-UA"/>
        </w:rPr>
        <w:t xml:space="preserve"> разі </w:t>
      </w:r>
      <w:proofErr w:type="spellStart"/>
      <w:r w:rsidR="008137F1" w:rsidRPr="0029597F">
        <w:rPr>
          <w:lang w:val="uk-UA"/>
        </w:rPr>
        <w:t>не</w:t>
      </w:r>
      <w:r w:rsidR="00B621E2" w:rsidRPr="0029597F">
        <w:rPr>
          <w:lang w:val="uk-UA"/>
        </w:rPr>
        <w:t>укладення</w:t>
      </w:r>
      <w:proofErr w:type="spellEnd"/>
      <w:r w:rsidR="00B621E2" w:rsidRPr="0029597F">
        <w:rPr>
          <w:lang w:val="uk-UA"/>
        </w:rPr>
        <w:t xml:space="preserve"> договору з вини переможця </w:t>
      </w:r>
      <w:r w:rsidR="001E0053" w:rsidRPr="0029597F">
        <w:rPr>
          <w:lang w:val="uk-UA"/>
        </w:rPr>
        <w:t>дана процедур</w:t>
      </w:r>
      <w:r w:rsidR="001253AD">
        <w:rPr>
          <w:lang w:val="uk-UA"/>
        </w:rPr>
        <w:t>а</w:t>
      </w:r>
      <w:r w:rsidR="001E0053" w:rsidRPr="0029597F">
        <w:rPr>
          <w:lang w:val="uk-UA"/>
        </w:rPr>
        <w:t xml:space="preserve"> закупівлі ви</w:t>
      </w:r>
      <w:r w:rsidRPr="0029597F">
        <w:rPr>
          <w:lang w:val="uk-UA"/>
        </w:rPr>
        <w:t>знається такою, що не відбулася.</w:t>
      </w:r>
    </w:p>
    <w:p w:rsidR="009E4C0D" w:rsidRPr="0029597F" w:rsidRDefault="00174CB3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Основні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КРИТЕР</w:t>
      </w: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ії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ОЦ</w:t>
      </w: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і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НКИ</w:t>
      </w:r>
    </w:p>
    <w:p w:rsidR="00916052" w:rsidRPr="0029597F" w:rsidRDefault="00513864" w:rsidP="00572C7B">
      <w:pPr>
        <w:rPr>
          <w:lang w:val="uk-UA"/>
        </w:rPr>
      </w:pPr>
      <w:r w:rsidRPr="0029597F">
        <w:rPr>
          <w:lang w:val="uk-UA"/>
        </w:rPr>
        <w:t>Тендерна</w:t>
      </w:r>
      <w:r w:rsidR="00916052" w:rsidRPr="0029597F">
        <w:rPr>
          <w:lang w:val="uk-UA"/>
        </w:rPr>
        <w:t xml:space="preserve"> пропозиція має відповідати та оцінюється за наступними критеріями:</w:t>
      </w:r>
    </w:p>
    <w:p w:rsidR="00916052" w:rsidRPr="0029597F" w:rsidRDefault="00916052" w:rsidP="001253AD">
      <w:pPr>
        <w:pStyle w:val="a"/>
        <w:numPr>
          <w:ilvl w:val="0"/>
          <w:numId w:val="45"/>
        </w:numPr>
        <w:rPr>
          <w:lang w:val="uk-UA"/>
        </w:rPr>
      </w:pPr>
      <w:r w:rsidRPr="0029597F">
        <w:rPr>
          <w:lang w:val="uk-UA"/>
        </w:rPr>
        <w:t xml:space="preserve">відповідність </w:t>
      </w:r>
      <w:r w:rsidR="003958A9" w:rsidRPr="0029597F">
        <w:rPr>
          <w:lang w:val="uk-UA"/>
        </w:rPr>
        <w:t>вимогам тендерної документації;</w:t>
      </w:r>
    </w:p>
    <w:p w:rsidR="00916052" w:rsidRPr="0029597F" w:rsidRDefault="00186788" w:rsidP="001253AD">
      <w:pPr>
        <w:pStyle w:val="a"/>
        <w:numPr>
          <w:ilvl w:val="0"/>
          <w:numId w:val="45"/>
        </w:numPr>
        <w:rPr>
          <w:lang w:val="uk-UA"/>
        </w:rPr>
      </w:pPr>
      <w:r w:rsidRPr="0029597F">
        <w:rPr>
          <w:lang w:val="uk-UA"/>
        </w:rPr>
        <w:t xml:space="preserve">загальна </w:t>
      </w:r>
      <w:r w:rsidR="000C5B72" w:rsidRPr="0029597F">
        <w:rPr>
          <w:lang w:val="uk-UA"/>
        </w:rPr>
        <w:t>ціна</w:t>
      </w:r>
      <w:r w:rsidR="00916052" w:rsidRPr="0029597F">
        <w:rPr>
          <w:lang w:val="uk-UA"/>
        </w:rPr>
        <w:t xml:space="preserve"> </w:t>
      </w:r>
      <w:r w:rsidRPr="0029597F">
        <w:rPr>
          <w:lang w:val="uk-UA"/>
        </w:rPr>
        <w:t>предмету закупівлі</w:t>
      </w:r>
      <w:r w:rsidR="003E48E2" w:rsidRPr="0029597F">
        <w:rPr>
          <w:lang w:val="uk-UA"/>
        </w:rPr>
        <w:t>.</w:t>
      </w:r>
    </w:p>
    <w:p w:rsidR="00070729" w:rsidRPr="0029597F" w:rsidRDefault="008A7600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форма тендерної пропозиції</w:t>
      </w:r>
    </w:p>
    <w:p w:rsidR="00A77572" w:rsidRPr="0029597F" w:rsidRDefault="00B657E1" w:rsidP="00DC246B">
      <w:pPr>
        <w:spacing w:before="240"/>
        <w:jc w:val="center"/>
        <w:rPr>
          <w:b/>
          <w:lang w:val="uk-UA"/>
        </w:rPr>
      </w:pPr>
      <w:r w:rsidRPr="0029597F">
        <w:rPr>
          <w:b/>
          <w:lang w:val="uk-UA"/>
        </w:rPr>
        <w:t>ТЕНДЕРНА ПРОПОЗИЦІЯ</w:t>
      </w:r>
    </w:p>
    <w:p w:rsidR="000A0DB3" w:rsidRPr="0029597F" w:rsidRDefault="000A0DB3" w:rsidP="00B1396F">
      <w:pPr>
        <w:pStyle w:val="a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rPr>
          <w:lang w:val="uk-UA"/>
        </w:rPr>
      </w:pPr>
      <w:r w:rsidRPr="0029597F">
        <w:rPr>
          <w:lang w:val="uk-UA"/>
        </w:rPr>
        <w:t>Відомості про учасника процедури закупівлі</w:t>
      </w:r>
      <w:r w:rsidR="001967B1" w:rsidRPr="0029597F">
        <w:rPr>
          <w:lang w:val="uk-U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74"/>
        <w:gridCol w:w="4394"/>
      </w:tblGrid>
      <w:tr w:rsidR="00711D8F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F" w:rsidRPr="0029597F" w:rsidRDefault="00711D8F" w:rsidP="003F7E22">
            <w:pPr>
              <w:pStyle w:val="a"/>
              <w:numPr>
                <w:ilvl w:val="0"/>
                <w:numId w:val="11"/>
              </w:numPr>
              <w:spacing w:after="160" w:line="256" w:lineRule="auto"/>
              <w:ind w:left="42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8F" w:rsidRPr="0029597F" w:rsidRDefault="00B13076" w:rsidP="00B13076">
            <w:pPr>
              <w:spacing w:before="60" w:after="60" w:line="256" w:lineRule="auto"/>
              <w:rPr>
                <w:lang w:val="uk-UA"/>
              </w:rPr>
            </w:pPr>
            <w:r w:rsidRPr="0029597F">
              <w:rPr>
                <w:lang w:val="uk-UA"/>
              </w:rPr>
              <w:t>Д</w:t>
            </w:r>
            <w:r w:rsidR="0041771A" w:rsidRPr="0029597F">
              <w:rPr>
                <w:lang w:val="uk-UA"/>
              </w:rPr>
              <w:t>ля юридичної особи</w:t>
            </w:r>
            <w:r w:rsidRPr="0029597F">
              <w:rPr>
                <w:lang w:val="uk-U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F" w:rsidRPr="0029597F" w:rsidRDefault="00711D8F" w:rsidP="00447B41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B13076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6" w:rsidRPr="0029597F" w:rsidRDefault="00B13076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6" w:rsidRPr="0029597F" w:rsidRDefault="00CF5C5D" w:rsidP="00450EBC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п</w:t>
            </w:r>
            <w:r w:rsidR="00B13076" w:rsidRPr="0029597F">
              <w:rPr>
                <w:lang w:val="uk-UA"/>
              </w:rPr>
              <w:t>овне найменування юридичної особи</w:t>
            </w:r>
            <w:r w:rsidR="00527A77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6" w:rsidRPr="0029597F" w:rsidRDefault="00B13076" w:rsidP="003E17B6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41771A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1A" w:rsidRPr="0029597F" w:rsidRDefault="0041771A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1A" w:rsidRPr="0029597F" w:rsidRDefault="009410A1" w:rsidP="009410A1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п</w:t>
            </w:r>
            <w:r w:rsidR="0041771A" w:rsidRPr="0029597F">
              <w:rPr>
                <w:lang w:val="uk-UA"/>
              </w:rPr>
              <w:t>осада, ПІБ керівника юридичної особи</w:t>
            </w:r>
            <w:r w:rsidR="00527A77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A" w:rsidRPr="0029597F" w:rsidRDefault="0041771A" w:rsidP="003E17B6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22415A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A" w:rsidRPr="0029597F" w:rsidRDefault="0022415A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5A" w:rsidRPr="0029597F" w:rsidRDefault="00693FE6" w:rsidP="00693FE6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ю</w:t>
            </w:r>
            <w:r w:rsidR="0022415A" w:rsidRPr="0029597F">
              <w:rPr>
                <w:lang w:val="uk-UA"/>
              </w:rPr>
              <w:t>ридична адреса особи</w:t>
            </w:r>
            <w:r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A" w:rsidRPr="0029597F" w:rsidRDefault="0022415A" w:rsidP="003D2EC2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22415A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A" w:rsidRPr="0029597F" w:rsidRDefault="0022415A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5A" w:rsidRPr="0029597F" w:rsidRDefault="00693FE6" w:rsidP="00693FE6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ф</w:t>
            </w:r>
            <w:r w:rsidR="0022415A" w:rsidRPr="0029597F">
              <w:rPr>
                <w:lang w:val="uk-UA"/>
              </w:rPr>
              <w:t>актична адреса особи</w:t>
            </w:r>
            <w:r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A" w:rsidRPr="0029597F" w:rsidRDefault="0022415A" w:rsidP="003D2EC2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6A1455" w:rsidRPr="0015096E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8E1E95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копія виписки з Є</w:t>
            </w:r>
            <w:r w:rsidR="008E1E95" w:rsidRPr="0029597F">
              <w:rPr>
                <w:lang w:val="uk-UA"/>
              </w:rPr>
              <w:t xml:space="preserve">диного державного реєстру юридичних осіб, </w:t>
            </w:r>
            <w:r w:rsidR="00B3476A" w:rsidRPr="0029597F">
              <w:rPr>
                <w:lang w:val="uk-UA"/>
              </w:rPr>
              <w:t>фізичних осіб – підприємців та громадських формувань</w:t>
            </w:r>
            <w:r w:rsidR="0007026A" w:rsidRPr="0029597F">
              <w:rPr>
                <w:lang w:val="uk-UA"/>
              </w:rPr>
              <w:t>;</w:t>
            </w:r>
            <w:r w:rsidR="008D2FA2" w:rsidRPr="0029597F">
              <w:rPr>
                <w:lang w:val="uk-UA"/>
              </w:rPr>
              <w:t xml:space="preserve"> оригінал витягу з Єдиного державного реєстру юридичних осіб, фізичних осіб – підприємців та громадських формувань (до оригіналу прирівнюється і витяг, отриманий шляхом замовлення з мережі Інтернет, який містить унікальний номер)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5" w:rsidRPr="00974789" w:rsidRDefault="006A1455" w:rsidP="003D2EC2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FC347B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7B" w:rsidRPr="0029597F" w:rsidRDefault="00FC347B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7B" w:rsidRPr="0029597F" w:rsidRDefault="00FC347B" w:rsidP="00374BAB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копія Свідоцтва </w:t>
            </w:r>
            <w:r w:rsidR="008D2FA2" w:rsidRPr="0029597F">
              <w:rPr>
                <w:lang w:val="uk-UA"/>
              </w:rPr>
              <w:t>(</w:t>
            </w:r>
            <w:r w:rsidR="00374BAB" w:rsidRPr="0029597F">
              <w:rPr>
                <w:lang w:val="uk-UA"/>
              </w:rPr>
              <w:t xml:space="preserve">витягу </w:t>
            </w:r>
            <w:r w:rsidR="008D2FA2" w:rsidRPr="0029597F">
              <w:rPr>
                <w:lang w:val="uk-UA"/>
              </w:rPr>
              <w:t xml:space="preserve">чи іншого аналогічного документу) </w:t>
            </w:r>
            <w:r w:rsidRPr="0029597F">
              <w:rPr>
                <w:lang w:val="uk-UA"/>
              </w:rPr>
              <w:t>платника ПДВ (</w:t>
            </w:r>
            <w:r w:rsidR="008D2FA2" w:rsidRPr="0029597F">
              <w:rPr>
                <w:lang w:val="uk-UA"/>
              </w:rPr>
              <w:t>за</w:t>
            </w:r>
            <w:r w:rsidRPr="0029597F">
              <w:rPr>
                <w:lang w:val="uk-UA"/>
              </w:rPr>
              <w:t xml:space="preserve"> умов</w:t>
            </w:r>
            <w:r w:rsidR="008D2FA2" w:rsidRPr="0029597F">
              <w:rPr>
                <w:lang w:val="uk-UA"/>
              </w:rPr>
              <w:t>и</w:t>
            </w:r>
            <w:r w:rsidRPr="0029597F">
              <w:rPr>
                <w:lang w:val="uk-UA"/>
              </w:rPr>
              <w:t xml:space="preserve"> реєстрації платником ПДВ) або Свідоцтва </w:t>
            </w:r>
            <w:r w:rsidR="008D2FA2" w:rsidRPr="0029597F">
              <w:rPr>
                <w:lang w:val="uk-UA"/>
              </w:rPr>
              <w:t xml:space="preserve">(витягу чи іншого аналогічного документу) </w:t>
            </w:r>
            <w:r w:rsidRPr="0029597F">
              <w:rPr>
                <w:lang w:val="uk-UA"/>
              </w:rPr>
              <w:t>про сплату єдиного податку</w:t>
            </w:r>
            <w:r w:rsidR="007664D5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B" w:rsidRPr="0029597F" w:rsidRDefault="00FC347B" w:rsidP="003D2EC2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FF06BD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BD" w:rsidRPr="0029597F" w:rsidRDefault="00FF06BD" w:rsidP="00FF06BD">
            <w:pPr>
              <w:spacing w:after="160" w:line="256" w:lineRule="auto"/>
              <w:ind w:left="360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D" w:rsidRPr="0029597F" w:rsidRDefault="00FF06BD" w:rsidP="00FF06BD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П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>І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>Б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 xml:space="preserve"> контактної особи з питань подання тендерної пропозиції</w:t>
            </w:r>
            <w:r w:rsidR="007664D5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BD" w:rsidRPr="0029597F" w:rsidRDefault="00FF06BD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FF06BD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BD" w:rsidRPr="0029597F" w:rsidRDefault="00FF06BD" w:rsidP="00FF06BD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D" w:rsidRPr="0029597F" w:rsidRDefault="002560EE" w:rsidP="00FF06BD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н</w:t>
            </w:r>
            <w:r w:rsidR="00FF06BD" w:rsidRPr="0029597F">
              <w:rPr>
                <w:lang w:val="uk-UA"/>
              </w:rPr>
              <w:t>омер телефону контактної особи</w:t>
            </w:r>
            <w:r w:rsidR="007664D5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BD" w:rsidRPr="0029597F" w:rsidRDefault="00FF06BD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FF06BD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BD" w:rsidRPr="0029597F" w:rsidRDefault="00FF06BD" w:rsidP="00FF06BD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D" w:rsidRPr="0029597F" w:rsidRDefault="00FF06BD" w:rsidP="00FF06BD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E-mail контактної особи</w:t>
            </w:r>
            <w:r w:rsidR="007664D5" w:rsidRPr="0029597F">
              <w:rPr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BD" w:rsidRPr="0029597F" w:rsidRDefault="00FF06BD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6A1455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FF06BD">
            <w:pPr>
              <w:pStyle w:val="a"/>
              <w:numPr>
                <w:ilvl w:val="0"/>
                <w:numId w:val="11"/>
              </w:numPr>
              <w:spacing w:after="160" w:line="256" w:lineRule="auto"/>
              <w:ind w:left="42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55" w:rsidRPr="0029597F" w:rsidRDefault="000E36BF" w:rsidP="000E36BF">
            <w:pPr>
              <w:spacing w:before="60" w:after="60" w:line="256" w:lineRule="auto"/>
              <w:rPr>
                <w:lang w:val="uk-UA"/>
              </w:rPr>
            </w:pPr>
            <w:r w:rsidRPr="0029597F">
              <w:rPr>
                <w:lang w:val="uk-UA"/>
              </w:rPr>
              <w:t>Для фізичної особи</w:t>
            </w:r>
            <w:r w:rsidR="00374BAB" w:rsidRPr="0029597F">
              <w:rPr>
                <w:lang w:val="uk-UA"/>
              </w:rPr>
              <w:t xml:space="preserve"> – підприємця</w:t>
            </w:r>
            <w:r w:rsidRPr="0029597F">
              <w:rPr>
                <w:lang w:val="uk-U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5" w:rsidRPr="0029597F" w:rsidRDefault="006A1455" w:rsidP="00C23F61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42" w:rsidRPr="0029597F" w:rsidRDefault="00EB3642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П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>І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>Б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 xml:space="preserve"> </w:t>
            </w:r>
            <w:r w:rsidR="001B3648" w:rsidRPr="0029597F">
              <w:rPr>
                <w:lang w:val="uk-UA"/>
              </w:rPr>
              <w:t xml:space="preserve">фізичної </w:t>
            </w:r>
            <w:r w:rsidRPr="0029597F">
              <w:rPr>
                <w:lang w:val="uk-UA"/>
              </w:rPr>
              <w:t>особи;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8D582F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3852BB" w:rsidRPr="0029597F" w:rsidTr="009003C6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B" w:rsidRPr="0029597F" w:rsidRDefault="003852BB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B" w:rsidRPr="0029597F" w:rsidRDefault="003852BB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</w:t>
            </w:r>
            <w:r w:rsidR="00374BAB" w:rsidRPr="0029597F">
              <w:rPr>
                <w:lang w:val="uk-UA"/>
              </w:rPr>
              <w:t>ї</w:t>
            </w:r>
            <w:r w:rsidRPr="0029597F">
              <w:rPr>
                <w:lang w:val="uk-UA"/>
              </w:rPr>
              <w:t xml:space="preserve"> паспорту </w:t>
            </w:r>
            <w:r w:rsidR="005B71EC" w:rsidRPr="0029597F">
              <w:rPr>
                <w:lang w:val="uk-UA"/>
              </w:rPr>
              <w:t xml:space="preserve">та ідентифікаційного коду </w:t>
            </w:r>
            <w:r w:rsidRPr="0029597F">
              <w:rPr>
                <w:lang w:val="uk-UA"/>
              </w:rPr>
              <w:t>фізичної особи;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B" w:rsidRPr="00162FAA" w:rsidRDefault="003852BB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42" w:rsidRPr="0029597F" w:rsidRDefault="00EB3642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юридична </w:t>
            </w:r>
            <w:r w:rsidR="00374BAB" w:rsidRPr="0029597F">
              <w:rPr>
                <w:lang w:val="uk-UA"/>
              </w:rPr>
              <w:t xml:space="preserve">(місця реєстрації) </w:t>
            </w:r>
            <w:r w:rsidRPr="0029597F">
              <w:rPr>
                <w:lang w:val="uk-UA"/>
              </w:rPr>
              <w:t>адреса особи;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E1613F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42" w:rsidRPr="0029597F" w:rsidRDefault="00EB3642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фактична </w:t>
            </w:r>
            <w:r w:rsidR="00374BAB" w:rsidRPr="0029597F">
              <w:rPr>
                <w:lang w:val="uk-UA"/>
              </w:rPr>
              <w:t xml:space="preserve">(місця проживання та провадження господарської діяльності) </w:t>
            </w:r>
            <w:r w:rsidRPr="0029597F">
              <w:rPr>
                <w:lang w:val="uk-UA"/>
              </w:rPr>
              <w:t>адреса особи;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E1613F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15096E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копія виписки з </w:t>
            </w:r>
            <w:r w:rsidR="00374BAB" w:rsidRPr="0029597F">
              <w:rPr>
                <w:lang w:val="uk-UA"/>
              </w:rPr>
              <w:t>Єдиного державного реєстру юридичних осіб, фізичних осіб – підприємців та громадських формувань; оригінал витягу з Єдиного державного реєстру юридичних осіб, фізичних осіб – підприємців та громадських формувань (до оригіналу прирівнюється і витяг, отриманий шляхом замовлення з мережі Інтернет, який містить унікальний номер)</w:t>
            </w:r>
            <w:r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162FAA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9597F" w:rsidTr="00CE21E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29597F" w:rsidP="0077482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копія Свідоцтва (витягу чи іншого аналогічного документу) платника ПДВ (за умови реєстрації платником ПДВ) або Свідоцтва (витягу чи іншого аналогічного документу) про сплату єдиного податку</w:t>
            </w:r>
            <w:r w:rsidR="0077482D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29597F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2560EE" w:rsidRPr="0029597F" w:rsidTr="00256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EE" w:rsidRPr="0029597F" w:rsidRDefault="002560EE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EE" w:rsidRPr="0029597F" w:rsidRDefault="0077482D" w:rsidP="0077482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контактний </w:t>
            </w:r>
            <w:r w:rsidR="002560EE" w:rsidRPr="0029597F">
              <w:rPr>
                <w:lang w:val="uk-UA"/>
              </w:rPr>
              <w:t>номер телефону</w:t>
            </w:r>
            <w:r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EE" w:rsidRPr="0029597F" w:rsidRDefault="002560EE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2560EE" w:rsidRPr="0029597F" w:rsidTr="00256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EE" w:rsidRPr="0029597F" w:rsidRDefault="002560EE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EE" w:rsidRPr="0029597F" w:rsidRDefault="002560EE" w:rsidP="0077482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E-mail.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EE" w:rsidRPr="0029597F" w:rsidRDefault="002560EE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</w:tbl>
    <w:p w:rsidR="00333BAF" w:rsidRPr="0029597F" w:rsidRDefault="00E4700A" w:rsidP="00E4700A">
      <w:pPr>
        <w:pStyle w:val="a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rPr>
          <w:lang w:val="uk-UA"/>
        </w:rPr>
      </w:pPr>
      <w:r w:rsidRPr="0029597F">
        <w:rPr>
          <w:lang w:val="uk-UA"/>
        </w:rPr>
        <w:t>Гарантійний лист щодо виконання вимог тендерної документації стосовно укладення договору.</w:t>
      </w:r>
    </w:p>
    <w:p w:rsidR="00E4700A" w:rsidRPr="0029597F" w:rsidRDefault="00E4700A" w:rsidP="00E4700A">
      <w:pPr>
        <w:pStyle w:val="a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rPr>
          <w:lang w:val="uk-UA"/>
        </w:rPr>
      </w:pPr>
      <w:r w:rsidRPr="0029597F">
        <w:rPr>
          <w:lang w:val="uk-UA"/>
        </w:rPr>
        <w:t>Гарантійний лист щодо поставки товару без ПДВ</w:t>
      </w:r>
      <w:r w:rsidR="0029597F" w:rsidRPr="0029597F">
        <w:rPr>
          <w:lang w:val="uk-UA"/>
        </w:rPr>
        <w:t xml:space="preserve"> </w:t>
      </w:r>
      <w:r w:rsidR="00A24D72">
        <w:rPr>
          <w:lang w:val="uk-UA"/>
        </w:rPr>
        <w:t>або</w:t>
      </w:r>
      <w:r w:rsidR="0029597F" w:rsidRPr="0029597F">
        <w:rPr>
          <w:lang w:val="uk-UA"/>
        </w:rPr>
        <w:t xml:space="preserve"> (у разі реєстрації платником ПДВ) взяття на себе обов</w:t>
      </w:r>
      <w:r w:rsidR="0029597F" w:rsidRPr="00A24D72">
        <w:rPr>
          <w:lang w:val="uk-UA"/>
        </w:rPr>
        <w:t>’</w:t>
      </w:r>
      <w:r w:rsidR="0029597F" w:rsidRPr="0029597F">
        <w:rPr>
          <w:lang w:val="uk-UA"/>
        </w:rPr>
        <w:t>язк</w:t>
      </w:r>
      <w:r w:rsidR="00A24D72">
        <w:rPr>
          <w:lang w:val="uk-UA"/>
        </w:rPr>
        <w:t>у</w:t>
      </w:r>
      <w:r w:rsidR="0029597F" w:rsidRPr="0029597F">
        <w:rPr>
          <w:lang w:val="uk-UA"/>
        </w:rPr>
        <w:t xml:space="preserve"> з проходження процедури звільнення від сплати ПДВ і всіх ризиків, пов</w:t>
      </w:r>
      <w:r w:rsidR="0029597F" w:rsidRPr="00A24D72">
        <w:rPr>
          <w:lang w:val="uk-UA"/>
        </w:rPr>
        <w:t>’</w:t>
      </w:r>
      <w:r w:rsidR="0029597F" w:rsidRPr="0029597F">
        <w:rPr>
          <w:lang w:val="uk-UA"/>
        </w:rPr>
        <w:t>язаних з відмовою у звільненні від сплати ПДВ (включаючи відмову від будь-яких спроб відшкодування ПДВ за рахунок Організації)</w:t>
      </w:r>
      <w:r w:rsidRPr="0029597F">
        <w:rPr>
          <w:lang w:val="uk-UA"/>
        </w:rPr>
        <w:t>.</w:t>
      </w:r>
    </w:p>
    <w:p w:rsidR="00A66142" w:rsidRPr="0029597F" w:rsidRDefault="00A66142" w:rsidP="00647974">
      <w:pPr>
        <w:pStyle w:val="a"/>
        <w:numPr>
          <w:ilvl w:val="0"/>
          <w:numId w:val="25"/>
        </w:numPr>
        <w:tabs>
          <w:tab w:val="left" w:pos="284"/>
        </w:tabs>
        <w:spacing w:before="240" w:after="120"/>
        <w:ind w:left="0" w:firstLine="0"/>
        <w:rPr>
          <w:lang w:val="uk-UA"/>
        </w:rPr>
      </w:pPr>
      <w:r w:rsidRPr="0029597F">
        <w:rPr>
          <w:lang w:val="uk-UA"/>
        </w:rPr>
        <w:t xml:space="preserve">Ціна </w:t>
      </w:r>
      <w:r w:rsidR="001967B1" w:rsidRPr="0029597F">
        <w:rPr>
          <w:lang w:val="uk-UA"/>
        </w:rPr>
        <w:t>предмету закупівлі</w:t>
      </w:r>
      <w:r w:rsidR="008B686B" w:rsidRPr="0029597F">
        <w:rPr>
          <w:lang w:val="uk-UA"/>
        </w:rPr>
        <w:t>.</w:t>
      </w:r>
    </w:p>
    <w:tbl>
      <w:tblPr>
        <w:tblStyle w:val="a9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850"/>
        <w:gridCol w:w="3686"/>
        <w:gridCol w:w="1276"/>
        <w:gridCol w:w="1276"/>
      </w:tblGrid>
      <w:tr w:rsidR="001560CA" w:rsidRPr="0029597F" w:rsidTr="005771CE">
        <w:tc>
          <w:tcPr>
            <w:tcW w:w="675" w:type="dxa"/>
            <w:vAlign w:val="center"/>
          </w:tcPr>
          <w:p w:rsidR="001560CA" w:rsidRPr="0029597F" w:rsidRDefault="001560CA" w:rsidP="00762182">
            <w:pPr>
              <w:ind w:right="317"/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№</w:t>
            </w:r>
          </w:p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з/п</w:t>
            </w:r>
          </w:p>
        </w:tc>
        <w:tc>
          <w:tcPr>
            <w:tcW w:w="1877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Найменування</w:t>
            </w:r>
          </w:p>
        </w:tc>
        <w:tc>
          <w:tcPr>
            <w:tcW w:w="850" w:type="dxa"/>
            <w:vAlign w:val="center"/>
          </w:tcPr>
          <w:p w:rsidR="001560CA" w:rsidRPr="0029597F" w:rsidRDefault="001560CA" w:rsidP="005771CE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К</w:t>
            </w:r>
            <w:r w:rsidR="005771CE" w:rsidRPr="0029597F">
              <w:rPr>
                <w:b/>
                <w:lang w:val="uk-UA"/>
              </w:rPr>
              <w:t>-</w:t>
            </w:r>
            <w:r w:rsidRPr="0029597F">
              <w:rPr>
                <w:b/>
                <w:lang w:val="uk-UA"/>
              </w:rPr>
              <w:t>ть</w:t>
            </w:r>
          </w:p>
        </w:tc>
        <w:tc>
          <w:tcPr>
            <w:tcW w:w="3686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1276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Ціна за одиницю</w:t>
            </w:r>
            <w:r w:rsidR="00762182" w:rsidRPr="0029597F">
              <w:rPr>
                <w:b/>
                <w:lang w:val="uk-UA"/>
              </w:rPr>
              <w:t>, без ПДВ, грн.</w:t>
            </w:r>
          </w:p>
        </w:tc>
        <w:tc>
          <w:tcPr>
            <w:tcW w:w="1276" w:type="dxa"/>
            <w:vAlign w:val="center"/>
          </w:tcPr>
          <w:p w:rsidR="001560CA" w:rsidRPr="0029597F" w:rsidRDefault="001560CA" w:rsidP="00762182">
            <w:pPr>
              <w:spacing w:after="160" w:line="256" w:lineRule="auto"/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Усього, без ПДВ</w:t>
            </w:r>
            <w:r w:rsidR="00762182" w:rsidRPr="0029597F">
              <w:rPr>
                <w:b/>
                <w:lang w:val="uk-UA"/>
              </w:rPr>
              <w:t>, грн.</w:t>
            </w:r>
          </w:p>
        </w:tc>
      </w:tr>
      <w:tr w:rsidR="001560CA" w:rsidRPr="0029597F" w:rsidTr="005771CE">
        <w:trPr>
          <w:trHeight w:val="343"/>
        </w:trPr>
        <w:tc>
          <w:tcPr>
            <w:tcW w:w="675" w:type="dxa"/>
            <w:vAlign w:val="center"/>
          </w:tcPr>
          <w:p w:rsidR="001560CA" w:rsidRPr="0029597F" w:rsidRDefault="001560CA" w:rsidP="00326C16">
            <w:pPr>
              <w:pStyle w:val="a"/>
              <w:numPr>
                <w:ilvl w:val="0"/>
                <w:numId w:val="21"/>
              </w:numPr>
              <w:ind w:left="426"/>
              <w:rPr>
                <w:lang w:val="uk-UA"/>
              </w:rPr>
            </w:pPr>
          </w:p>
        </w:tc>
        <w:tc>
          <w:tcPr>
            <w:tcW w:w="1877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</w:tr>
      <w:tr w:rsidR="008B686B" w:rsidRPr="0029597F" w:rsidTr="00233163">
        <w:trPr>
          <w:trHeight w:val="343"/>
        </w:trPr>
        <w:tc>
          <w:tcPr>
            <w:tcW w:w="8364" w:type="dxa"/>
            <w:gridSpan w:val="5"/>
            <w:vAlign w:val="center"/>
          </w:tcPr>
          <w:p w:rsidR="008B686B" w:rsidRPr="0029597F" w:rsidRDefault="008B686B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Загальна ціна предмету закупівлі, без ПДВ,</w:t>
            </w:r>
            <w:r w:rsidR="00114E23" w:rsidRPr="0029597F">
              <w:rPr>
                <w:b/>
                <w:lang w:val="uk-UA"/>
              </w:rPr>
              <w:t xml:space="preserve"> </w:t>
            </w:r>
            <w:r w:rsidRPr="0029597F">
              <w:rPr>
                <w:b/>
                <w:lang w:val="uk-UA"/>
              </w:rPr>
              <w:t>грн.</w:t>
            </w:r>
          </w:p>
        </w:tc>
        <w:tc>
          <w:tcPr>
            <w:tcW w:w="1276" w:type="dxa"/>
          </w:tcPr>
          <w:p w:rsidR="008B686B" w:rsidRPr="0029597F" w:rsidRDefault="008B686B" w:rsidP="00447B41">
            <w:pPr>
              <w:jc w:val="center"/>
              <w:rPr>
                <w:lang w:val="uk-UA"/>
              </w:rPr>
            </w:pPr>
          </w:p>
        </w:tc>
      </w:tr>
    </w:tbl>
    <w:p w:rsidR="003D0FCD" w:rsidRPr="0029597F" w:rsidRDefault="00C863EF" w:rsidP="003D0FCD">
      <w:pPr>
        <w:pStyle w:val="a"/>
        <w:numPr>
          <w:ilvl w:val="0"/>
          <w:numId w:val="25"/>
        </w:numPr>
        <w:tabs>
          <w:tab w:val="left" w:pos="284"/>
        </w:tabs>
        <w:spacing w:before="240" w:after="120"/>
        <w:ind w:left="0" w:firstLine="0"/>
        <w:rPr>
          <w:lang w:val="uk-UA"/>
        </w:rPr>
      </w:pPr>
      <w:r w:rsidRPr="0029597F">
        <w:rPr>
          <w:lang w:val="uk-UA"/>
        </w:rPr>
        <w:t>Пропозиції (у разі необхідності) щодо:</w:t>
      </w:r>
    </w:p>
    <w:p w:rsidR="00595AB5" w:rsidRPr="0029597F" w:rsidRDefault="00C863EF" w:rsidP="00595AB5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у</w:t>
      </w:r>
      <w:r w:rsidR="00595AB5" w:rsidRPr="0029597F">
        <w:rPr>
          <w:lang w:val="uk-UA"/>
        </w:rPr>
        <w:t>мов оплати</w:t>
      </w:r>
      <w:r w:rsidRPr="0029597F">
        <w:rPr>
          <w:lang w:val="uk-UA"/>
        </w:rPr>
        <w:t>;</w:t>
      </w:r>
    </w:p>
    <w:p w:rsidR="00C863EF" w:rsidRPr="0029597F" w:rsidRDefault="00C863EF" w:rsidP="00595AB5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п</w:t>
      </w:r>
      <w:r w:rsidR="00595AB5" w:rsidRPr="0029597F">
        <w:rPr>
          <w:lang w:val="uk-UA"/>
        </w:rPr>
        <w:t>орядк</w:t>
      </w:r>
      <w:r w:rsidRPr="0029597F">
        <w:rPr>
          <w:lang w:val="uk-UA"/>
        </w:rPr>
        <w:t>у</w:t>
      </w:r>
      <w:r w:rsidR="00595AB5" w:rsidRPr="0029597F">
        <w:rPr>
          <w:lang w:val="uk-UA"/>
        </w:rPr>
        <w:t xml:space="preserve"> і термін</w:t>
      </w:r>
      <w:r w:rsidRPr="0029597F">
        <w:rPr>
          <w:lang w:val="uk-UA"/>
        </w:rPr>
        <w:t>ів</w:t>
      </w:r>
      <w:r w:rsidR="00595AB5" w:rsidRPr="0029597F">
        <w:rPr>
          <w:lang w:val="uk-UA"/>
        </w:rPr>
        <w:t xml:space="preserve"> постачання</w:t>
      </w:r>
      <w:r w:rsidRPr="0029597F">
        <w:rPr>
          <w:lang w:val="uk-UA"/>
        </w:rPr>
        <w:t>;</w:t>
      </w:r>
    </w:p>
    <w:p w:rsidR="00300098" w:rsidRPr="0029597F" w:rsidRDefault="00300098" w:rsidP="00C863EF">
      <w:pPr>
        <w:pStyle w:val="a"/>
        <w:numPr>
          <w:ilvl w:val="0"/>
          <w:numId w:val="28"/>
        </w:numPr>
        <w:tabs>
          <w:tab w:val="left" w:pos="284"/>
        </w:tabs>
        <w:spacing w:before="0" w:after="0"/>
        <w:ind w:left="0" w:firstLine="0"/>
        <w:rPr>
          <w:lang w:val="uk-UA"/>
        </w:rPr>
      </w:pPr>
      <w:r w:rsidRPr="0029597F">
        <w:rPr>
          <w:iCs/>
          <w:lang w:val="uk-UA"/>
        </w:rPr>
        <w:t>гарантійного терміну експлуатації;</w:t>
      </w:r>
    </w:p>
    <w:p w:rsidR="00BB3C7E" w:rsidRPr="0029597F" w:rsidRDefault="00300098" w:rsidP="00D2755C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інших вимог тендерної документації.</w:t>
      </w:r>
    </w:p>
    <w:p w:rsidR="008F45BB" w:rsidRPr="0029597F" w:rsidRDefault="008F45BB" w:rsidP="006F26EF">
      <w:pPr>
        <w:tabs>
          <w:tab w:val="left" w:pos="4820"/>
        </w:tabs>
        <w:spacing w:before="360" w:after="0"/>
        <w:rPr>
          <w:lang w:val="uk-UA"/>
        </w:rPr>
      </w:pPr>
      <w:r w:rsidRPr="0029597F">
        <w:rPr>
          <w:lang w:val="uk-UA"/>
        </w:rPr>
        <w:t>___.___.2016</w:t>
      </w:r>
      <w:r w:rsidRPr="0029597F">
        <w:rPr>
          <w:lang w:val="uk-UA"/>
        </w:rPr>
        <w:tab/>
        <w:t>____________________ ___________________</w:t>
      </w:r>
    </w:p>
    <w:p w:rsidR="008F45BB" w:rsidRPr="0029597F" w:rsidRDefault="008F45BB" w:rsidP="006F26EF">
      <w:pPr>
        <w:tabs>
          <w:tab w:val="left" w:pos="5670"/>
          <w:tab w:val="left" w:pos="7513"/>
        </w:tabs>
        <w:spacing w:before="0"/>
        <w:ind w:left="284"/>
        <w:rPr>
          <w:lang w:val="uk-UA"/>
        </w:rPr>
      </w:pPr>
      <w:r w:rsidRPr="0029597F">
        <w:rPr>
          <w:lang w:val="uk-UA"/>
        </w:rPr>
        <w:t>(дата)</w:t>
      </w:r>
      <w:r w:rsidRPr="0029597F">
        <w:rPr>
          <w:lang w:val="uk-UA"/>
        </w:rPr>
        <w:tab/>
        <w:t>(підпис)</w:t>
      </w:r>
      <w:r w:rsidRPr="0029597F">
        <w:rPr>
          <w:lang w:val="uk-UA"/>
        </w:rPr>
        <w:tab/>
        <w:t>(Ініціали, прізвище)</w:t>
      </w:r>
    </w:p>
    <w:p w:rsidR="00D47E88" w:rsidRPr="0029597F" w:rsidRDefault="001560CA" w:rsidP="00A963D4">
      <w:pPr>
        <w:ind w:left="2127"/>
        <w:rPr>
          <w:lang w:val="uk-UA"/>
        </w:rPr>
      </w:pPr>
      <w:r w:rsidRPr="0029597F">
        <w:rPr>
          <w:lang w:val="uk-UA"/>
        </w:rPr>
        <w:t>М.п.</w:t>
      </w:r>
    </w:p>
    <w:sectPr w:rsidR="00D47E88" w:rsidRPr="0029597F" w:rsidSect="009003C6">
      <w:headerReference w:type="default" r:id="rId10"/>
      <w:headerReference w:type="first" r:id="rId11"/>
      <w:footerReference w:type="first" r:id="rId12"/>
      <w:pgSz w:w="11906" w:h="16838" w:code="9"/>
      <w:pgMar w:top="284" w:right="567" w:bottom="90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8F" w:rsidRDefault="00050E8F">
      <w:r>
        <w:separator/>
      </w:r>
    </w:p>
  </w:endnote>
  <w:endnote w:type="continuationSeparator" w:id="0">
    <w:p w:rsidR="00050E8F" w:rsidRDefault="0005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132979" wp14:editId="632AF2B4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15096E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15096E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8F" w:rsidRDefault="00050E8F">
      <w:r>
        <w:separator/>
      </w:r>
    </w:p>
  </w:footnote>
  <w:footnote w:type="continuationSeparator" w:id="0">
    <w:p w:rsidR="00050E8F" w:rsidRDefault="0005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15096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15096E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2168F5">
                <w:rPr>
                  <w:noProof/>
                  <w:sz w:val="18"/>
                  <w:szCs w:val="18"/>
                  <w:lang w:eastAsia="ru-RU"/>
                </w:rPr>
                <w:drawing>
                  <wp:inline distT="0" distB="0" distL="0" distR="0" wp14:anchorId="24B6C84A" wp14:editId="132E94E7">
                    <wp:extent cx="1744980" cy="525703"/>
                    <wp:effectExtent l="0" t="0" r="7620" b="8255"/>
                    <wp:docPr id="1" name="Picture 1" descr="ecuo_colour_la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cuo_colour_la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4980" cy="525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15096E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1F"/>
    <w:multiLevelType w:val="hybridMultilevel"/>
    <w:tmpl w:val="0652D6F4"/>
    <w:lvl w:ilvl="0" w:tplc="5E3A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7"/>
    <w:multiLevelType w:val="hybridMultilevel"/>
    <w:tmpl w:val="9B4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66E"/>
    <w:multiLevelType w:val="hybridMultilevel"/>
    <w:tmpl w:val="9DF2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6B8B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5F55"/>
    <w:multiLevelType w:val="multilevel"/>
    <w:tmpl w:val="F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91A8B"/>
    <w:multiLevelType w:val="hybridMultilevel"/>
    <w:tmpl w:val="3CA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52C1"/>
    <w:multiLevelType w:val="hybridMultilevel"/>
    <w:tmpl w:val="1D9E82FC"/>
    <w:lvl w:ilvl="0" w:tplc="1EA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16B22"/>
    <w:multiLevelType w:val="hybridMultilevel"/>
    <w:tmpl w:val="84C0393A"/>
    <w:lvl w:ilvl="0" w:tplc="D3CE243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6166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7ADE"/>
    <w:multiLevelType w:val="hybridMultilevel"/>
    <w:tmpl w:val="313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75188"/>
    <w:multiLevelType w:val="hybridMultilevel"/>
    <w:tmpl w:val="1E30845A"/>
    <w:lvl w:ilvl="0" w:tplc="50FAEAB0">
      <w:start w:val="1"/>
      <w:numFmt w:val="decimal"/>
      <w:lvlText w:val="%1."/>
      <w:lvlJc w:val="left"/>
      <w:pPr>
        <w:ind w:left="900" w:hanging="360"/>
      </w:pPr>
      <w:rPr>
        <w:rFonts w:eastAsia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0A69DD"/>
    <w:multiLevelType w:val="hybridMultilevel"/>
    <w:tmpl w:val="5234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C6392C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70354"/>
    <w:multiLevelType w:val="multilevel"/>
    <w:tmpl w:val="3AD097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396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19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4D4CCA"/>
    <w:multiLevelType w:val="hybridMultilevel"/>
    <w:tmpl w:val="856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9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8"/>
  </w:num>
  <w:num w:numId="13">
    <w:abstractNumId w:val="19"/>
  </w:num>
  <w:num w:numId="14">
    <w:abstractNumId w:val="5"/>
  </w:num>
  <w:num w:numId="15">
    <w:abstractNumId w:val="14"/>
  </w:num>
  <w:num w:numId="16">
    <w:abstractNumId w:val="2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0"/>
  </w:num>
  <w:num w:numId="22">
    <w:abstractNumId w:val="19"/>
  </w:num>
  <w:num w:numId="23">
    <w:abstractNumId w:val="19"/>
  </w:num>
  <w:num w:numId="24">
    <w:abstractNumId w:val="19"/>
  </w:num>
  <w:num w:numId="25">
    <w:abstractNumId w:val="20"/>
  </w:num>
  <w:num w:numId="26">
    <w:abstractNumId w:val="19"/>
  </w:num>
  <w:num w:numId="27">
    <w:abstractNumId w:val="19"/>
  </w:num>
  <w:num w:numId="28">
    <w:abstractNumId w:val="1"/>
  </w:num>
  <w:num w:numId="29">
    <w:abstractNumId w:val="19"/>
  </w:num>
  <w:num w:numId="30">
    <w:abstractNumId w:val="19"/>
  </w:num>
  <w:num w:numId="31">
    <w:abstractNumId w:val="19"/>
  </w:num>
  <w:num w:numId="32">
    <w:abstractNumId w:val="15"/>
  </w:num>
  <w:num w:numId="33">
    <w:abstractNumId w:val="19"/>
  </w:num>
  <w:num w:numId="34">
    <w:abstractNumId w:val="19"/>
  </w:num>
  <w:num w:numId="35">
    <w:abstractNumId w:val="19"/>
  </w:num>
  <w:num w:numId="36">
    <w:abstractNumId w:val="7"/>
  </w:num>
  <w:num w:numId="37">
    <w:abstractNumId w:val="19"/>
  </w:num>
  <w:num w:numId="38">
    <w:abstractNumId w:val="17"/>
  </w:num>
  <w:num w:numId="39">
    <w:abstractNumId w:val="19"/>
  </w:num>
  <w:num w:numId="40">
    <w:abstractNumId w:val="19"/>
  </w:num>
  <w:num w:numId="41">
    <w:abstractNumId w:val="3"/>
  </w:num>
  <w:num w:numId="42">
    <w:abstractNumId w:val="19"/>
  </w:num>
  <w:num w:numId="43">
    <w:abstractNumId w:val="19"/>
  </w:num>
  <w:num w:numId="44">
    <w:abstractNumId w:val="19"/>
  </w:num>
  <w:num w:numId="4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7E5A"/>
    <w:rsid w:val="00033AA5"/>
    <w:rsid w:val="00033D59"/>
    <w:rsid w:val="00041A2E"/>
    <w:rsid w:val="00042D60"/>
    <w:rsid w:val="000452F9"/>
    <w:rsid w:val="00050E8F"/>
    <w:rsid w:val="00051D51"/>
    <w:rsid w:val="00053214"/>
    <w:rsid w:val="0005438D"/>
    <w:rsid w:val="000551A8"/>
    <w:rsid w:val="000624F7"/>
    <w:rsid w:val="0007026A"/>
    <w:rsid w:val="00070729"/>
    <w:rsid w:val="00077BEE"/>
    <w:rsid w:val="00081610"/>
    <w:rsid w:val="0008198B"/>
    <w:rsid w:val="0008412B"/>
    <w:rsid w:val="00084A08"/>
    <w:rsid w:val="00094545"/>
    <w:rsid w:val="000971F4"/>
    <w:rsid w:val="00097F75"/>
    <w:rsid w:val="000A0DB3"/>
    <w:rsid w:val="000A3B8C"/>
    <w:rsid w:val="000A412B"/>
    <w:rsid w:val="000A765C"/>
    <w:rsid w:val="000A79AE"/>
    <w:rsid w:val="000A7C32"/>
    <w:rsid w:val="000B077D"/>
    <w:rsid w:val="000B0919"/>
    <w:rsid w:val="000B11D3"/>
    <w:rsid w:val="000B52C7"/>
    <w:rsid w:val="000B6F12"/>
    <w:rsid w:val="000C5B72"/>
    <w:rsid w:val="000C5C86"/>
    <w:rsid w:val="000D1A5A"/>
    <w:rsid w:val="000D1CFC"/>
    <w:rsid w:val="000D4789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70C6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4CB3"/>
    <w:rsid w:val="00177050"/>
    <w:rsid w:val="00177414"/>
    <w:rsid w:val="0018137F"/>
    <w:rsid w:val="00182802"/>
    <w:rsid w:val="00184A01"/>
    <w:rsid w:val="00186788"/>
    <w:rsid w:val="00190332"/>
    <w:rsid w:val="001938AE"/>
    <w:rsid w:val="001949F8"/>
    <w:rsid w:val="001967B1"/>
    <w:rsid w:val="001A3941"/>
    <w:rsid w:val="001A44FB"/>
    <w:rsid w:val="001A5B5F"/>
    <w:rsid w:val="001A604D"/>
    <w:rsid w:val="001B0850"/>
    <w:rsid w:val="001B3648"/>
    <w:rsid w:val="001C33FE"/>
    <w:rsid w:val="001C57FF"/>
    <w:rsid w:val="001C6947"/>
    <w:rsid w:val="001D266C"/>
    <w:rsid w:val="001D7898"/>
    <w:rsid w:val="001E0053"/>
    <w:rsid w:val="001E27D3"/>
    <w:rsid w:val="001F1912"/>
    <w:rsid w:val="00207779"/>
    <w:rsid w:val="00211740"/>
    <w:rsid w:val="00211F48"/>
    <w:rsid w:val="002167EC"/>
    <w:rsid w:val="002168F5"/>
    <w:rsid w:val="0022415A"/>
    <w:rsid w:val="00231515"/>
    <w:rsid w:val="0023544E"/>
    <w:rsid w:val="00236331"/>
    <w:rsid w:val="00243FD2"/>
    <w:rsid w:val="002464D0"/>
    <w:rsid w:val="00247BBF"/>
    <w:rsid w:val="00247C05"/>
    <w:rsid w:val="002560EE"/>
    <w:rsid w:val="0026052D"/>
    <w:rsid w:val="00261123"/>
    <w:rsid w:val="0027015F"/>
    <w:rsid w:val="00272EED"/>
    <w:rsid w:val="002766B4"/>
    <w:rsid w:val="0028056D"/>
    <w:rsid w:val="002854C1"/>
    <w:rsid w:val="00286EE3"/>
    <w:rsid w:val="00295420"/>
    <w:rsid w:val="0029597F"/>
    <w:rsid w:val="002A79E6"/>
    <w:rsid w:val="002B5E27"/>
    <w:rsid w:val="002C1183"/>
    <w:rsid w:val="002D2A3B"/>
    <w:rsid w:val="002D470B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74A0"/>
    <w:rsid w:val="0033770B"/>
    <w:rsid w:val="0034534C"/>
    <w:rsid w:val="00347544"/>
    <w:rsid w:val="00350807"/>
    <w:rsid w:val="00356DDD"/>
    <w:rsid w:val="003612AE"/>
    <w:rsid w:val="00372EB7"/>
    <w:rsid w:val="003740DE"/>
    <w:rsid w:val="00374BAB"/>
    <w:rsid w:val="00377B1B"/>
    <w:rsid w:val="003852BB"/>
    <w:rsid w:val="00391193"/>
    <w:rsid w:val="003958A9"/>
    <w:rsid w:val="00395BE9"/>
    <w:rsid w:val="003A1994"/>
    <w:rsid w:val="003B1CF6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48E2"/>
    <w:rsid w:val="003F6AE3"/>
    <w:rsid w:val="003F782B"/>
    <w:rsid w:val="003F7E22"/>
    <w:rsid w:val="004042D3"/>
    <w:rsid w:val="00406740"/>
    <w:rsid w:val="0041510C"/>
    <w:rsid w:val="0041771A"/>
    <w:rsid w:val="00421B45"/>
    <w:rsid w:val="00427949"/>
    <w:rsid w:val="00432739"/>
    <w:rsid w:val="004330C7"/>
    <w:rsid w:val="00434111"/>
    <w:rsid w:val="004346F2"/>
    <w:rsid w:val="00443F07"/>
    <w:rsid w:val="00447FCB"/>
    <w:rsid w:val="00450EBC"/>
    <w:rsid w:val="00451B80"/>
    <w:rsid w:val="00452C3A"/>
    <w:rsid w:val="00465328"/>
    <w:rsid w:val="00467AAF"/>
    <w:rsid w:val="00467C9F"/>
    <w:rsid w:val="00467E1E"/>
    <w:rsid w:val="0047340E"/>
    <w:rsid w:val="00475B28"/>
    <w:rsid w:val="00481B3F"/>
    <w:rsid w:val="0048477B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7804"/>
    <w:rsid w:val="004D1E21"/>
    <w:rsid w:val="004D4556"/>
    <w:rsid w:val="004F37B0"/>
    <w:rsid w:val="004F67B2"/>
    <w:rsid w:val="004F752F"/>
    <w:rsid w:val="005021DE"/>
    <w:rsid w:val="005023A4"/>
    <w:rsid w:val="00513864"/>
    <w:rsid w:val="00527A77"/>
    <w:rsid w:val="00537278"/>
    <w:rsid w:val="00544614"/>
    <w:rsid w:val="00545E06"/>
    <w:rsid w:val="00546549"/>
    <w:rsid w:val="00550E14"/>
    <w:rsid w:val="0055206C"/>
    <w:rsid w:val="00554F1C"/>
    <w:rsid w:val="00560529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5AB5"/>
    <w:rsid w:val="005B2B72"/>
    <w:rsid w:val="005B46B1"/>
    <w:rsid w:val="005B71EC"/>
    <w:rsid w:val="005B722C"/>
    <w:rsid w:val="005C359A"/>
    <w:rsid w:val="005C418B"/>
    <w:rsid w:val="005C698F"/>
    <w:rsid w:val="005D2265"/>
    <w:rsid w:val="005D5A09"/>
    <w:rsid w:val="005E10ED"/>
    <w:rsid w:val="005F3F98"/>
    <w:rsid w:val="005F4FB3"/>
    <w:rsid w:val="005F5B42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1845"/>
    <w:rsid w:val="00633CC5"/>
    <w:rsid w:val="006347DD"/>
    <w:rsid w:val="006377AD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4CBA"/>
    <w:rsid w:val="006B7DE9"/>
    <w:rsid w:val="006C0E4A"/>
    <w:rsid w:val="006C2059"/>
    <w:rsid w:val="006C22A2"/>
    <w:rsid w:val="006C6AC0"/>
    <w:rsid w:val="006D2EDA"/>
    <w:rsid w:val="006D4D81"/>
    <w:rsid w:val="006D570E"/>
    <w:rsid w:val="006D64B0"/>
    <w:rsid w:val="006E5680"/>
    <w:rsid w:val="006F26EF"/>
    <w:rsid w:val="0070008B"/>
    <w:rsid w:val="007058D3"/>
    <w:rsid w:val="0071169D"/>
    <w:rsid w:val="00711D8F"/>
    <w:rsid w:val="00724D8F"/>
    <w:rsid w:val="007251D8"/>
    <w:rsid w:val="00734A1D"/>
    <w:rsid w:val="00735154"/>
    <w:rsid w:val="00735CBF"/>
    <w:rsid w:val="00745228"/>
    <w:rsid w:val="00745AEC"/>
    <w:rsid w:val="00753D04"/>
    <w:rsid w:val="00754995"/>
    <w:rsid w:val="00754D73"/>
    <w:rsid w:val="00756901"/>
    <w:rsid w:val="0076047C"/>
    <w:rsid w:val="00760D16"/>
    <w:rsid w:val="00762182"/>
    <w:rsid w:val="007664D5"/>
    <w:rsid w:val="00767DFE"/>
    <w:rsid w:val="0077482D"/>
    <w:rsid w:val="00774B7C"/>
    <w:rsid w:val="00776685"/>
    <w:rsid w:val="007866D5"/>
    <w:rsid w:val="007914BF"/>
    <w:rsid w:val="0079256A"/>
    <w:rsid w:val="00794CA4"/>
    <w:rsid w:val="00795F04"/>
    <w:rsid w:val="00797C2B"/>
    <w:rsid w:val="007A213C"/>
    <w:rsid w:val="007A21BE"/>
    <w:rsid w:val="007A5733"/>
    <w:rsid w:val="007A7F24"/>
    <w:rsid w:val="007B63B5"/>
    <w:rsid w:val="007C3757"/>
    <w:rsid w:val="007D0C68"/>
    <w:rsid w:val="007D15C0"/>
    <w:rsid w:val="007D7977"/>
    <w:rsid w:val="007E7F2A"/>
    <w:rsid w:val="007F7B1C"/>
    <w:rsid w:val="00802247"/>
    <w:rsid w:val="00805C6B"/>
    <w:rsid w:val="00810AFF"/>
    <w:rsid w:val="008135B2"/>
    <w:rsid w:val="008137F1"/>
    <w:rsid w:val="00815144"/>
    <w:rsid w:val="008207CD"/>
    <w:rsid w:val="008220C2"/>
    <w:rsid w:val="008256E1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74498"/>
    <w:rsid w:val="0088084D"/>
    <w:rsid w:val="00882609"/>
    <w:rsid w:val="00894457"/>
    <w:rsid w:val="0089707A"/>
    <w:rsid w:val="008A7080"/>
    <w:rsid w:val="008A7600"/>
    <w:rsid w:val="008B686B"/>
    <w:rsid w:val="008C66C2"/>
    <w:rsid w:val="008D2346"/>
    <w:rsid w:val="008D2FA2"/>
    <w:rsid w:val="008D3603"/>
    <w:rsid w:val="008D582F"/>
    <w:rsid w:val="008D7EC9"/>
    <w:rsid w:val="008E1E95"/>
    <w:rsid w:val="008E4169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61C3"/>
    <w:rsid w:val="009269D8"/>
    <w:rsid w:val="0093151D"/>
    <w:rsid w:val="00931574"/>
    <w:rsid w:val="009410A1"/>
    <w:rsid w:val="00942541"/>
    <w:rsid w:val="00942FB6"/>
    <w:rsid w:val="00943296"/>
    <w:rsid w:val="00943F5E"/>
    <w:rsid w:val="00945791"/>
    <w:rsid w:val="0095553C"/>
    <w:rsid w:val="00955C31"/>
    <w:rsid w:val="00963F7B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A7C26"/>
    <w:rsid w:val="009B4EA9"/>
    <w:rsid w:val="009B6756"/>
    <w:rsid w:val="009B76A4"/>
    <w:rsid w:val="009C05D4"/>
    <w:rsid w:val="009C4276"/>
    <w:rsid w:val="009C5E57"/>
    <w:rsid w:val="009C6BDE"/>
    <w:rsid w:val="009E2A1B"/>
    <w:rsid w:val="009E4C0D"/>
    <w:rsid w:val="009E4CA8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69F1"/>
    <w:rsid w:val="00A77426"/>
    <w:rsid w:val="00A77572"/>
    <w:rsid w:val="00A77A47"/>
    <w:rsid w:val="00A80C19"/>
    <w:rsid w:val="00A86B30"/>
    <w:rsid w:val="00A9126F"/>
    <w:rsid w:val="00A95722"/>
    <w:rsid w:val="00A963D4"/>
    <w:rsid w:val="00AA1FAA"/>
    <w:rsid w:val="00AA68B3"/>
    <w:rsid w:val="00AB0215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F1FF9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50220"/>
    <w:rsid w:val="00B526BC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A0FE6"/>
    <w:rsid w:val="00BA2261"/>
    <w:rsid w:val="00BB3C7E"/>
    <w:rsid w:val="00BC1FB1"/>
    <w:rsid w:val="00BC3207"/>
    <w:rsid w:val="00BC334D"/>
    <w:rsid w:val="00BC41DF"/>
    <w:rsid w:val="00BD5A76"/>
    <w:rsid w:val="00BD6C8E"/>
    <w:rsid w:val="00BE10EF"/>
    <w:rsid w:val="00BE1190"/>
    <w:rsid w:val="00BE3592"/>
    <w:rsid w:val="00BF0E02"/>
    <w:rsid w:val="00BF7BD0"/>
    <w:rsid w:val="00BF7C7B"/>
    <w:rsid w:val="00C0184B"/>
    <w:rsid w:val="00C02941"/>
    <w:rsid w:val="00C04548"/>
    <w:rsid w:val="00C0485D"/>
    <w:rsid w:val="00C061E5"/>
    <w:rsid w:val="00C11498"/>
    <w:rsid w:val="00C2134F"/>
    <w:rsid w:val="00C26963"/>
    <w:rsid w:val="00C278C2"/>
    <w:rsid w:val="00C32A0A"/>
    <w:rsid w:val="00C34B2D"/>
    <w:rsid w:val="00C366A2"/>
    <w:rsid w:val="00C36B2A"/>
    <w:rsid w:val="00C37C94"/>
    <w:rsid w:val="00C40ABE"/>
    <w:rsid w:val="00C4428A"/>
    <w:rsid w:val="00C45F69"/>
    <w:rsid w:val="00C51667"/>
    <w:rsid w:val="00C530AD"/>
    <w:rsid w:val="00C6405B"/>
    <w:rsid w:val="00C6642E"/>
    <w:rsid w:val="00C67DA4"/>
    <w:rsid w:val="00C706F1"/>
    <w:rsid w:val="00C7683A"/>
    <w:rsid w:val="00C8014E"/>
    <w:rsid w:val="00C818F0"/>
    <w:rsid w:val="00C863EF"/>
    <w:rsid w:val="00C87360"/>
    <w:rsid w:val="00C917A1"/>
    <w:rsid w:val="00CA41BB"/>
    <w:rsid w:val="00CA47BC"/>
    <w:rsid w:val="00CC007B"/>
    <w:rsid w:val="00CC7D23"/>
    <w:rsid w:val="00CD1199"/>
    <w:rsid w:val="00CD7069"/>
    <w:rsid w:val="00CE19E7"/>
    <w:rsid w:val="00CE21E4"/>
    <w:rsid w:val="00CE3402"/>
    <w:rsid w:val="00CE38E9"/>
    <w:rsid w:val="00CE6009"/>
    <w:rsid w:val="00CF549E"/>
    <w:rsid w:val="00CF5C5D"/>
    <w:rsid w:val="00CF799A"/>
    <w:rsid w:val="00D11BC9"/>
    <w:rsid w:val="00D1262A"/>
    <w:rsid w:val="00D14DF9"/>
    <w:rsid w:val="00D16B6A"/>
    <w:rsid w:val="00D23348"/>
    <w:rsid w:val="00D23854"/>
    <w:rsid w:val="00D25673"/>
    <w:rsid w:val="00D2755C"/>
    <w:rsid w:val="00D31892"/>
    <w:rsid w:val="00D41A92"/>
    <w:rsid w:val="00D4631B"/>
    <w:rsid w:val="00D466AF"/>
    <w:rsid w:val="00D47E88"/>
    <w:rsid w:val="00D57139"/>
    <w:rsid w:val="00D637E3"/>
    <w:rsid w:val="00D650E0"/>
    <w:rsid w:val="00D80085"/>
    <w:rsid w:val="00D8553D"/>
    <w:rsid w:val="00D85A02"/>
    <w:rsid w:val="00D97814"/>
    <w:rsid w:val="00DA331F"/>
    <w:rsid w:val="00DA6DB3"/>
    <w:rsid w:val="00DB0534"/>
    <w:rsid w:val="00DB1601"/>
    <w:rsid w:val="00DB7186"/>
    <w:rsid w:val="00DC246B"/>
    <w:rsid w:val="00DC5704"/>
    <w:rsid w:val="00DD1A7D"/>
    <w:rsid w:val="00DD3452"/>
    <w:rsid w:val="00DD4D10"/>
    <w:rsid w:val="00DE2578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613F"/>
    <w:rsid w:val="00E210A5"/>
    <w:rsid w:val="00E26DC1"/>
    <w:rsid w:val="00E35A6D"/>
    <w:rsid w:val="00E36365"/>
    <w:rsid w:val="00E375FA"/>
    <w:rsid w:val="00E4168A"/>
    <w:rsid w:val="00E4700A"/>
    <w:rsid w:val="00E51807"/>
    <w:rsid w:val="00E53F68"/>
    <w:rsid w:val="00E545CD"/>
    <w:rsid w:val="00E61647"/>
    <w:rsid w:val="00E62248"/>
    <w:rsid w:val="00E629DE"/>
    <w:rsid w:val="00E6379E"/>
    <w:rsid w:val="00E7057A"/>
    <w:rsid w:val="00E7143F"/>
    <w:rsid w:val="00E729D8"/>
    <w:rsid w:val="00E810FC"/>
    <w:rsid w:val="00E90152"/>
    <w:rsid w:val="00E911EC"/>
    <w:rsid w:val="00E918A9"/>
    <w:rsid w:val="00E9449D"/>
    <w:rsid w:val="00EA09B4"/>
    <w:rsid w:val="00EA7946"/>
    <w:rsid w:val="00EB265A"/>
    <w:rsid w:val="00EB3642"/>
    <w:rsid w:val="00EB4FD6"/>
    <w:rsid w:val="00EC619C"/>
    <w:rsid w:val="00ED51BD"/>
    <w:rsid w:val="00EE2680"/>
    <w:rsid w:val="00EE7F67"/>
    <w:rsid w:val="00EF37C3"/>
    <w:rsid w:val="00EF5EDC"/>
    <w:rsid w:val="00EF6A85"/>
    <w:rsid w:val="00F036BE"/>
    <w:rsid w:val="00F118F4"/>
    <w:rsid w:val="00F15324"/>
    <w:rsid w:val="00F23B59"/>
    <w:rsid w:val="00F25E55"/>
    <w:rsid w:val="00F372EC"/>
    <w:rsid w:val="00F3775E"/>
    <w:rsid w:val="00F4490F"/>
    <w:rsid w:val="00F4516F"/>
    <w:rsid w:val="00F45B2A"/>
    <w:rsid w:val="00F62409"/>
    <w:rsid w:val="00F66173"/>
    <w:rsid w:val="00F6693D"/>
    <w:rsid w:val="00F676D2"/>
    <w:rsid w:val="00F71B76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D3C64"/>
    <w:rsid w:val="00FD437A"/>
    <w:rsid w:val="00FD5EF5"/>
    <w:rsid w:val="00FE004C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otline.ua/computer/istochniki-besperebojnogo-pitaniya/1652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611A-4869-4DC8-82D3-E6D2B2C9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175</TotalTime>
  <Pages>5</Pages>
  <Words>1107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Валерий</cp:lastModifiedBy>
  <cp:revision>36</cp:revision>
  <cp:lastPrinted>2016-04-12T07:37:00Z</cp:lastPrinted>
  <dcterms:created xsi:type="dcterms:W3CDTF">2016-04-07T07:39:00Z</dcterms:created>
  <dcterms:modified xsi:type="dcterms:W3CDTF">2016-04-13T12:41:00Z</dcterms:modified>
</cp:coreProperties>
</file>