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8" w:rsidRPr="00C85886" w:rsidRDefault="00FA66E0" w:rsidP="007D30EA">
      <w:pPr>
        <w:spacing w:before="200" w:after="280"/>
        <w:ind w:right="936"/>
        <w:rPr>
          <w:rFonts w:asciiTheme="majorHAnsi" w:hAnsiTheme="majorHAnsi"/>
          <w:sz w:val="24"/>
          <w:szCs w:val="24"/>
        </w:rPr>
      </w:pPr>
      <w:r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>Назва вакансії</w:t>
      </w:r>
      <w:r w:rsidR="00D80F38"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 xml:space="preserve">: </w:t>
      </w:r>
      <w:r w:rsidR="00B31166" w:rsidRPr="00C85886">
        <w:rPr>
          <w:rFonts w:asciiTheme="majorHAnsi" w:eastAsia="Cambria" w:hAnsiTheme="majorHAnsi" w:cs="Cambria"/>
          <w:b/>
          <w:i/>
          <w:sz w:val="24"/>
          <w:szCs w:val="24"/>
        </w:rPr>
        <w:t>Фахівець з питань стратегічної інформації</w:t>
      </w:r>
    </w:p>
    <w:p w:rsidR="00FA66E0" w:rsidRPr="00C85886" w:rsidRDefault="00FA66E0" w:rsidP="007D30EA">
      <w:pPr>
        <w:spacing w:after="0"/>
        <w:jc w:val="both"/>
        <w:rPr>
          <w:rFonts w:asciiTheme="majorHAnsi" w:hAnsiTheme="majorHAnsi"/>
          <w:b/>
          <w:i/>
          <w:color w:val="0070C0"/>
          <w:sz w:val="24"/>
          <w:szCs w:val="24"/>
        </w:rPr>
      </w:pPr>
      <w:bookmarkStart w:id="0" w:name="h.gjdgxs" w:colFirst="0" w:colLast="0"/>
      <w:bookmarkEnd w:id="0"/>
      <w:r w:rsidRPr="00C85886">
        <w:rPr>
          <w:rFonts w:asciiTheme="majorHAnsi" w:hAnsiTheme="majorHAnsi"/>
          <w:b/>
          <w:i/>
          <w:color w:val="0070C0"/>
          <w:sz w:val="24"/>
          <w:szCs w:val="24"/>
        </w:rPr>
        <w:t>Дата оголошення вакансії:</w:t>
      </w:r>
      <w:r w:rsidR="00C85886" w:rsidRPr="00C85886">
        <w:rPr>
          <w:rFonts w:asciiTheme="majorHAnsi" w:hAnsiTheme="majorHAnsi"/>
          <w:b/>
          <w:i/>
          <w:color w:val="0070C0"/>
          <w:sz w:val="24"/>
          <w:szCs w:val="24"/>
          <w:lang w:val="ru-RU"/>
        </w:rPr>
        <w:t xml:space="preserve"> </w:t>
      </w:r>
      <w:r w:rsidR="009273DB" w:rsidRPr="009273DB">
        <w:rPr>
          <w:rFonts w:asciiTheme="majorHAnsi" w:hAnsiTheme="majorHAnsi"/>
          <w:sz w:val="24"/>
          <w:szCs w:val="24"/>
        </w:rPr>
        <w:t>03</w:t>
      </w:r>
      <w:r w:rsidR="00C85886" w:rsidRPr="009273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73DB">
        <w:rPr>
          <w:rFonts w:asciiTheme="majorHAnsi" w:hAnsiTheme="majorHAnsi"/>
          <w:sz w:val="24"/>
          <w:szCs w:val="24"/>
          <w:lang w:val="ru-RU"/>
        </w:rPr>
        <w:t>березня</w:t>
      </w:r>
      <w:proofErr w:type="spellEnd"/>
      <w:r w:rsidR="009273D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85886" w:rsidRPr="00C85886">
        <w:rPr>
          <w:rFonts w:asciiTheme="majorHAnsi" w:hAnsiTheme="majorHAnsi"/>
          <w:sz w:val="24"/>
          <w:szCs w:val="24"/>
        </w:rPr>
        <w:t>2016 року</w:t>
      </w:r>
    </w:p>
    <w:p w:rsidR="00C85886" w:rsidRPr="00C85886" w:rsidRDefault="00FA66E0" w:rsidP="00C8588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85886">
        <w:rPr>
          <w:rFonts w:asciiTheme="majorHAnsi" w:hAnsiTheme="majorHAnsi"/>
          <w:b/>
          <w:i/>
          <w:color w:val="0070C0"/>
          <w:sz w:val="24"/>
          <w:szCs w:val="24"/>
        </w:rPr>
        <w:t>Дата закінчення прийому резюме:</w:t>
      </w:r>
      <w:r w:rsidR="00C85886" w:rsidRPr="00C85886">
        <w:rPr>
          <w:rFonts w:asciiTheme="majorHAnsi" w:hAnsiTheme="majorHAnsi"/>
          <w:b/>
          <w:i/>
          <w:color w:val="0070C0"/>
          <w:sz w:val="24"/>
          <w:szCs w:val="24"/>
        </w:rPr>
        <w:t xml:space="preserve"> </w:t>
      </w:r>
      <w:r w:rsidR="009273DB">
        <w:rPr>
          <w:rFonts w:asciiTheme="majorHAnsi" w:hAnsiTheme="majorHAnsi"/>
          <w:sz w:val="24"/>
          <w:szCs w:val="24"/>
          <w:lang w:val="ru-RU"/>
        </w:rPr>
        <w:t>14</w:t>
      </w:r>
      <w:r w:rsidR="00C85886" w:rsidRPr="00C85886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9273DB">
        <w:rPr>
          <w:rFonts w:asciiTheme="majorHAnsi" w:hAnsiTheme="majorHAnsi"/>
          <w:sz w:val="24"/>
          <w:szCs w:val="24"/>
          <w:lang w:val="ru-RU"/>
        </w:rPr>
        <w:t>березня</w:t>
      </w:r>
      <w:proofErr w:type="spellEnd"/>
      <w:r w:rsidR="00C85886" w:rsidRPr="00C85886">
        <w:rPr>
          <w:rFonts w:asciiTheme="majorHAnsi" w:hAnsiTheme="majorHAnsi"/>
          <w:sz w:val="24"/>
          <w:szCs w:val="24"/>
        </w:rPr>
        <w:t xml:space="preserve"> 2016 року</w:t>
      </w:r>
    </w:p>
    <w:p w:rsidR="00D80F38" w:rsidRPr="00C85886" w:rsidRDefault="00D80F38" w:rsidP="007D30EA">
      <w:pPr>
        <w:spacing w:after="0"/>
        <w:jc w:val="both"/>
        <w:rPr>
          <w:rFonts w:asciiTheme="majorHAnsi" w:hAnsiTheme="majorHAnsi"/>
          <w:b/>
          <w:i/>
          <w:color w:val="0070C0"/>
          <w:sz w:val="24"/>
          <w:szCs w:val="24"/>
        </w:rPr>
      </w:pPr>
    </w:p>
    <w:p w:rsidR="00D80F38" w:rsidRPr="00C85886" w:rsidRDefault="00B31166" w:rsidP="007D30EA">
      <w:pPr>
        <w:jc w:val="both"/>
        <w:rPr>
          <w:rFonts w:asciiTheme="majorHAnsi" w:hAnsiTheme="majorHAnsi"/>
          <w:color w:val="0070C0"/>
          <w:sz w:val="24"/>
          <w:szCs w:val="24"/>
        </w:rPr>
      </w:pPr>
      <w:r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>Інформація про інформацію</w:t>
      </w:r>
    </w:p>
    <w:p w:rsidR="00B31166" w:rsidRPr="00C85886" w:rsidRDefault="00ED4034" w:rsidP="007D30EA">
      <w:pPr>
        <w:spacing w:after="168"/>
        <w:ind w:left="142" w:hanging="122"/>
        <w:jc w:val="both"/>
        <w:rPr>
          <w:rFonts w:asciiTheme="majorHAnsi" w:eastAsia="Cambria" w:hAnsiTheme="majorHAnsi" w:cs="Cambria"/>
          <w:sz w:val="24"/>
          <w:szCs w:val="24"/>
        </w:rPr>
      </w:pPr>
      <w:r w:rsidRPr="00C85886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 xml:space="preserve">Міжнародна благодійна організація «Східноєвропейський і Центральноазіатське об'єднання </w:t>
      </w:r>
      <w:r w:rsidRPr="00C85886">
        <w:rPr>
          <w:rFonts w:asciiTheme="majorHAnsi" w:eastAsia="Cambria" w:hAnsiTheme="majorHAnsi" w:cs="Cambria"/>
          <w:sz w:val="24"/>
          <w:szCs w:val="24"/>
        </w:rPr>
        <w:t>людей, які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 xml:space="preserve"> живуть з ВІЛ» (СЦО ЛЖВ) була зареєстрована в 2007 році.</w:t>
      </w:r>
    </w:p>
    <w:p w:rsidR="00B31166" w:rsidRPr="00C85886" w:rsidRDefault="00ED4034" w:rsidP="007D30EA">
      <w:pPr>
        <w:spacing w:after="168"/>
        <w:ind w:left="142" w:hanging="122"/>
        <w:jc w:val="both"/>
        <w:rPr>
          <w:rFonts w:asciiTheme="majorHAnsi" w:eastAsia="Cambria" w:hAnsiTheme="majorHAnsi" w:cs="Cambria"/>
          <w:sz w:val="24"/>
          <w:szCs w:val="24"/>
        </w:rPr>
      </w:pPr>
      <w:r w:rsidRPr="00C85886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 xml:space="preserve">СЦО ЛЖВ є регіональною партнерською організацією, заснованою ЛЖВ для ЛЖВ! Ми - «мережа мереж», яка об'єднує спільноти ЛЖВ з 16 країн Східної Європи і Центральної Азії (СЄЦА) для </w:t>
      </w:r>
      <w:r w:rsidRPr="00C85886">
        <w:rPr>
          <w:rFonts w:asciiTheme="majorHAnsi" w:eastAsia="Cambria" w:hAnsiTheme="majorHAnsi" w:cs="Cambria"/>
          <w:sz w:val="24"/>
          <w:szCs w:val="24"/>
        </w:rPr>
        <w:t>підвищення їхнього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 xml:space="preserve"> впливу на розширення доступу до </w:t>
      </w:r>
      <w:proofErr w:type="spellStart"/>
      <w:r w:rsidR="00B31166" w:rsidRPr="00C85886">
        <w:rPr>
          <w:rFonts w:asciiTheme="majorHAnsi" w:eastAsia="Cambria" w:hAnsiTheme="majorHAnsi" w:cs="Cambria"/>
          <w:sz w:val="24"/>
          <w:szCs w:val="24"/>
        </w:rPr>
        <w:t>антиретровірусного</w:t>
      </w:r>
      <w:proofErr w:type="spellEnd"/>
      <w:r w:rsidR="00B31166" w:rsidRPr="00C85886">
        <w:rPr>
          <w:rFonts w:asciiTheme="majorHAnsi" w:eastAsia="Cambria" w:hAnsiTheme="majorHAnsi" w:cs="Cambria"/>
          <w:sz w:val="24"/>
          <w:szCs w:val="24"/>
        </w:rPr>
        <w:t xml:space="preserve"> лікування через використання дієвих регіональних і міжнародних інструментів, </w:t>
      </w:r>
      <w:r w:rsidR="00C85886" w:rsidRPr="00C85886">
        <w:rPr>
          <w:rFonts w:asciiTheme="majorHAnsi" w:eastAsia="Cambria" w:hAnsiTheme="majorHAnsi" w:cs="Cambria"/>
          <w:sz w:val="24"/>
          <w:szCs w:val="24"/>
        </w:rPr>
        <w:t>з метою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 xml:space="preserve"> дотримання права всіх людей, що живуть з ВІЛ</w:t>
      </w:r>
      <w:r w:rsidR="00BC4025" w:rsidRPr="00C85886">
        <w:rPr>
          <w:rFonts w:asciiTheme="majorHAnsi" w:eastAsia="Cambria" w:hAnsiTheme="majorHAnsi" w:cs="Cambria"/>
          <w:sz w:val="24"/>
          <w:szCs w:val="24"/>
        </w:rPr>
        <w:t>, в регіоні СЄ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>ЦА, на отримання повноцінного доступу до лікування.</w:t>
      </w:r>
    </w:p>
    <w:p w:rsidR="00D80F38" w:rsidRPr="00C85886" w:rsidRDefault="00ED4034" w:rsidP="007D30EA">
      <w:pPr>
        <w:spacing w:after="168"/>
        <w:ind w:left="142" w:hanging="122"/>
        <w:jc w:val="both"/>
        <w:rPr>
          <w:rFonts w:asciiTheme="majorHAnsi" w:hAnsiTheme="majorHAnsi"/>
          <w:sz w:val="24"/>
          <w:szCs w:val="24"/>
        </w:rPr>
      </w:pPr>
      <w:r w:rsidRPr="00C85886">
        <w:rPr>
          <w:rFonts w:asciiTheme="majorHAnsi" w:eastAsia="Cambria" w:hAnsiTheme="majorHAnsi" w:cs="Cambria"/>
          <w:sz w:val="24"/>
          <w:szCs w:val="24"/>
        </w:rPr>
        <w:t xml:space="preserve">  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 xml:space="preserve">Секретаріат </w:t>
      </w:r>
      <w:r w:rsidR="00BC4025" w:rsidRPr="00C85886">
        <w:rPr>
          <w:rFonts w:asciiTheme="majorHAnsi" w:eastAsia="Cambria" w:hAnsiTheme="majorHAnsi" w:cs="Cambria"/>
          <w:sz w:val="24"/>
          <w:szCs w:val="24"/>
        </w:rPr>
        <w:t>С</w:t>
      </w:r>
      <w:r w:rsidR="00B31166" w:rsidRPr="00C85886">
        <w:rPr>
          <w:rFonts w:asciiTheme="majorHAnsi" w:eastAsia="Cambria" w:hAnsiTheme="majorHAnsi" w:cs="Cambria"/>
          <w:sz w:val="24"/>
          <w:szCs w:val="24"/>
        </w:rPr>
        <w:t>ЦО ЛЖВ знаходиться в Києві, Україна.</w:t>
      </w:r>
    </w:p>
    <w:p w:rsidR="00D80F38" w:rsidRPr="00C85886" w:rsidRDefault="00BC4025" w:rsidP="007D30EA">
      <w:pPr>
        <w:jc w:val="both"/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</w:pPr>
      <w:r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>Посадові обов’язки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>Збір, накопичення, оброблення, аналіз, оцінка інформації, необхідної для реалізації проектів.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>Збір даних й інформації щодо бар’єрів, які перешкоджають доступу до континууму послуг у зв’язку з ВІЛ-інфекцією в регіоні СЄЦА.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>Збір і аналіз необхідних даних для розробки регіональних оглядів і аналітичних доповідей про ситуацію з фінансуванням і доступом до континууму послуг у зв'язку з ВІЛ-інфекцією.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 xml:space="preserve">Збір і аналіз даних у рамках проведення моніторингу доступу до континууму послуг у зв’язку з ВІЛ-інфекцією в регіоні СЄЦА. 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>Підготовка коротких анонсів, оглядів, звітів за результатами зібраної інформації і їхнє поширення.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 xml:space="preserve">Надання технічної підтримки представникам спільнот з питань формування доказової бази для проведення </w:t>
      </w:r>
      <w:proofErr w:type="spellStart"/>
      <w:r w:rsidRPr="00C85886">
        <w:rPr>
          <w:rFonts w:asciiTheme="majorHAnsi" w:hAnsiTheme="majorHAnsi"/>
          <w:sz w:val="24"/>
          <w:lang w:val="uk-UA"/>
        </w:rPr>
        <w:t>адвокаційних</w:t>
      </w:r>
      <w:proofErr w:type="spellEnd"/>
      <w:r w:rsidRPr="00C85886">
        <w:rPr>
          <w:rFonts w:asciiTheme="majorHAnsi" w:hAnsiTheme="majorHAnsi"/>
          <w:sz w:val="24"/>
          <w:lang w:val="uk-UA"/>
        </w:rPr>
        <w:t xml:space="preserve"> заходів. 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 xml:space="preserve">Надання допомоги у розробці / веденні проектної документації. 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>Забезпечення комунікації з партнерами, необхідної для збору інформації.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r w:rsidRPr="00C85886">
        <w:rPr>
          <w:rFonts w:asciiTheme="majorHAnsi" w:hAnsiTheme="majorHAnsi"/>
          <w:sz w:val="24"/>
          <w:lang w:val="uk-UA"/>
        </w:rPr>
        <w:t xml:space="preserve">Систематизація інформації і ведення обліку даних, необхідних для успішної реалізації проектної діяльності. 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rPr>
          <w:rFonts w:asciiTheme="majorHAnsi" w:hAnsiTheme="majorHAnsi"/>
          <w:sz w:val="24"/>
          <w:lang w:val="uk-UA"/>
        </w:rPr>
      </w:pPr>
      <w:proofErr w:type="spellStart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Забезпе</w:t>
      </w:r>
      <w:r w:rsidRPr="00C85886">
        <w:rPr>
          <w:rFonts w:asciiTheme="majorHAnsi" w:hAnsiTheme="majorHAnsi"/>
          <w:sz w:val="24"/>
          <w:shd w:val="clear" w:color="auto" w:fill="FFFFFF"/>
          <w:lang w:val="uk-UA" w:eastAsia="ru-RU"/>
        </w:rPr>
        <w:t>чення</w:t>
      </w:r>
      <w:proofErr w:type="spellEnd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 xml:space="preserve"> </w:t>
      </w:r>
      <w:proofErr w:type="spellStart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належн</w:t>
      </w:r>
      <w:proofErr w:type="spellEnd"/>
      <w:r w:rsidRPr="00C85886">
        <w:rPr>
          <w:rFonts w:asciiTheme="majorHAnsi" w:hAnsiTheme="majorHAnsi"/>
          <w:sz w:val="24"/>
          <w:shd w:val="clear" w:color="auto" w:fill="FFFFFF"/>
          <w:lang w:val="uk-UA" w:eastAsia="ru-RU"/>
        </w:rPr>
        <w:t>ого</w:t>
      </w:r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 xml:space="preserve"> </w:t>
      </w:r>
      <w:proofErr w:type="spellStart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оформлення</w:t>
      </w:r>
      <w:proofErr w:type="spellEnd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 xml:space="preserve"> </w:t>
      </w:r>
      <w:proofErr w:type="spellStart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усіх</w:t>
      </w:r>
      <w:proofErr w:type="spellEnd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 xml:space="preserve"> </w:t>
      </w:r>
      <w:proofErr w:type="spellStart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необхідних</w:t>
      </w:r>
      <w:proofErr w:type="spellEnd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 xml:space="preserve"> </w:t>
      </w:r>
      <w:proofErr w:type="spellStart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документі</w:t>
      </w:r>
      <w:proofErr w:type="gramStart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в</w:t>
      </w:r>
      <w:proofErr w:type="spellEnd"/>
      <w:proofErr w:type="gramEnd"/>
      <w:r w:rsidRPr="00C85886">
        <w:rPr>
          <w:rFonts w:asciiTheme="majorHAnsi" w:hAnsiTheme="majorHAnsi"/>
          <w:sz w:val="24"/>
          <w:shd w:val="clear" w:color="auto" w:fill="FFFFFF"/>
          <w:lang w:eastAsia="ru-RU"/>
        </w:rPr>
        <w:t>.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lang w:val="uk-UA" w:eastAsia="ru-RU"/>
        </w:rPr>
      </w:pPr>
      <w:r w:rsidRPr="00C85886">
        <w:rPr>
          <w:rFonts w:asciiTheme="majorHAnsi" w:hAnsiTheme="majorHAnsi"/>
          <w:sz w:val="24"/>
          <w:shd w:val="clear" w:color="auto" w:fill="FFFFFF"/>
          <w:lang w:val="uk-UA" w:eastAsia="ru-RU"/>
        </w:rPr>
        <w:t xml:space="preserve">Виконання інших вказівок керівництва, що стосуються його роботи. </w:t>
      </w:r>
    </w:p>
    <w:p w:rsidR="00C85886" w:rsidRPr="00C85886" w:rsidRDefault="00C85886" w:rsidP="00C85886">
      <w:pPr>
        <w:pStyle w:val="a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lang w:val="uk-UA" w:eastAsia="ru-RU"/>
        </w:rPr>
      </w:pPr>
      <w:r w:rsidRPr="00C85886">
        <w:rPr>
          <w:rFonts w:asciiTheme="majorHAnsi" w:hAnsiTheme="majorHAnsi"/>
          <w:sz w:val="24"/>
          <w:shd w:val="clear" w:color="auto" w:fill="FFFFFF"/>
          <w:lang w:val="uk-UA" w:eastAsia="ru-RU"/>
        </w:rPr>
        <w:lastRenderedPageBreak/>
        <w:t>Створювати та підтримувати позитивний імідж Організації поза її межами.</w:t>
      </w:r>
    </w:p>
    <w:p w:rsidR="00C85886" w:rsidRPr="00C85886" w:rsidRDefault="00C85886" w:rsidP="00C85886">
      <w:pPr>
        <w:rPr>
          <w:rFonts w:asciiTheme="majorHAnsi" w:hAnsiTheme="majorHAnsi"/>
          <w:sz w:val="24"/>
          <w:szCs w:val="24"/>
        </w:rPr>
      </w:pPr>
    </w:p>
    <w:p w:rsidR="00D80F38" w:rsidRPr="00C85886" w:rsidRDefault="00BC4025" w:rsidP="007D30EA">
      <w:pPr>
        <w:spacing w:after="0"/>
        <w:jc w:val="both"/>
        <w:rPr>
          <w:rFonts w:asciiTheme="majorHAnsi" w:hAnsiTheme="majorHAnsi"/>
          <w:color w:val="0070C0"/>
          <w:sz w:val="24"/>
          <w:szCs w:val="24"/>
        </w:rPr>
      </w:pPr>
      <w:r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>Кваліфікація</w:t>
      </w:r>
    </w:p>
    <w:p w:rsidR="00D80F38" w:rsidRPr="00C85886" w:rsidRDefault="00D80F38" w:rsidP="007D30E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C4025" w:rsidRPr="00C85886" w:rsidRDefault="00BC4025" w:rsidP="007D30EA">
      <w:pPr>
        <w:numPr>
          <w:ilvl w:val="0"/>
          <w:numId w:val="15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85886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Ступінь магістра у сфері охорони здоров'я, соціології, соціальної роботи, управління або суміжної галузі</w:t>
      </w:r>
      <w:r w:rsidR="00ED4034" w:rsidRPr="00C85886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</w:p>
    <w:p w:rsidR="00BC4025" w:rsidRPr="00C85886" w:rsidRDefault="00ED4034" w:rsidP="007D30EA">
      <w:pPr>
        <w:numPr>
          <w:ilvl w:val="0"/>
          <w:numId w:val="15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85886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Досвід роботи у</w:t>
      </w:r>
      <w:r w:rsidR="00BC4025" w:rsidRPr="00C85886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сфері аналізу даних й інформації - не менше 2 років.</w:t>
      </w:r>
    </w:p>
    <w:p w:rsidR="00BC4025" w:rsidRPr="00C85886" w:rsidRDefault="00BC4025" w:rsidP="007D30EA">
      <w:pPr>
        <w:numPr>
          <w:ilvl w:val="0"/>
          <w:numId w:val="15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85886">
        <w:rPr>
          <w:rFonts w:asciiTheme="majorHAnsi" w:eastAsia="Times New Roman" w:hAnsiTheme="majorHAnsi" w:cs="Arial"/>
          <w:sz w:val="24"/>
          <w:szCs w:val="24"/>
          <w:lang w:eastAsia="ru-RU"/>
        </w:rPr>
        <w:t>Вільне володіння російською та англійською мовами (усно / письмово).</w:t>
      </w:r>
    </w:p>
    <w:p w:rsidR="00BC4025" w:rsidRPr="00C85886" w:rsidRDefault="00BC4025" w:rsidP="007D30EA">
      <w:pPr>
        <w:numPr>
          <w:ilvl w:val="0"/>
          <w:numId w:val="15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85886">
        <w:rPr>
          <w:rFonts w:asciiTheme="majorHAnsi" w:eastAsia="Times New Roman" w:hAnsiTheme="majorHAnsi" w:cs="Arial"/>
          <w:sz w:val="24"/>
          <w:szCs w:val="24"/>
          <w:lang w:eastAsia="ru-RU"/>
        </w:rPr>
        <w:t>Вільне володіння ПК (Word, Excel, Інтернет, електронна пошта).</w:t>
      </w:r>
    </w:p>
    <w:p w:rsidR="00BC4025" w:rsidRPr="00C85886" w:rsidRDefault="00BC4025" w:rsidP="007D30EA">
      <w:pPr>
        <w:numPr>
          <w:ilvl w:val="0"/>
          <w:numId w:val="15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85886">
        <w:rPr>
          <w:rFonts w:asciiTheme="majorHAnsi" w:eastAsia="Times New Roman" w:hAnsiTheme="majorHAnsi" w:cs="Arial"/>
          <w:sz w:val="24"/>
          <w:szCs w:val="24"/>
          <w:lang w:eastAsia="ru-RU"/>
        </w:rPr>
        <w:t>Досвід роб</w:t>
      </w:r>
      <w:r w:rsidR="00ED4034" w:rsidRPr="00C85886">
        <w:rPr>
          <w:rFonts w:asciiTheme="majorHAnsi" w:eastAsia="Times New Roman" w:hAnsiTheme="majorHAnsi" w:cs="Arial"/>
          <w:sz w:val="24"/>
          <w:szCs w:val="24"/>
          <w:lang w:eastAsia="ru-RU"/>
        </w:rPr>
        <w:t>оти у сфері ВІЛ/СНІДу, а також у</w:t>
      </w:r>
      <w:r w:rsidRPr="00C8588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країнах регіону Східної Європи і Центральної Азії вітається.</w:t>
      </w:r>
    </w:p>
    <w:p w:rsidR="00BC4025" w:rsidRPr="00C85886" w:rsidRDefault="00C85886" w:rsidP="007D30EA">
      <w:pPr>
        <w:numPr>
          <w:ilvl w:val="0"/>
          <w:numId w:val="15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85886">
        <w:rPr>
          <w:rFonts w:asciiTheme="majorHAnsi" w:eastAsia="Times New Roman" w:hAnsiTheme="majorHAnsi" w:cs="Arial"/>
          <w:sz w:val="24"/>
          <w:szCs w:val="24"/>
          <w:lang w:eastAsia="ru-RU"/>
        </w:rPr>
        <w:t>Досвід роботи у</w:t>
      </w:r>
      <w:r w:rsidR="00BC4025" w:rsidRPr="00C8588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проектній діяльності вітається.</w:t>
      </w:r>
    </w:p>
    <w:p w:rsidR="00BC4025" w:rsidRPr="00C85886" w:rsidRDefault="00BC4025" w:rsidP="007D30E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C4025" w:rsidRPr="00C85886" w:rsidRDefault="00BC4025" w:rsidP="007D30EA">
      <w:pPr>
        <w:spacing w:after="0"/>
        <w:jc w:val="both"/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</w:pPr>
      <w:r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>У</w:t>
      </w:r>
      <w:r w:rsidR="00ED4034"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>міння та навички</w:t>
      </w:r>
    </w:p>
    <w:p w:rsidR="00BC4025" w:rsidRPr="00C85886" w:rsidRDefault="007E0383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eastAsia="Cambria" w:hAnsiTheme="majorHAnsi" w:cs="Cambria"/>
          <w:sz w:val="24"/>
          <w:lang w:val="uk-UA"/>
        </w:rPr>
      </w:pPr>
      <w:r w:rsidRPr="00C85886">
        <w:rPr>
          <w:rFonts w:asciiTheme="majorHAnsi" w:eastAsia="Cambria" w:hAnsiTheme="majorHAnsi" w:cs="Cambria"/>
          <w:sz w:val="24"/>
          <w:lang w:val="uk-UA"/>
        </w:rPr>
        <w:t>Аналітичний склад розуму, здатність швидко обробляти великий обсяг інформації.</w:t>
      </w:r>
    </w:p>
    <w:p w:rsidR="007E0383" w:rsidRPr="00C85886" w:rsidRDefault="007E0383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eastAsia="Cambria" w:hAnsiTheme="majorHAnsi" w:cs="Cambria"/>
          <w:sz w:val="24"/>
          <w:lang w:val="uk-UA"/>
        </w:rPr>
      </w:pPr>
      <w:r w:rsidRPr="00C85886">
        <w:rPr>
          <w:rFonts w:asciiTheme="majorHAnsi" w:eastAsia="Cambria" w:hAnsiTheme="majorHAnsi" w:cs="Cambria"/>
          <w:sz w:val="24"/>
          <w:lang w:val="uk-UA"/>
        </w:rPr>
        <w:t>Уміння структурувати і візуально представляти інформацію.</w:t>
      </w:r>
    </w:p>
    <w:p w:rsidR="00BC4025" w:rsidRPr="00C85886" w:rsidRDefault="00ED4034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eastAsia="Cambria" w:hAnsiTheme="majorHAnsi" w:cs="Cambria"/>
          <w:sz w:val="24"/>
          <w:lang w:val="uk-UA"/>
        </w:rPr>
      </w:pPr>
      <w:r w:rsidRPr="00C85886">
        <w:rPr>
          <w:rFonts w:asciiTheme="majorHAnsi" w:eastAsia="Cambria" w:hAnsiTheme="majorHAnsi" w:cs="Cambria"/>
          <w:sz w:val="24"/>
          <w:lang w:val="uk-UA"/>
        </w:rPr>
        <w:t>Здатність швидко й</w:t>
      </w:r>
      <w:r w:rsidR="00BC4025" w:rsidRPr="00C85886">
        <w:rPr>
          <w:rFonts w:asciiTheme="majorHAnsi" w:eastAsia="Cambria" w:hAnsiTheme="majorHAnsi" w:cs="Cambria"/>
          <w:sz w:val="24"/>
          <w:lang w:val="uk-UA"/>
        </w:rPr>
        <w:t xml:space="preserve"> ефективно вирішувати поставлені завдання.</w:t>
      </w:r>
    </w:p>
    <w:p w:rsidR="00BC4025" w:rsidRPr="00C85886" w:rsidRDefault="00BC4025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eastAsia="Cambria" w:hAnsiTheme="majorHAnsi" w:cs="Cambria"/>
          <w:sz w:val="24"/>
          <w:lang w:val="uk-UA"/>
        </w:rPr>
      </w:pPr>
      <w:r w:rsidRPr="00C85886">
        <w:rPr>
          <w:rFonts w:asciiTheme="majorHAnsi" w:eastAsia="Cambria" w:hAnsiTheme="majorHAnsi" w:cs="Cambria"/>
          <w:sz w:val="24"/>
          <w:lang w:val="uk-UA"/>
        </w:rPr>
        <w:t>Відповідальність.</w:t>
      </w:r>
    </w:p>
    <w:p w:rsidR="00BC4025" w:rsidRPr="00C85886" w:rsidRDefault="00BC4025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eastAsia="Cambria" w:hAnsiTheme="majorHAnsi" w:cs="Cambria"/>
          <w:sz w:val="24"/>
          <w:lang w:val="uk-UA"/>
        </w:rPr>
      </w:pPr>
      <w:r w:rsidRPr="00C85886">
        <w:rPr>
          <w:rFonts w:asciiTheme="majorHAnsi" w:eastAsia="Cambria" w:hAnsiTheme="majorHAnsi" w:cs="Cambria"/>
          <w:sz w:val="24"/>
          <w:lang w:val="uk-UA"/>
        </w:rPr>
        <w:t>Ініціативність.</w:t>
      </w:r>
    </w:p>
    <w:p w:rsidR="00BC4025" w:rsidRPr="00C85886" w:rsidRDefault="00BC4025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eastAsia="Cambria" w:hAnsiTheme="majorHAnsi" w:cs="Cambria"/>
          <w:sz w:val="24"/>
          <w:lang w:val="uk-UA"/>
        </w:rPr>
      </w:pPr>
      <w:r w:rsidRPr="00C85886">
        <w:rPr>
          <w:rFonts w:asciiTheme="majorHAnsi" w:eastAsia="Cambria" w:hAnsiTheme="majorHAnsi" w:cs="Cambria"/>
          <w:sz w:val="24"/>
          <w:lang w:val="uk-UA"/>
        </w:rPr>
        <w:t xml:space="preserve">Здатність працювати </w:t>
      </w:r>
      <w:r w:rsidR="00C85886" w:rsidRPr="00C85886">
        <w:rPr>
          <w:rFonts w:asciiTheme="majorHAnsi" w:eastAsia="Cambria" w:hAnsiTheme="majorHAnsi" w:cs="Cambria"/>
          <w:sz w:val="24"/>
          <w:lang w:val="uk-UA"/>
        </w:rPr>
        <w:t xml:space="preserve">у </w:t>
      </w:r>
      <w:r w:rsidRPr="00C85886">
        <w:rPr>
          <w:rFonts w:asciiTheme="majorHAnsi" w:eastAsia="Cambria" w:hAnsiTheme="majorHAnsi" w:cs="Cambria"/>
          <w:sz w:val="24"/>
          <w:lang w:val="uk-UA"/>
        </w:rPr>
        <w:t>команді.</w:t>
      </w:r>
    </w:p>
    <w:p w:rsidR="00BC4025" w:rsidRPr="00C85886" w:rsidRDefault="00BC4025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eastAsia="Cambria" w:hAnsiTheme="majorHAnsi" w:cs="Cambria"/>
          <w:sz w:val="24"/>
          <w:lang w:val="uk-UA"/>
        </w:rPr>
      </w:pPr>
      <w:r w:rsidRPr="00C85886">
        <w:rPr>
          <w:rFonts w:asciiTheme="majorHAnsi" w:eastAsia="Cambria" w:hAnsiTheme="majorHAnsi" w:cs="Cambria"/>
          <w:sz w:val="24"/>
          <w:lang w:val="uk-UA"/>
        </w:rPr>
        <w:t>Комунікабельність.</w:t>
      </w:r>
    </w:p>
    <w:p w:rsidR="00BC4025" w:rsidRPr="00C85886" w:rsidRDefault="00BC4025" w:rsidP="007D30EA">
      <w:pPr>
        <w:pStyle w:val="a"/>
        <w:numPr>
          <w:ilvl w:val="0"/>
          <w:numId w:val="19"/>
        </w:numPr>
        <w:spacing w:after="0" w:line="276" w:lineRule="auto"/>
        <w:rPr>
          <w:rFonts w:asciiTheme="majorHAnsi" w:hAnsiTheme="majorHAnsi"/>
          <w:sz w:val="24"/>
          <w:lang w:val="uk-UA"/>
        </w:rPr>
      </w:pPr>
      <w:proofErr w:type="spellStart"/>
      <w:r w:rsidRPr="00C85886">
        <w:rPr>
          <w:rFonts w:asciiTheme="majorHAnsi" w:eastAsia="Cambria" w:hAnsiTheme="majorHAnsi" w:cs="Cambria"/>
          <w:sz w:val="24"/>
          <w:lang w:val="uk-UA"/>
        </w:rPr>
        <w:t>Стресостійкість</w:t>
      </w:r>
      <w:proofErr w:type="spellEnd"/>
      <w:r w:rsidRPr="00C85886">
        <w:rPr>
          <w:rFonts w:asciiTheme="majorHAnsi" w:eastAsia="Cambria" w:hAnsiTheme="majorHAnsi" w:cs="Cambria"/>
          <w:sz w:val="24"/>
          <w:lang w:val="uk-UA"/>
        </w:rPr>
        <w:t>.</w:t>
      </w:r>
    </w:p>
    <w:p w:rsidR="007E0383" w:rsidRPr="00C85886" w:rsidRDefault="007E0383" w:rsidP="007D30EA">
      <w:pPr>
        <w:rPr>
          <w:rFonts w:asciiTheme="majorHAnsi" w:hAnsiTheme="majorHAnsi"/>
          <w:sz w:val="24"/>
          <w:szCs w:val="24"/>
        </w:rPr>
      </w:pPr>
    </w:p>
    <w:p w:rsidR="00D80F38" w:rsidRPr="00C85886" w:rsidRDefault="007E0383" w:rsidP="007D30EA">
      <w:pPr>
        <w:rPr>
          <w:rFonts w:asciiTheme="majorHAnsi" w:hAnsiTheme="majorHAnsi"/>
          <w:b/>
          <w:i/>
          <w:color w:val="0070C0"/>
          <w:sz w:val="24"/>
          <w:szCs w:val="24"/>
        </w:rPr>
      </w:pPr>
      <w:r w:rsidRPr="00C85886">
        <w:rPr>
          <w:rFonts w:asciiTheme="majorHAnsi" w:hAnsiTheme="majorHAnsi"/>
          <w:b/>
          <w:i/>
          <w:color w:val="0070C0"/>
          <w:sz w:val="24"/>
          <w:szCs w:val="24"/>
        </w:rPr>
        <w:t>Підзвітність</w:t>
      </w:r>
    </w:p>
    <w:p w:rsidR="007E0383" w:rsidRPr="00C85886" w:rsidRDefault="007E0383" w:rsidP="007D30EA">
      <w:pPr>
        <w:rPr>
          <w:rFonts w:asciiTheme="majorHAnsi" w:hAnsiTheme="majorHAnsi"/>
          <w:sz w:val="24"/>
          <w:szCs w:val="24"/>
        </w:rPr>
      </w:pPr>
      <w:r w:rsidRPr="00C85886">
        <w:rPr>
          <w:rFonts w:asciiTheme="majorHAnsi" w:hAnsiTheme="majorHAnsi"/>
          <w:sz w:val="24"/>
          <w:szCs w:val="24"/>
        </w:rPr>
        <w:t>Підзв</w:t>
      </w:r>
      <w:r w:rsidR="00ED4034" w:rsidRPr="00C85886">
        <w:rPr>
          <w:rFonts w:asciiTheme="majorHAnsi" w:hAnsiTheme="majorHAnsi"/>
          <w:sz w:val="24"/>
          <w:szCs w:val="24"/>
        </w:rPr>
        <w:t>ітний старшому раднику, працює у</w:t>
      </w:r>
      <w:r w:rsidRPr="00C85886">
        <w:rPr>
          <w:rFonts w:asciiTheme="majorHAnsi" w:hAnsiTheme="majorHAnsi"/>
          <w:sz w:val="24"/>
          <w:szCs w:val="24"/>
        </w:rPr>
        <w:t xml:space="preserve"> тісній співпраці зі старшим фахівцем з </w:t>
      </w:r>
      <w:proofErr w:type="spellStart"/>
      <w:r w:rsidRPr="00C85886">
        <w:rPr>
          <w:rFonts w:asciiTheme="majorHAnsi" w:hAnsiTheme="majorHAnsi"/>
          <w:sz w:val="24"/>
          <w:szCs w:val="24"/>
        </w:rPr>
        <w:t>адвокації</w:t>
      </w:r>
      <w:proofErr w:type="spellEnd"/>
      <w:r w:rsidRPr="00C85886">
        <w:rPr>
          <w:rFonts w:asciiTheme="majorHAnsi" w:hAnsiTheme="majorHAnsi"/>
          <w:sz w:val="24"/>
          <w:szCs w:val="24"/>
        </w:rPr>
        <w:t>.</w:t>
      </w:r>
    </w:p>
    <w:p w:rsidR="007E0383" w:rsidRPr="00C85886" w:rsidRDefault="007E0383" w:rsidP="007D30EA">
      <w:pPr>
        <w:rPr>
          <w:rFonts w:asciiTheme="majorHAnsi" w:eastAsia="Cambria" w:hAnsiTheme="majorHAnsi" w:cs="Cambria"/>
          <w:sz w:val="24"/>
          <w:szCs w:val="24"/>
        </w:rPr>
      </w:pPr>
      <w:r w:rsidRPr="00C85886">
        <w:rPr>
          <w:rFonts w:asciiTheme="majorHAnsi" w:eastAsia="Cambria" w:hAnsiTheme="majorHAnsi" w:cs="Cambria"/>
          <w:b/>
          <w:i/>
          <w:color w:val="0070C0"/>
          <w:sz w:val="24"/>
          <w:szCs w:val="24"/>
        </w:rPr>
        <w:t>Зайнятість</w:t>
      </w:r>
      <w:r w:rsidRPr="00C85886">
        <w:rPr>
          <w:rFonts w:asciiTheme="majorHAnsi" w:eastAsia="Cambria" w:hAnsiTheme="majorHAnsi" w:cs="Cambria"/>
          <w:sz w:val="24"/>
          <w:szCs w:val="24"/>
        </w:rPr>
        <w:t>: повна</w:t>
      </w:r>
    </w:p>
    <w:p w:rsidR="007E0383" w:rsidRPr="00C85886" w:rsidRDefault="007E0383" w:rsidP="007D30EA">
      <w:pPr>
        <w:rPr>
          <w:rFonts w:asciiTheme="majorHAnsi" w:eastAsia="Cambria" w:hAnsiTheme="majorHAnsi" w:cs="Cambria"/>
          <w:b/>
          <w:sz w:val="24"/>
          <w:szCs w:val="24"/>
        </w:rPr>
      </w:pPr>
      <w:r w:rsidRPr="00C85886">
        <w:rPr>
          <w:rFonts w:asciiTheme="majorHAnsi" w:eastAsia="Cambria" w:hAnsiTheme="majorHAnsi" w:cs="Cambria"/>
          <w:b/>
          <w:sz w:val="24"/>
          <w:szCs w:val="24"/>
        </w:rPr>
        <w:t>Зацікавленим кандидатам необхідно написати на електронну пошту</w:t>
      </w:r>
      <w:r w:rsidR="00C85886" w:rsidRPr="00C85886">
        <w:rPr>
          <w:rFonts w:asciiTheme="majorHAnsi" w:eastAsia="Cambria" w:hAnsiTheme="majorHAnsi" w:cs="Cambria"/>
          <w:b/>
          <w:sz w:val="24"/>
          <w:szCs w:val="24"/>
        </w:rPr>
        <w:t xml:space="preserve">: </w:t>
      </w:r>
      <w:hyperlink r:id="rId9" w:history="1">
        <w:r w:rsidR="002B221F">
          <w:rPr>
            <w:rStyle w:val="af2"/>
            <w:rFonts w:ascii="Calibri" w:hAnsi="Calibri"/>
            <w:b/>
            <w:lang w:val="ru-RU"/>
          </w:rPr>
          <w:t>trofimov@ecuo.org</w:t>
        </w:r>
      </w:hyperlink>
      <w:r w:rsidRPr="00C85886">
        <w:rPr>
          <w:rFonts w:asciiTheme="majorHAnsi" w:eastAsia="Cambria" w:hAnsiTheme="majorHAnsi" w:cs="Cambria"/>
          <w:b/>
          <w:sz w:val="24"/>
          <w:szCs w:val="24"/>
        </w:rPr>
        <w:t xml:space="preserve"> і надати:</w:t>
      </w:r>
    </w:p>
    <w:p w:rsidR="007E0383" w:rsidRPr="00C85886" w:rsidRDefault="007E0383" w:rsidP="007D30EA">
      <w:pPr>
        <w:rPr>
          <w:rFonts w:asciiTheme="majorHAnsi" w:eastAsia="Cambria" w:hAnsiTheme="majorHAnsi" w:cs="Cambria"/>
          <w:sz w:val="24"/>
          <w:szCs w:val="24"/>
        </w:rPr>
      </w:pPr>
      <w:r w:rsidRPr="00C85886">
        <w:rPr>
          <w:rFonts w:asciiTheme="majorHAnsi" w:eastAsia="Cambria" w:hAnsiTheme="majorHAnsi" w:cs="Cambria"/>
          <w:sz w:val="24"/>
          <w:szCs w:val="24"/>
        </w:rPr>
        <w:t>1. Супровідний лист з</w:t>
      </w:r>
      <w:r w:rsidR="00C85886" w:rsidRPr="00C85886">
        <w:rPr>
          <w:rFonts w:asciiTheme="majorHAnsi" w:eastAsia="Cambria" w:hAnsiTheme="majorHAnsi" w:cs="Cambria"/>
          <w:sz w:val="24"/>
          <w:szCs w:val="24"/>
        </w:rPr>
        <w:t xml:space="preserve"> мотиваційним поясненням, чому В</w:t>
      </w:r>
      <w:r w:rsidRPr="00C85886">
        <w:rPr>
          <w:rFonts w:asciiTheme="majorHAnsi" w:eastAsia="Cambria" w:hAnsiTheme="majorHAnsi" w:cs="Cambria"/>
          <w:sz w:val="24"/>
          <w:szCs w:val="24"/>
        </w:rPr>
        <w:t>и є підходящим кандидатом на заявлену вакансію.</w:t>
      </w:r>
    </w:p>
    <w:p w:rsidR="007E0383" w:rsidRPr="00C85886" w:rsidRDefault="007E0383" w:rsidP="007D30EA">
      <w:pPr>
        <w:rPr>
          <w:rFonts w:asciiTheme="majorHAnsi" w:eastAsia="Cambria" w:hAnsiTheme="majorHAnsi" w:cs="Cambria"/>
          <w:sz w:val="24"/>
          <w:szCs w:val="24"/>
        </w:rPr>
      </w:pPr>
      <w:r w:rsidRPr="00C85886">
        <w:rPr>
          <w:rFonts w:asciiTheme="majorHAnsi" w:eastAsia="Cambria" w:hAnsiTheme="majorHAnsi" w:cs="Cambria"/>
          <w:sz w:val="24"/>
          <w:szCs w:val="24"/>
        </w:rPr>
        <w:t xml:space="preserve">2. Резюме </w:t>
      </w:r>
      <w:r w:rsidR="00ED4034" w:rsidRPr="00C85886">
        <w:rPr>
          <w:rFonts w:asciiTheme="majorHAnsi" w:eastAsia="Cambria" w:hAnsiTheme="majorHAnsi" w:cs="Cambria"/>
          <w:sz w:val="24"/>
          <w:szCs w:val="24"/>
        </w:rPr>
        <w:t>та контактні дані</w:t>
      </w:r>
      <w:r w:rsidRPr="00C85886">
        <w:rPr>
          <w:rFonts w:asciiTheme="majorHAnsi" w:eastAsia="Cambria" w:hAnsiTheme="majorHAnsi" w:cs="Cambria"/>
          <w:sz w:val="24"/>
          <w:szCs w:val="24"/>
        </w:rPr>
        <w:t xml:space="preserve"> людей, які можуть дати вам рекомендації.</w:t>
      </w:r>
      <w:bookmarkStart w:id="1" w:name="_GoBack"/>
      <w:bookmarkEnd w:id="1"/>
    </w:p>
    <w:p w:rsidR="00C85886" w:rsidRPr="00C85886" w:rsidRDefault="00C85886" w:rsidP="00C8588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85886">
        <w:rPr>
          <w:rFonts w:asciiTheme="majorHAnsi" w:eastAsia="Cambria" w:hAnsiTheme="majorHAnsi" w:cs="Cambria"/>
          <w:sz w:val="24"/>
          <w:szCs w:val="24"/>
        </w:rPr>
        <w:lastRenderedPageBreak/>
        <w:t>Тільки відібрані кандидати будуть запрошені на співбесіду. Резюме, що надійдуть після вказаного терміну або без супровідного листа, не прийматимуться.</w:t>
      </w:r>
    </w:p>
    <w:p w:rsidR="00C85886" w:rsidRPr="00C85886" w:rsidRDefault="00C85886" w:rsidP="00C85886">
      <w:pPr>
        <w:rPr>
          <w:rFonts w:asciiTheme="majorHAnsi" w:hAnsiTheme="majorHAnsi"/>
          <w:sz w:val="24"/>
          <w:szCs w:val="24"/>
        </w:rPr>
      </w:pPr>
    </w:p>
    <w:p w:rsidR="009407BB" w:rsidRPr="00C85886" w:rsidRDefault="009407BB" w:rsidP="00C85886">
      <w:pPr>
        <w:rPr>
          <w:rFonts w:asciiTheme="majorHAnsi" w:hAnsiTheme="majorHAnsi"/>
          <w:sz w:val="24"/>
          <w:szCs w:val="24"/>
        </w:rPr>
      </w:pPr>
    </w:p>
    <w:sectPr w:rsidR="009407BB" w:rsidRPr="00C85886" w:rsidSect="0093590D">
      <w:headerReference w:type="default" r:id="rId10"/>
      <w:footerReference w:type="default" r:id="rId11"/>
      <w:pgSz w:w="11900" w:h="16840"/>
      <w:pgMar w:top="1531" w:right="720" w:bottom="2608" w:left="720" w:header="720" w:footer="6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73" w:rsidRDefault="000C0773" w:rsidP="00DF50D1">
      <w:r>
        <w:separator/>
      </w:r>
    </w:p>
  </w:endnote>
  <w:endnote w:type="continuationSeparator" w:id="0">
    <w:p w:rsidR="000C0773" w:rsidRDefault="000C0773" w:rsidP="00D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7F" w:rsidRPr="00DF50D1" w:rsidRDefault="00180A7F" w:rsidP="00DF50D1">
    <w:pPr>
      <w:pStyle w:val="a8"/>
      <w:jc w:val="both"/>
      <w:rPr>
        <w:rFonts w:ascii="Arial" w:hAnsi="Arial" w:cs="Arial"/>
        <w:color w:val="7F7F7F" w:themeColor="text1" w:themeTint="80"/>
        <w:spacing w:val="-6"/>
        <w:sz w:val="18"/>
        <w:szCs w:val="18"/>
        <w:lang w:val="en-US"/>
      </w:rPr>
    </w:pPr>
    <w:r>
      <w:rPr>
        <w:rFonts w:ascii="Arial" w:hAnsi="Arial" w:cs="Arial"/>
        <w:noProof/>
        <w:color w:val="7F7F7F" w:themeColor="text1" w:themeTint="80"/>
        <w:spacing w:val="-6"/>
        <w:sz w:val="18"/>
        <w:szCs w:val="18"/>
        <w:lang w:eastAsia="uk-UA"/>
      </w:rPr>
      <w:drawing>
        <wp:anchor distT="0" distB="0" distL="114300" distR="114300" simplePos="0" relativeHeight="251659264" behindDoc="0" locked="0" layoutInCell="1" allowOverlap="1" wp14:anchorId="44638FE5" wp14:editId="3A942C31">
          <wp:simplePos x="0" y="0"/>
          <wp:positionH relativeFrom="column">
            <wp:posOffset>-114300</wp:posOffset>
          </wp:positionH>
          <wp:positionV relativeFrom="paragraph">
            <wp:posOffset>-955675</wp:posOffset>
          </wp:positionV>
          <wp:extent cx="6858000" cy="1257935"/>
          <wp:effectExtent l="0" t="0" r="0" b="1206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579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73" w:rsidRDefault="000C0773" w:rsidP="00DF50D1">
      <w:r>
        <w:separator/>
      </w:r>
    </w:p>
  </w:footnote>
  <w:footnote w:type="continuationSeparator" w:id="0">
    <w:p w:rsidR="000C0773" w:rsidRDefault="000C0773" w:rsidP="00DF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7F" w:rsidRDefault="00180A7F">
    <w:pPr>
      <w:pStyle w:val="a6"/>
    </w:pPr>
    <w:r>
      <w:rPr>
        <w:rFonts w:hint="eastAsia"/>
        <w:noProof/>
        <w:lang w:eastAsia="uk-UA"/>
      </w:rPr>
      <w:drawing>
        <wp:anchor distT="0" distB="0" distL="114300" distR="114300" simplePos="0" relativeHeight="251658240" behindDoc="0" locked="0" layoutInCell="1" allowOverlap="1" wp14:anchorId="6C7F2F4E" wp14:editId="6646C795">
          <wp:simplePos x="0" y="0"/>
          <wp:positionH relativeFrom="column">
            <wp:posOffset>-114300</wp:posOffset>
          </wp:positionH>
          <wp:positionV relativeFrom="paragraph">
            <wp:posOffset>-225425</wp:posOffset>
          </wp:positionV>
          <wp:extent cx="6858000" cy="5683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816"/>
    <w:multiLevelType w:val="hybridMultilevel"/>
    <w:tmpl w:val="5724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8F7"/>
    <w:multiLevelType w:val="multilevel"/>
    <w:tmpl w:val="226031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1A142E"/>
    <w:multiLevelType w:val="hybridMultilevel"/>
    <w:tmpl w:val="6F44DF80"/>
    <w:lvl w:ilvl="0" w:tplc="FE3A9FA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0663F79"/>
    <w:multiLevelType w:val="hybridMultilevel"/>
    <w:tmpl w:val="A776C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497A"/>
    <w:multiLevelType w:val="hybridMultilevel"/>
    <w:tmpl w:val="4198CE6C"/>
    <w:lvl w:ilvl="0" w:tplc="E9B0C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7556"/>
    <w:multiLevelType w:val="hybridMultilevel"/>
    <w:tmpl w:val="57409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9E"/>
    <w:multiLevelType w:val="hybridMultilevel"/>
    <w:tmpl w:val="4774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3E96"/>
    <w:multiLevelType w:val="multilevel"/>
    <w:tmpl w:val="76B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11A7B"/>
    <w:multiLevelType w:val="multilevel"/>
    <w:tmpl w:val="1EFC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54A60"/>
    <w:multiLevelType w:val="hybridMultilevel"/>
    <w:tmpl w:val="C2000E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034B"/>
    <w:multiLevelType w:val="hybridMultilevel"/>
    <w:tmpl w:val="EE142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962AB"/>
    <w:multiLevelType w:val="hybridMultilevel"/>
    <w:tmpl w:val="1FFEBF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81EE5"/>
    <w:multiLevelType w:val="hybridMultilevel"/>
    <w:tmpl w:val="BB02EB40"/>
    <w:lvl w:ilvl="0" w:tplc="972046F0">
      <w:start w:val="1"/>
      <w:numFmt w:val="bullet"/>
      <w:pStyle w:val="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944F4"/>
    <w:multiLevelType w:val="hybridMultilevel"/>
    <w:tmpl w:val="E05E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753E"/>
    <w:multiLevelType w:val="hybridMultilevel"/>
    <w:tmpl w:val="5008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28AB"/>
    <w:multiLevelType w:val="hybridMultilevel"/>
    <w:tmpl w:val="5B82E8DA"/>
    <w:lvl w:ilvl="0" w:tplc="D64CBB2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66504B98"/>
    <w:multiLevelType w:val="hybridMultilevel"/>
    <w:tmpl w:val="2B3C05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6F3E"/>
    <w:multiLevelType w:val="hybridMultilevel"/>
    <w:tmpl w:val="9E3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45922"/>
    <w:multiLevelType w:val="multilevel"/>
    <w:tmpl w:val="5BE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16"/>
  </w:num>
  <w:num w:numId="11">
    <w:abstractNumId w:val="4"/>
  </w:num>
  <w:num w:numId="12">
    <w:abstractNumId w:val="1"/>
  </w:num>
  <w:num w:numId="13">
    <w:abstractNumId w:val="17"/>
  </w:num>
  <w:num w:numId="14">
    <w:abstractNumId w:val="13"/>
  </w:num>
  <w:num w:numId="15">
    <w:abstractNumId w:val="18"/>
  </w:num>
  <w:num w:numId="16">
    <w:abstractNumId w:val="8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A"/>
    <w:rsid w:val="00097C7F"/>
    <w:rsid w:val="000B1B29"/>
    <w:rsid w:val="000C0773"/>
    <w:rsid w:val="000E6743"/>
    <w:rsid w:val="0011331B"/>
    <w:rsid w:val="00180A7F"/>
    <w:rsid w:val="001F1A0F"/>
    <w:rsid w:val="00210804"/>
    <w:rsid w:val="0024306A"/>
    <w:rsid w:val="00271352"/>
    <w:rsid w:val="002933E8"/>
    <w:rsid w:val="002B221F"/>
    <w:rsid w:val="0032585B"/>
    <w:rsid w:val="00405182"/>
    <w:rsid w:val="0041385C"/>
    <w:rsid w:val="004A0838"/>
    <w:rsid w:val="004D7FB7"/>
    <w:rsid w:val="004F1741"/>
    <w:rsid w:val="0055459F"/>
    <w:rsid w:val="005B1311"/>
    <w:rsid w:val="005D598A"/>
    <w:rsid w:val="00613E73"/>
    <w:rsid w:val="00732851"/>
    <w:rsid w:val="00765F2D"/>
    <w:rsid w:val="00785AB5"/>
    <w:rsid w:val="0079564B"/>
    <w:rsid w:val="007D30EA"/>
    <w:rsid w:val="007E0383"/>
    <w:rsid w:val="007E6677"/>
    <w:rsid w:val="00891C63"/>
    <w:rsid w:val="008F031E"/>
    <w:rsid w:val="0091740D"/>
    <w:rsid w:val="0092344B"/>
    <w:rsid w:val="009273DB"/>
    <w:rsid w:val="0093590D"/>
    <w:rsid w:val="009407BB"/>
    <w:rsid w:val="009C3EEC"/>
    <w:rsid w:val="00A52118"/>
    <w:rsid w:val="00B03DEE"/>
    <w:rsid w:val="00B31166"/>
    <w:rsid w:val="00B5425C"/>
    <w:rsid w:val="00B931A1"/>
    <w:rsid w:val="00B939E2"/>
    <w:rsid w:val="00BC1E68"/>
    <w:rsid w:val="00BC4025"/>
    <w:rsid w:val="00C53FA2"/>
    <w:rsid w:val="00C611B8"/>
    <w:rsid w:val="00C85886"/>
    <w:rsid w:val="00D50AE2"/>
    <w:rsid w:val="00D80F38"/>
    <w:rsid w:val="00D84234"/>
    <w:rsid w:val="00DC1B73"/>
    <w:rsid w:val="00DF4284"/>
    <w:rsid w:val="00DF50D1"/>
    <w:rsid w:val="00E1615A"/>
    <w:rsid w:val="00E36B1A"/>
    <w:rsid w:val="00EA50AB"/>
    <w:rsid w:val="00ED4034"/>
    <w:rsid w:val="00EE0F1F"/>
    <w:rsid w:val="00F11FD1"/>
    <w:rsid w:val="00F97512"/>
    <w:rsid w:val="00FA66E0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7C7F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4A0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A0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uiPriority w:val="99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rsid w:val="00FF18A7"/>
  </w:style>
  <w:style w:type="character" w:customStyle="1" w:styleId="30">
    <w:name w:val="Заголовок 3 Знак"/>
    <w:basedOn w:val="a1"/>
    <w:link w:val="3"/>
    <w:uiPriority w:val="9"/>
    <w:rsid w:val="004A08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character" w:customStyle="1" w:styleId="40">
    <w:name w:val="Заголовок 4 Знак"/>
    <w:basedOn w:val="a1"/>
    <w:link w:val="4"/>
    <w:uiPriority w:val="9"/>
    <w:rsid w:val="004A08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2">
    <w:name w:val="Основной текст (2)_"/>
    <w:basedOn w:val="a1"/>
    <w:link w:val="20"/>
    <w:uiPriority w:val="99"/>
    <w:rsid w:val="004A0838"/>
    <w:rPr>
      <w:rFonts w:ascii="Georgia" w:hAnsi="Georgia" w:cs="Georgia"/>
      <w:b/>
      <w:bCs/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4A0838"/>
    <w:pPr>
      <w:widowControl w:val="0"/>
      <w:shd w:val="clear" w:color="auto" w:fill="FFFFFF"/>
      <w:spacing w:after="480" w:line="240" w:lineRule="atLeast"/>
      <w:ind w:hanging="340"/>
      <w:jc w:val="center"/>
    </w:pPr>
    <w:rPr>
      <w:rFonts w:ascii="Georgia" w:eastAsiaTheme="minorEastAsia" w:hAnsi="Georgia" w:cs="Georgia"/>
      <w:b/>
      <w:bCs/>
      <w:spacing w:val="2"/>
      <w:sz w:val="18"/>
      <w:szCs w:val="18"/>
    </w:rPr>
  </w:style>
  <w:style w:type="character" w:customStyle="1" w:styleId="11">
    <w:name w:val="Основной текст Знак1"/>
    <w:basedOn w:val="a1"/>
    <w:uiPriority w:val="99"/>
    <w:rsid w:val="004A0838"/>
    <w:rPr>
      <w:rFonts w:ascii="Georgia" w:hAnsi="Georgia" w:cs="Georgia"/>
      <w:spacing w:val="3"/>
      <w:sz w:val="18"/>
      <w:szCs w:val="18"/>
      <w:shd w:val="clear" w:color="auto" w:fill="FFFFFF"/>
    </w:rPr>
  </w:style>
  <w:style w:type="character" w:styleId="af0">
    <w:name w:val="Emphasis"/>
    <w:basedOn w:val="a1"/>
    <w:uiPriority w:val="20"/>
    <w:qFormat/>
    <w:rsid w:val="004A0838"/>
    <w:rPr>
      <w:i/>
      <w:iCs/>
    </w:rPr>
  </w:style>
  <w:style w:type="paragraph" w:styleId="af1">
    <w:name w:val="Revision"/>
    <w:hidden/>
    <w:uiPriority w:val="99"/>
    <w:semiHidden/>
    <w:rsid w:val="00D80F38"/>
    <w:rPr>
      <w:rFonts w:eastAsiaTheme="minorHAnsi"/>
      <w:sz w:val="22"/>
      <w:szCs w:val="22"/>
    </w:rPr>
  </w:style>
  <w:style w:type="character" w:styleId="af2">
    <w:name w:val="Hyperlink"/>
    <w:basedOn w:val="a1"/>
    <w:uiPriority w:val="99"/>
    <w:unhideWhenUsed/>
    <w:rsid w:val="00B5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7C7F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4A0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A0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uiPriority w:val="99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rsid w:val="00FF18A7"/>
  </w:style>
  <w:style w:type="character" w:customStyle="1" w:styleId="30">
    <w:name w:val="Заголовок 3 Знак"/>
    <w:basedOn w:val="a1"/>
    <w:link w:val="3"/>
    <w:uiPriority w:val="9"/>
    <w:rsid w:val="004A08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character" w:customStyle="1" w:styleId="40">
    <w:name w:val="Заголовок 4 Знак"/>
    <w:basedOn w:val="a1"/>
    <w:link w:val="4"/>
    <w:uiPriority w:val="9"/>
    <w:rsid w:val="004A08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2">
    <w:name w:val="Основной текст (2)_"/>
    <w:basedOn w:val="a1"/>
    <w:link w:val="20"/>
    <w:uiPriority w:val="99"/>
    <w:rsid w:val="004A0838"/>
    <w:rPr>
      <w:rFonts w:ascii="Georgia" w:hAnsi="Georgia" w:cs="Georgia"/>
      <w:b/>
      <w:bCs/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4A0838"/>
    <w:pPr>
      <w:widowControl w:val="0"/>
      <w:shd w:val="clear" w:color="auto" w:fill="FFFFFF"/>
      <w:spacing w:after="480" w:line="240" w:lineRule="atLeast"/>
      <w:ind w:hanging="340"/>
      <w:jc w:val="center"/>
    </w:pPr>
    <w:rPr>
      <w:rFonts w:ascii="Georgia" w:eastAsiaTheme="minorEastAsia" w:hAnsi="Georgia" w:cs="Georgia"/>
      <w:b/>
      <w:bCs/>
      <w:spacing w:val="2"/>
      <w:sz w:val="18"/>
      <w:szCs w:val="18"/>
    </w:rPr>
  </w:style>
  <w:style w:type="character" w:customStyle="1" w:styleId="11">
    <w:name w:val="Основной текст Знак1"/>
    <w:basedOn w:val="a1"/>
    <w:uiPriority w:val="99"/>
    <w:rsid w:val="004A0838"/>
    <w:rPr>
      <w:rFonts w:ascii="Georgia" w:hAnsi="Georgia" w:cs="Georgia"/>
      <w:spacing w:val="3"/>
      <w:sz w:val="18"/>
      <w:szCs w:val="18"/>
      <w:shd w:val="clear" w:color="auto" w:fill="FFFFFF"/>
    </w:rPr>
  </w:style>
  <w:style w:type="character" w:styleId="af0">
    <w:name w:val="Emphasis"/>
    <w:basedOn w:val="a1"/>
    <w:uiPriority w:val="20"/>
    <w:qFormat/>
    <w:rsid w:val="004A0838"/>
    <w:rPr>
      <w:i/>
      <w:iCs/>
    </w:rPr>
  </w:style>
  <w:style w:type="paragraph" w:styleId="af1">
    <w:name w:val="Revision"/>
    <w:hidden/>
    <w:uiPriority w:val="99"/>
    <w:semiHidden/>
    <w:rsid w:val="00D80F38"/>
    <w:rPr>
      <w:rFonts w:eastAsiaTheme="minorHAnsi"/>
      <w:sz w:val="22"/>
      <w:szCs w:val="22"/>
    </w:rPr>
  </w:style>
  <w:style w:type="character" w:styleId="af2">
    <w:name w:val="Hyperlink"/>
    <w:basedOn w:val="a1"/>
    <w:uiPriority w:val="99"/>
    <w:unhideWhenUsed/>
    <w:rsid w:val="00B5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ofimov@ecu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O\AppData\Local\Temp\Template-info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A1357-0F92-4BF3-9226-85145BB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Template-info-1</Template>
  <TotalTime>219</TotalTime>
  <Pages>3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3om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Gonchar</cp:lastModifiedBy>
  <cp:revision>9</cp:revision>
  <dcterms:created xsi:type="dcterms:W3CDTF">2015-12-11T15:27:00Z</dcterms:created>
  <dcterms:modified xsi:type="dcterms:W3CDTF">2016-03-03T16:29:00Z</dcterms:modified>
</cp:coreProperties>
</file>